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006A" w14:textId="77777777" w:rsidR="00671B90" w:rsidRPr="00AE01C2" w:rsidRDefault="00A5097C" w:rsidP="00016FF4">
      <w:pPr>
        <w:spacing w:line="360" w:lineRule="auto"/>
        <w:jc w:val="both"/>
        <w:rPr>
          <w:rFonts w:cs="Arial"/>
          <w:b/>
        </w:rPr>
      </w:pPr>
      <w:bookmarkStart w:id="0" w:name="_GoBack"/>
      <w:bookmarkEnd w:id="0"/>
      <w:r>
        <w:rPr>
          <w:rFonts w:ascii="Tahoma" w:hAnsi="Tahoma" w:cs="Tahoma"/>
          <w:noProof/>
        </w:rPr>
        <w:object w:dxaOrig="1440" w:dyaOrig="1440" w14:anchorId="29178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490.7pt;margin-top:-25.15pt;width:88.45pt;height:92.95pt;z-index:-251658752">
            <v:imagedata r:id="rId8" o:title=""/>
          </v:shape>
          <o:OLEObject Type="Embed" ProgID="MSPhotoEd.3" ShapeID="_x0000_s1041" DrawAspect="Content" ObjectID="_1701696937" r:id="rId9"/>
        </w:object>
      </w:r>
      <w:r w:rsidR="00AE01C2">
        <w:rPr>
          <w:rFonts w:cs="Arial"/>
          <w:b/>
        </w:rPr>
        <w:t xml:space="preserve">                      LOTHIAN PULMONARY </w:t>
      </w:r>
      <w:r w:rsidR="00671B90" w:rsidRPr="00AE01C2">
        <w:rPr>
          <w:rFonts w:cs="Arial"/>
          <w:b/>
        </w:rPr>
        <w:t>REHABILITATION PROGRAMME REFERRAL</w:t>
      </w:r>
    </w:p>
    <w:p w14:paraId="4453CFFA" w14:textId="77777777" w:rsidR="00FC5FF2" w:rsidRDefault="006F7ABF" w:rsidP="00016FF4">
      <w:pPr>
        <w:pStyle w:val="Title"/>
        <w:jc w:val="both"/>
        <w:rPr>
          <w:rFonts w:cs="Arial"/>
          <w:b w:val="0"/>
          <w:sz w:val="20"/>
          <w:szCs w:val="18"/>
        </w:rPr>
      </w:pPr>
      <w:r>
        <w:rPr>
          <w:rFonts w:cs="Arial"/>
          <w:b w:val="0"/>
          <w:sz w:val="20"/>
          <w:szCs w:val="18"/>
        </w:rPr>
        <w:t xml:space="preserve">Edinburgh 0131 </w:t>
      </w:r>
      <w:r w:rsidR="00671B90" w:rsidRPr="00671B90">
        <w:rPr>
          <w:rFonts w:cs="Arial"/>
          <w:b w:val="0"/>
          <w:sz w:val="20"/>
          <w:szCs w:val="18"/>
        </w:rPr>
        <w:t>536 6372</w:t>
      </w:r>
      <w:r w:rsidR="00FC5FF2">
        <w:rPr>
          <w:rFonts w:cs="Arial"/>
          <w:b w:val="0"/>
          <w:sz w:val="20"/>
          <w:szCs w:val="18"/>
        </w:rPr>
        <w:t>, East &amp;</w:t>
      </w:r>
      <w:r>
        <w:rPr>
          <w:rFonts w:cs="Arial"/>
          <w:b w:val="0"/>
          <w:sz w:val="20"/>
          <w:szCs w:val="18"/>
        </w:rPr>
        <w:t xml:space="preserve"> </w:t>
      </w:r>
      <w:r w:rsidR="00FC5FF2">
        <w:rPr>
          <w:rFonts w:cs="Arial"/>
          <w:b w:val="0"/>
          <w:sz w:val="20"/>
          <w:szCs w:val="18"/>
        </w:rPr>
        <w:t xml:space="preserve">Mid </w:t>
      </w:r>
      <w:r>
        <w:rPr>
          <w:rFonts w:cs="Arial"/>
          <w:b w:val="0"/>
          <w:sz w:val="20"/>
          <w:szCs w:val="18"/>
        </w:rPr>
        <w:t>07500 765919, West Lothian 01506 522070</w:t>
      </w:r>
    </w:p>
    <w:p w14:paraId="5E5E9232" w14:textId="77777777" w:rsidR="006A088F" w:rsidRDefault="00671B90" w:rsidP="00016FF4">
      <w:pPr>
        <w:pStyle w:val="Title"/>
        <w:jc w:val="both"/>
      </w:pPr>
      <w:r w:rsidRPr="00671B90">
        <w:rPr>
          <w:rFonts w:cs="Arial"/>
          <w:b w:val="0"/>
          <w:bCs/>
          <w:sz w:val="26"/>
          <w:szCs w:val="24"/>
        </w:rPr>
        <w:tab/>
      </w:r>
      <w:r w:rsidRPr="00671B90">
        <w:rPr>
          <w:rFonts w:cs="Arial"/>
          <w:b w:val="0"/>
          <w:sz w:val="20"/>
          <w:szCs w:val="18"/>
        </w:rPr>
        <w:t xml:space="preserve">Email: </w:t>
      </w:r>
      <w:hyperlink r:id="rId10" w:history="1">
        <w:r w:rsidR="00F361E7" w:rsidRPr="00F66A3D">
          <w:rPr>
            <w:rStyle w:val="Hyperlink"/>
            <w:rFonts w:cs="Arial"/>
            <w:sz w:val="20"/>
            <w:szCs w:val="18"/>
          </w:rPr>
          <w:t>ecps.prphysio@nhslothian.scot.nhs.uk</w:t>
        </w:r>
      </w:hyperlink>
    </w:p>
    <w:p w14:paraId="6D1B62FA" w14:textId="77777777" w:rsidR="00016FF4" w:rsidRDefault="00016FF4" w:rsidP="00016FF4">
      <w:pPr>
        <w:pStyle w:val="Title"/>
        <w:jc w:val="both"/>
        <w:rPr>
          <w:rFonts w:cs="Arial"/>
          <w:b w:val="0"/>
          <w:sz w:val="20"/>
          <w:szCs w:val="18"/>
        </w:rPr>
      </w:pPr>
    </w:p>
    <w:p w14:paraId="4EB0F05A" w14:textId="77777777" w:rsidR="00F361E7" w:rsidRPr="00671B90" w:rsidRDefault="006F7ABF" w:rsidP="00016FF4">
      <w:pPr>
        <w:pStyle w:val="Title"/>
        <w:jc w:val="both"/>
        <w:rPr>
          <w:rFonts w:cs="Arial"/>
          <w:b w:val="0"/>
          <w:bCs/>
          <w:sz w:val="26"/>
          <w:szCs w:val="24"/>
        </w:rPr>
      </w:pPr>
      <w:r>
        <w:rPr>
          <w:rFonts w:cs="Arial"/>
          <w:b w:val="0"/>
          <w:bCs/>
          <w:sz w:val="26"/>
          <w:szCs w:val="24"/>
        </w:rPr>
        <w:t>Please complete this referral as fully as possible to help our triage process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3743"/>
        <w:gridCol w:w="2239"/>
        <w:gridCol w:w="3944"/>
      </w:tblGrid>
      <w:tr w:rsidR="0044334F" w:rsidRPr="00A21F81" w14:paraId="6CE0D780" w14:textId="77777777" w:rsidTr="00A21F81">
        <w:trPr>
          <w:trHeight w:val="80"/>
          <w:jc w:val="center"/>
        </w:trPr>
        <w:tc>
          <w:tcPr>
            <w:tcW w:w="1310" w:type="dxa"/>
            <w:vAlign w:val="center"/>
          </w:tcPr>
          <w:p w14:paraId="75019D4F" w14:textId="77777777" w:rsidR="0044334F" w:rsidRPr="00AE01C2" w:rsidRDefault="0044334F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Surname</w:t>
            </w:r>
          </w:p>
        </w:tc>
        <w:tc>
          <w:tcPr>
            <w:tcW w:w="4140" w:type="dxa"/>
            <w:vAlign w:val="center"/>
          </w:tcPr>
          <w:p w14:paraId="59FCE020" w14:textId="77777777" w:rsidR="0044334F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0" w:type="dxa"/>
            <w:vAlign w:val="center"/>
          </w:tcPr>
          <w:p w14:paraId="552F125A" w14:textId="77777777" w:rsidR="0044334F" w:rsidRPr="00AE01C2" w:rsidRDefault="0044334F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Referral Date</w:t>
            </w:r>
          </w:p>
        </w:tc>
        <w:tc>
          <w:tcPr>
            <w:tcW w:w="4368" w:type="dxa"/>
            <w:vAlign w:val="center"/>
          </w:tcPr>
          <w:p w14:paraId="09DFE1A9" w14:textId="44E11ECB" w:rsidR="0044334F" w:rsidRPr="00AE01C2" w:rsidRDefault="0044334F" w:rsidP="00016FF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334F" w:rsidRPr="00A21F81" w14:paraId="128387F2" w14:textId="77777777" w:rsidTr="00A21F81">
        <w:trPr>
          <w:trHeight w:val="397"/>
          <w:jc w:val="center"/>
        </w:trPr>
        <w:tc>
          <w:tcPr>
            <w:tcW w:w="1310" w:type="dxa"/>
            <w:vAlign w:val="center"/>
          </w:tcPr>
          <w:p w14:paraId="08B831CE" w14:textId="77777777" w:rsidR="0044334F" w:rsidRPr="00AE01C2" w:rsidRDefault="00297DAB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Foren</w:t>
            </w:r>
            <w:r w:rsidR="0044334F" w:rsidRPr="00AE01C2">
              <w:rPr>
                <w:rFonts w:cs="Arial"/>
                <w:sz w:val="20"/>
                <w:szCs w:val="20"/>
              </w:rPr>
              <w:t>ame</w:t>
            </w:r>
          </w:p>
        </w:tc>
        <w:tc>
          <w:tcPr>
            <w:tcW w:w="4140" w:type="dxa"/>
            <w:vAlign w:val="center"/>
          </w:tcPr>
          <w:p w14:paraId="1D5B5952" w14:textId="77777777" w:rsidR="0044334F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vAlign w:val="center"/>
          </w:tcPr>
          <w:p w14:paraId="547E5C14" w14:textId="77777777" w:rsidR="0044334F" w:rsidRPr="00AE01C2" w:rsidRDefault="0044334F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Referred by</w:t>
            </w:r>
          </w:p>
        </w:tc>
        <w:tc>
          <w:tcPr>
            <w:tcW w:w="4368" w:type="dxa"/>
            <w:vAlign w:val="center"/>
          </w:tcPr>
          <w:p w14:paraId="0E9F5B70" w14:textId="77777777" w:rsidR="0044334F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4334F" w:rsidRPr="00A21F81" w14:paraId="32B565E9" w14:textId="77777777" w:rsidTr="00A21F81">
        <w:trPr>
          <w:trHeight w:val="397"/>
          <w:jc w:val="center"/>
        </w:trPr>
        <w:tc>
          <w:tcPr>
            <w:tcW w:w="1310" w:type="dxa"/>
            <w:vAlign w:val="center"/>
          </w:tcPr>
          <w:p w14:paraId="5B03017D" w14:textId="77777777" w:rsidR="0044334F" w:rsidRPr="00AE01C2" w:rsidRDefault="00330E6F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CHI</w:t>
            </w:r>
          </w:p>
        </w:tc>
        <w:bookmarkStart w:id="4" w:name="Text3"/>
        <w:tc>
          <w:tcPr>
            <w:tcW w:w="4140" w:type="dxa"/>
            <w:vAlign w:val="center"/>
          </w:tcPr>
          <w:p w14:paraId="1D5D098E" w14:textId="77777777" w:rsidR="0044334F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vAlign w:val="center"/>
          </w:tcPr>
          <w:p w14:paraId="15444AB4" w14:textId="77777777" w:rsidR="0044334F" w:rsidRPr="00AE01C2" w:rsidRDefault="006E6421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Position</w:t>
            </w:r>
            <w:r w:rsidR="006F7ABF" w:rsidRPr="00AE01C2">
              <w:rPr>
                <w:rFonts w:cs="Arial"/>
                <w:sz w:val="20"/>
                <w:szCs w:val="20"/>
              </w:rPr>
              <w:t>/ Team</w:t>
            </w:r>
          </w:p>
        </w:tc>
        <w:tc>
          <w:tcPr>
            <w:tcW w:w="4368" w:type="dxa"/>
            <w:vAlign w:val="center"/>
          </w:tcPr>
          <w:p w14:paraId="77F2A51E" w14:textId="77777777" w:rsidR="0044334F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E6421" w:rsidRPr="00A21F81" w14:paraId="462DF4F3" w14:textId="77777777" w:rsidTr="00AE01C2">
        <w:trPr>
          <w:trHeight w:val="1013"/>
          <w:jc w:val="center"/>
        </w:trPr>
        <w:tc>
          <w:tcPr>
            <w:tcW w:w="1310" w:type="dxa"/>
            <w:tcBorders>
              <w:bottom w:val="single" w:sz="4" w:space="0" w:color="auto"/>
            </w:tcBorders>
          </w:tcPr>
          <w:p w14:paraId="741378C7" w14:textId="77777777" w:rsidR="006E6421" w:rsidRPr="00AE01C2" w:rsidRDefault="006E6421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2A0D6208" w14:textId="77777777" w:rsidR="006E6421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14:paraId="5E768A92" w14:textId="77777777" w:rsidR="006E6421" w:rsidRPr="00AE01C2" w:rsidRDefault="006E6421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GP details</w:t>
            </w:r>
          </w:p>
        </w:tc>
        <w:tc>
          <w:tcPr>
            <w:tcW w:w="4368" w:type="dxa"/>
            <w:vMerge w:val="restart"/>
            <w:tcBorders>
              <w:bottom w:val="single" w:sz="4" w:space="0" w:color="auto"/>
            </w:tcBorders>
          </w:tcPr>
          <w:p w14:paraId="04AEEFB0" w14:textId="77777777" w:rsidR="006E6421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E6421" w:rsidRPr="00A21F81" w14:paraId="5CE13B07" w14:textId="77777777" w:rsidTr="00AE01C2">
        <w:trPr>
          <w:trHeight w:val="80"/>
          <w:jc w:val="center"/>
        </w:trPr>
        <w:tc>
          <w:tcPr>
            <w:tcW w:w="1310" w:type="dxa"/>
            <w:vAlign w:val="center"/>
          </w:tcPr>
          <w:p w14:paraId="6C1AE917" w14:textId="77777777" w:rsidR="006E6421" w:rsidRPr="00AE01C2" w:rsidRDefault="006E6421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Post Code</w:t>
            </w:r>
          </w:p>
        </w:tc>
        <w:bookmarkStart w:id="8" w:name="Text9"/>
        <w:tc>
          <w:tcPr>
            <w:tcW w:w="4140" w:type="dxa"/>
            <w:shd w:val="clear" w:color="auto" w:fill="auto"/>
            <w:vAlign w:val="center"/>
          </w:tcPr>
          <w:p w14:paraId="5F6CF6E3" w14:textId="77777777" w:rsidR="006E6421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vMerge/>
            <w:vAlign w:val="center"/>
          </w:tcPr>
          <w:p w14:paraId="72485314" w14:textId="77777777" w:rsidR="006E6421" w:rsidRPr="00AE01C2" w:rsidRDefault="006E6421" w:rsidP="00016FF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68" w:type="dxa"/>
            <w:vMerge/>
            <w:vAlign w:val="center"/>
          </w:tcPr>
          <w:p w14:paraId="5BA826B1" w14:textId="77777777" w:rsidR="006E6421" w:rsidRPr="00AE01C2" w:rsidRDefault="006E6421" w:rsidP="00016FF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334F" w:rsidRPr="00A21F81" w14:paraId="0DF2EFCC" w14:textId="77777777" w:rsidTr="00AE01C2">
        <w:trPr>
          <w:trHeight w:val="397"/>
          <w:jc w:val="center"/>
        </w:trPr>
        <w:tc>
          <w:tcPr>
            <w:tcW w:w="1310" w:type="dxa"/>
            <w:vAlign w:val="center"/>
          </w:tcPr>
          <w:p w14:paraId="47A25681" w14:textId="77777777" w:rsidR="0044334F" w:rsidRPr="00AE01C2" w:rsidRDefault="00016FF4" w:rsidP="00016FF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 contact tel. number</w:t>
            </w:r>
          </w:p>
        </w:tc>
        <w:bookmarkStart w:id="9" w:name="Text10"/>
        <w:tc>
          <w:tcPr>
            <w:tcW w:w="4140" w:type="dxa"/>
            <w:vAlign w:val="center"/>
          </w:tcPr>
          <w:p w14:paraId="39DD8056" w14:textId="77777777" w:rsidR="0044334F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vAlign w:val="center"/>
          </w:tcPr>
          <w:p w14:paraId="0191252F" w14:textId="77777777" w:rsidR="00016FF4" w:rsidRDefault="006F7ABF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Respiratory </w:t>
            </w:r>
            <w:r w:rsidR="00060AB1" w:rsidRPr="00AE01C2">
              <w:rPr>
                <w:rFonts w:cs="Arial"/>
                <w:sz w:val="20"/>
                <w:szCs w:val="20"/>
              </w:rPr>
              <w:t>Consultant</w:t>
            </w:r>
            <w:r w:rsidRPr="00AE01C2">
              <w:rPr>
                <w:rFonts w:cs="Arial"/>
                <w:sz w:val="20"/>
                <w:szCs w:val="20"/>
              </w:rPr>
              <w:t xml:space="preserve"> </w:t>
            </w:r>
          </w:p>
          <w:p w14:paraId="384C298E" w14:textId="77777777" w:rsidR="0044334F" w:rsidRPr="00AE01C2" w:rsidRDefault="006F7ABF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(if applicable)</w:t>
            </w:r>
          </w:p>
        </w:tc>
        <w:tc>
          <w:tcPr>
            <w:tcW w:w="4368" w:type="dxa"/>
            <w:vAlign w:val="center"/>
          </w:tcPr>
          <w:p w14:paraId="5CE3103E" w14:textId="77777777" w:rsidR="0044334F" w:rsidRPr="00AE01C2" w:rsidRDefault="00DB1D52" w:rsidP="00016FF4">
            <w:pPr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E6421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01C2">
              <w:rPr>
                <w:rFonts w:cs="Arial"/>
                <w:sz w:val="20"/>
                <w:szCs w:val="20"/>
              </w:rPr>
            </w:r>
            <w:r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6E6421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E01C2" w:rsidRPr="00A21F81" w14:paraId="269489D0" w14:textId="77777777" w:rsidTr="00A21F81">
        <w:trPr>
          <w:trHeight w:val="397"/>
          <w:jc w:val="center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3BE60D59" w14:textId="77777777" w:rsidR="00AE01C2" w:rsidRPr="00AE01C2" w:rsidRDefault="00AE01C2" w:rsidP="00016FF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39AD791" w14:textId="77777777" w:rsidR="00AE01C2" w:rsidRPr="00AE01C2" w:rsidRDefault="00AE01C2" w:rsidP="00016FF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64C8D0C" w14:textId="77777777" w:rsidR="00AE01C2" w:rsidRPr="00AE01C2" w:rsidRDefault="00016FF4" w:rsidP="00016F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Other </w:t>
            </w:r>
            <w:r w:rsidR="00AE01C2" w:rsidRPr="00AE01C2">
              <w:rPr>
                <w:rFonts w:cs="Arial"/>
                <w:sz w:val="20"/>
                <w:szCs w:val="20"/>
              </w:rPr>
              <w:t>services involved (e</w:t>
            </w:r>
            <w:r>
              <w:rPr>
                <w:rFonts w:cs="Arial"/>
                <w:sz w:val="20"/>
                <w:szCs w:val="20"/>
              </w:rPr>
              <w:t>.</w:t>
            </w:r>
            <w:r w:rsidR="00AE01C2" w:rsidRPr="00AE01C2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>.</w:t>
            </w:r>
            <w:r w:rsidR="00AE01C2" w:rsidRPr="00AE01C2">
              <w:rPr>
                <w:rFonts w:cs="Arial"/>
                <w:sz w:val="20"/>
                <w:szCs w:val="20"/>
              </w:rPr>
              <w:t xml:space="preserve"> IMPACT/CRT/REACT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vAlign w:val="center"/>
          </w:tcPr>
          <w:p w14:paraId="21CBE81E" w14:textId="77777777" w:rsidR="00AE01C2" w:rsidRPr="00AE01C2" w:rsidRDefault="00AE01C2" w:rsidP="00016FF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B77ABE8" w14:textId="77777777" w:rsidR="007C7D38" w:rsidRDefault="007C7D38" w:rsidP="00016FF4">
      <w:pPr>
        <w:spacing w:line="360" w:lineRule="auto"/>
        <w:jc w:val="both"/>
        <w:rPr>
          <w:rFonts w:ascii="Tahoma" w:hAnsi="Tahoma" w:cs="Tahoma"/>
        </w:r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909"/>
        <w:gridCol w:w="2086"/>
        <w:gridCol w:w="1246"/>
        <w:gridCol w:w="793"/>
        <w:gridCol w:w="880"/>
        <w:gridCol w:w="1200"/>
        <w:gridCol w:w="578"/>
      </w:tblGrid>
      <w:tr w:rsidR="00A44840" w:rsidRPr="00A21F81" w14:paraId="3ED08506" w14:textId="77777777" w:rsidTr="005B39B0">
        <w:trPr>
          <w:trHeight w:val="378"/>
          <w:jc w:val="center"/>
        </w:trPr>
        <w:tc>
          <w:tcPr>
            <w:tcW w:w="2636" w:type="dxa"/>
          </w:tcPr>
          <w:p w14:paraId="290AB7BA" w14:textId="77777777" w:rsidR="00A44840" w:rsidRPr="00A21F81" w:rsidRDefault="00A4484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⁕</w:t>
            </w:r>
            <w:r w:rsidRPr="00A21F81">
              <w:rPr>
                <w:rFonts w:ascii="Tahoma" w:hAnsi="Tahoma" w:cs="Tahoma"/>
                <w:sz w:val="22"/>
                <w:szCs w:val="22"/>
              </w:rPr>
              <w:t>Preferred venue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A21F8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1968" w:type="dxa"/>
          </w:tcPr>
          <w:p w14:paraId="1B37293F" w14:textId="77777777" w:rsidR="00A44840" w:rsidRPr="00A21F81" w:rsidRDefault="00A4484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2"/>
              </w:rPr>
              <w:t>Leith</w:t>
            </w:r>
            <w:r w:rsidR="005B39B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39B0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9B0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5B39B0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</w:tcPr>
          <w:p w14:paraId="2E362516" w14:textId="77777777" w:rsidR="00A44840" w:rsidRPr="00A21F81" w:rsidRDefault="00A4484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2"/>
              </w:rPr>
              <w:t xml:space="preserve">Gracemount </w:t>
            </w:r>
            <w:r w:rsidR="005B39B0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9B0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5B39B0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63" w:type="dxa"/>
            <w:gridSpan w:val="2"/>
            <w:tcBorders>
              <w:right w:val="nil"/>
            </w:tcBorders>
          </w:tcPr>
          <w:p w14:paraId="6E39969B" w14:textId="77777777" w:rsidR="00A44840" w:rsidRPr="00A21F81" w:rsidRDefault="00A44840" w:rsidP="005B39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2"/>
              </w:rPr>
              <w:t xml:space="preserve">Wester </w:t>
            </w:r>
            <w:proofErr w:type="spellStart"/>
            <w:r w:rsidRPr="00A21F81">
              <w:rPr>
                <w:rFonts w:ascii="Tahoma" w:hAnsi="Tahoma" w:cs="Tahoma"/>
                <w:sz w:val="22"/>
                <w:szCs w:val="22"/>
              </w:rPr>
              <w:t>Hailes</w:t>
            </w:r>
            <w:proofErr w:type="spellEnd"/>
            <w:r w:rsidRPr="00A21F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39B0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9B0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5B39B0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right w:val="nil"/>
            </w:tcBorders>
          </w:tcPr>
          <w:p w14:paraId="32539B71" w14:textId="77777777" w:rsidR="00A44840" w:rsidRPr="00A21F81" w:rsidRDefault="00A44840" w:rsidP="005B39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2"/>
              </w:rPr>
              <w:t>Craigmillar</w:t>
            </w:r>
            <w:r w:rsidR="00016FF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39B0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9B0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5B39B0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14:paraId="4C7EFD84" w14:textId="77777777" w:rsidR="00A44840" w:rsidRPr="00A21F81" w:rsidRDefault="00A4484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4840" w:rsidRPr="00A21F81" w14:paraId="6C900F07" w14:textId="77777777" w:rsidTr="005B39B0">
        <w:trPr>
          <w:trHeight w:val="313"/>
          <w:jc w:val="center"/>
        </w:trPr>
        <w:tc>
          <w:tcPr>
            <w:tcW w:w="2636" w:type="dxa"/>
          </w:tcPr>
          <w:p w14:paraId="608C0960" w14:textId="77777777" w:rsidR="00A44840" w:rsidRPr="00A21F81" w:rsidRDefault="00A4484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East Lothian CH</w:t>
            </w:r>
            <w:r w:rsidRPr="00A21F81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5B39B0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9B0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5B39B0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68" w:type="dxa"/>
          </w:tcPr>
          <w:p w14:paraId="77508BAD" w14:textId="77777777" w:rsidR="00A44840" w:rsidRPr="00A21F81" w:rsidRDefault="00A4484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Fraser Centre</w:t>
            </w:r>
            <w:r w:rsidR="005B39B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39B0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9B0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5B39B0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</w:tcPr>
          <w:p w14:paraId="680B69F3" w14:textId="466B0882" w:rsidR="00A44840" w:rsidRPr="00A21F81" w:rsidRDefault="00A4484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2"/>
              </w:rPr>
              <w:t xml:space="preserve">Midlothian   </w:t>
            </w:r>
            <w:r w:rsidR="005B39B0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9B0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5B39B0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right w:val="nil"/>
            </w:tcBorders>
          </w:tcPr>
          <w:p w14:paraId="18EC8418" w14:textId="77777777" w:rsidR="00A44840" w:rsidRPr="00A21F81" w:rsidRDefault="00A4484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stockticker">
              <w:r w:rsidRPr="00A21F81">
                <w:rPr>
                  <w:rFonts w:ascii="Tahoma" w:hAnsi="Tahoma" w:cs="Tahoma"/>
                  <w:sz w:val="22"/>
                  <w:szCs w:val="22"/>
                </w:rPr>
                <w:t>SJH</w:t>
              </w:r>
            </w:smartTag>
            <w:r w:rsidRPr="00A21F81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5B39B0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9B0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5B39B0" w:rsidRPr="00AE01C2">
              <w:rPr>
                <w:rFonts w:cs="Arial"/>
                <w:sz w:val="20"/>
                <w:szCs w:val="20"/>
              </w:rPr>
              <w:fldChar w:fldCharType="end"/>
            </w:r>
            <w:r w:rsidRPr="00A21F81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693" w:type="dxa"/>
            <w:gridSpan w:val="2"/>
            <w:tcBorders>
              <w:right w:val="nil"/>
            </w:tcBorders>
          </w:tcPr>
          <w:p w14:paraId="44944703" w14:textId="77777777" w:rsidR="00A44840" w:rsidRPr="00A21F81" w:rsidRDefault="00A4484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21F81">
              <w:rPr>
                <w:rFonts w:ascii="Tahoma" w:hAnsi="Tahoma" w:cs="Tahoma"/>
                <w:sz w:val="22"/>
                <w:szCs w:val="22"/>
              </w:rPr>
              <w:t>Strathbrock</w:t>
            </w:r>
            <w:proofErr w:type="spellEnd"/>
            <w:r w:rsidR="005B39B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B39B0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39B0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5B39B0" w:rsidRPr="00AE01C2">
              <w:rPr>
                <w:rFonts w:cs="Arial"/>
                <w:sz w:val="20"/>
                <w:szCs w:val="20"/>
              </w:rPr>
              <w:fldChar w:fldCharType="end"/>
            </w:r>
            <w:r w:rsidRPr="00A21F8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tcBorders>
              <w:right w:val="nil"/>
            </w:tcBorders>
          </w:tcPr>
          <w:p w14:paraId="07752412" w14:textId="77777777" w:rsidR="00A44840" w:rsidRPr="00A21F81" w:rsidRDefault="00A44840" w:rsidP="005B39B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2"/>
              </w:rPr>
              <w:t>Bathgat</w:t>
            </w:r>
            <w:r w:rsidR="005B39B0">
              <w:rPr>
                <w:rFonts w:ascii="Tahoma" w:hAnsi="Tahoma" w:cs="Tahoma"/>
                <w:sz w:val="22"/>
                <w:szCs w:val="22"/>
              </w:rPr>
              <w:t>e</w:t>
            </w:r>
            <w:r w:rsidR="005B39B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left w:val="nil"/>
            </w:tcBorders>
          </w:tcPr>
          <w:p w14:paraId="33F5822F" w14:textId="77777777" w:rsidR="00A44840" w:rsidRPr="00A21F81" w:rsidRDefault="005B39B0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D9D6418" w14:textId="77777777" w:rsidR="00A44840" w:rsidRDefault="00A44840" w:rsidP="00016FF4">
      <w:pPr>
        <w:jc w:val="both"/>
        <w:rPr>
          <w:rFonts w:ascii="Tahoma" w:hAnsi="Tahoma" w:cs="Tahoma"/>
          <w:sz w:val="22"/>
          <w:szCs w:val="22"/>
        </w:rPr>
      </w:pPr>
      <w:r w:rsidRPr="00FA4B9B">
        <w:rPr>
          <w:rFonts w:ascii="Tahoma" w:hAnsi="Tahoma" w:cs="Tahoma"/>
          <w:sz w:val="20"/>
          <w:szCs w:val="20"/>
        </w:rPr>
        <w:t>⁕Please indicate if willing to travel to an alternative venue for a sooner appointment</w:t>
      </w:r>
      <w:r w:rsidR="00016FF4"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 xml:space="preserve">  Yes </w:t>
      </w:r>
      <w:r w:rsidR="00DB1D5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5097C">
        <w:rPr>
          <w:rFonts w:ascii="Tahoma" w:hAnsi="Tahoma" w:cs="Tahoma"/>
          <w:sz w:val="22"/>
          <w:szCs w:val="22"/>
        </w:rPr>
      </w:r>
      <w:r w:rsidR="00A5097C">
        <w:rPr>
          <w:rFonts w:ascii="Tahoma" w:hAnsi="Tahoma" w:cs="Tahoma"/>
          <w:sz w:val="22"/>
          <w:szCs w:val="22"/>
        </w:rPr>
        <w:fldChar w:fldCharType="separate"/>
      </w:r>
      <w:r w:rsidR="00DB1D52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No </w:t>
      </w:r>
      <w:r w:rsidR="00DB1D5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A5097C">
        <w:rPr>
          <w:rFonts w:ascii="Tahoma" w:hAnsi="Tahoma" w:cs="Tahoma"/>
          <w:sz w:val="22"/>
          <w:szCs w:val="22"/>
        </w:rPr>
      </w:r>
      <w:r w:rsidR="00A5097C">
        <w:rPr>
          <w:rFonts w:ascii="Tahoma" w:hAnsi="Tahoma" w:cs="Tahoma"/>
          <w:sz w:val="22"/>
          <w:szCs w:val="22"/>
        </w:rPr>
        <w:fldChar w:fldCharType="separate"/>
      </w:r>
      <w:r w:rsidR="00DB1D52">
        <w:rPr>
          <w:rFonts w:ascii="Tahoma" w:hAnsi="Tahoma" w:cs="Tahoma"/>
          <w:sz w:val="22"/>
          <w:szCs w:val="22"/>
        </w:rPr>
        <w:fldChar w:fldCharType="end"/>
      </w:r>
    </w:p>
    <w:p w14:paraId="4A15E3EE" w14:textId="77777777" w:rsidR="00A44840" w:rsidRDefault="00016FF4" w:rsidP="007221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A21F81">
        <w:rPr>
          <w:rFonts w:ascii="Tahoma" w:hAnsi="Tahoma" w:cs="Tahoma"/>
          <w:sz w:val="20"/>
          <w:szCs w:val="20"/>
        </w:rPr>
        <w:t>Able to make own way to venue:</w:t>
      </w:r>
      <w:r>
        <w:rPr>
          <w:rFonts w:ascii="Tahoma" w:hAnsi="Tahoma" w:cs="Tahoma"/>
          <w:sz w:val="20"/>
          <w:szCs w:val="20"/>
        </w:rPr>
        <w:t xml:space="preserve"> Yes </w:t>
      </w:r>
      <w:r w:rsidR="00DB1D52" w:rsidRPr="00AE01C2"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01C2">
        <w:rPr>
          <w:rFonts w:cs="Arial"/>
          <w:sz w:val="20"/>
          <w:szCs w:val="20"/>
        </w:rPr>
        <w:instrText xml:space="preserve"> FORMCHECKBOX </w:instrText>
      </w:r>
      <w:r w:rsidR="00A5097C">
        <w:rPr>
          <w:rFonts w:cs="Arial"/>
          <w:sz w:val="20"/>
          <w:szCs w:val="20"/>
        </w:rPr>
      </w:r>
      <w:r w:rsidR="00A5097C">
        <w:rPr>
          <w:rFonts w:cs="Arial"/>
          <w:sz w:val="20"/>
          <w:szCs w:val="20"/>
        </w:rPr>
        <w:fldChar w:fldCharType="separate"/>
      </w:r>
      <w:r w:rsidR="00DB1D52" w:rsidRPr="00AE01C2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No </w:t>
      </w:r>
      <w:r w:rsidR="00DB1D52" w:rsidRPr="00AE01C2"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01C2">
        <w:rPr>
          <w:rFonts w:cs="Arial"/>
          <w:sz w:val="20"/>
          <w:szCs w:val="20"/>
        </w:rPr>
        <w:instrText xml:space="preserve"> FORMCHECKBOX </w:instrText>
      </w:r>
      <w:r w:rsidR="00A5097C">
        <w:rPr>
          <w:rFonts w:cs="Arial"/>
          <w:sz w:val="20"/>
          <w:szCs w:val="20"/>
        </w:rPr>
      </w:r>
      <w:r w:rsidR="00A5097C">
        <w:rPr>
          <w:rFonts w:cs="Arial"/>
          <w:sz w:val="20"/>
          <w:szCs w:val="20"/>
        </w:rPr>
        <w:fldChar w:fldCharType="separate"/>
      </w:r>
      <w:r w:rsidR="00DB1D52" w:rsidRPr="00AE01C2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Please note we are unable to provide transport)</w:t>
      </w:r>
    </w:p>
    <w:p w14:paraId="44D5FB00" w14:textId="77777777" w:rsidR="007221EF" w:rsidRPr="007221EF" w:rsidRDefault="007221EF" w:rsidP="007221E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905"/>
        <w:gridCol w:w="793"/>
        <w:gridCol w:w="248"/>
        <w:gridCol w:w="2259"/>
        <w:gridCol w:w="628"/>
        <w:gridCol w:w="1256"/>
        <w:gridCol w:w="56"/>
        <w:gridCol w:w="56"/>
        <w:gridCol w:w="54"/>
        <w:gridCol w:w="1223"/>
        <w:gridCol w:w="1134"/>
      </w:tblGrid>
      <w:tr w:rsidR="000A3988" w:rsidRPr="00A21F81" w14:paraId="18BF1616" w14:textId="77777777" w:rsidTr="006F7ABF">
        <w:trPr>
          <w:trHeight w:val="451"/>
          <w:jc w:val="center"/>
        </w:trPr>
        <w:tc>
          <w:tcPr>
            <w:tcW w:w="9041" w:type="dxa"/>
            <w:gridSpan w:val="10"/>
            <w:tcBorders>
              <w:right w:val="nil"/>
            </w:tcBorders>
          </w:tcPr>
          <w:p w14:paraId="600B0B29" w14:textId="77777777" w:rsidR="000A3988" w:rsidRPr="00AE01C2" w:rsidRDefault="000A3988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Ha</w:t>
            </w:r>
            <w:r w:rsidR="006F7ABF" w:rsidRPr="00AE01C2">
              <w:rPr>
                <w:rFonts w:cs="Arial"/>
                <w:sz w:val="20"/>
                <w:szCs w:val="20"/>
              </w:rPr>
              <w:t>s the patient agreed to this referral?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 w14:paraId="22B80DC5" w14:textId="77777777" w:rsidR="000A3988" w:rsidRPr="00AE01C2" w:rsidRDefault="000A3988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Yes </w:t>
            </w:r>
            <w:r w:rsidR="00DB1D5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016F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54" w:type="dxa"/>
            <w:tcBorders>
              <w:left w:val="nil"/>
            </w:tcBorders>
          </w:tcPr>
          <w:p w14:paraId="09F50B4C" w14:textId="77777777" w:rsidR="000A3988" w:rsidRPr="00AE01C2" w:rsidRDefault="000A3988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No </w:t>
            </w:r>
            <w:r w:rsidR="00DB1D52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016F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F7ABF" w:rsidRPr="00A21F81" w14:paraId="13FB1088" w14:textId="77777777" w:rsidTr="006F7ABF">
        <w:trPr>
          <w:trHeight w:val="451"/>
          <w:jc w:val="center"/>
        </w:trPr>
        <w:tc>
          <w:tcPr>
            <w:tcW w:w="9041" w:type="dxa"/>
            <w:gridSpan w:val="10"/>
            <w:tcBorders>
              <w:right w:val="nil"/>
            </w:tcBorders>
          </w:tcPr>
          <w:p w14:paraId="75BF1BA9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Respiratory Condition: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 w14:paraId="3F952226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</w:tcBorders>
          </w:tcPr>
          <w:p w14:paraId="574BDA1B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7ABF" w:rsidRPr="00A21F81" w14:paraId="58E67B2A" w14:textId="77777777" w:rsidTr="006F7ABF">
        <w:trPr>
          <w:trHeight w:val="451"/>
          <w:jc w:val="center"/>
        </w:trPr>
        <w:tc>
          <w:tcPr>
            <w:tcW w:w="9041" w:type="dxa"/>
            <w:gridSpan w:val="10"/>
            <w:tcBorders>
              <w:right w:val="nil"/>
            </w:tcBorders>
          </w:tcPr>
          <w:p w14:paraId="21B5F944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Has the patient been provided with information on pulmonary Rehabilitation?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 w14:paraId="5D286098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Yes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left w:val="nil"/>
            </w:tcBorders>
          </w:tcPr>
          <w:p w14:paraId="710E9E94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No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F7ABF" w:rsidRPr="00A21F81" w14:paraId="23256D08" w14:textId="77777777" w:rsidTr="006F7ABF">
        <w:trPr>
          <w:trHeight w:val="451"/>
          <w:jc w:val="center"/>
        </w:trPr>
        <w:tc>
          <w:tcPr>
            <w:tcW w:w="9041" w:type="dxa"/>
            <w:gridSpan w:val="10"/>
            <w:tcBorders>
              <w:right w:val="nil"/>
            </w:tcBorders>
          </w:tcPr>
          <w:p w14:paraId="1D0FED93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Reason for referral :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1D52" w:rsidRPr="00AE01C2">
              <w:rPr>
                <w:rFonts w:cs="Arial"/>
                <w:sz w:val="20"/>
                <w:szCs w:val="20"/>
              </w:rPr>
            </w:r>
            <w:r w:rsidR="00DB1D52" w:rsidRPr="00AE01C2">
              <w:rPr>
                <w:rFonts w:cs="Arial"/>
                <w:sz w:val="20"/>
                <w:szCs w:val="20"/>
              </w:rPr>
              <w:fldChar w:fldCharType="separate"/>
            </w:r>
            <w:r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 w14:paraId="0719E8C9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nil"/>
            </w:tcBorders>
          </w:tcPr>
          <w:p w14:paraId="08042C55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7ABF" w:rsidRPr="00A21F81" w14:paraId="5D07B40D" w14:textId="77777777" w:rsidTr="00A21F81">
        <w:trPr>
          <w:trHeight w:val="1355"/>
          <w:jc w:val="center"/>
        </w:trPr>
        <w:tc>
          <w:tcPr>
            <w:tcW w:w="11438" w:type="dxa"/>
            <w:gridSpan w:val="12"/>
            <w:tcBorders>
              <w:bottom w:val="nil"/>
            </w:tcBorders>
          </w:tcPr>
          <w:p w14:paraId="6DD48F90" w14:textId="77777777" w:rsidR="006F7ABF" w:rsidRDefault="006F7ABF" w:rsidP="00016FF4">
            <w:pPr>
              <w:tabs>
                <w:tab w:val="left" w:pos="2820"/>
              </w:tabs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Relevant Past Medical History: </w:t>
            </w:r>
            <w:r w:rsidR="00DB1D52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4484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1D52">
              <w:rPr>
                <w:rFonts w:cs="Arial"/>
                <w:sz w:val="20"/>
                <w:szCs w:val="20"/>
              </w:rPr>
            </w:r>
            <w:r w:rsidR="00DB1D52">
              <w:rPr>
                <w:rFonts w:cs="Arial"/>
                <w:sz w:val="20"/>
                <w:szCs w:val="20"/>
              </w:rPr>
              <w:fldChar w:fldCharType="separate"/>
            </w:r>
            <w:r w:rsidR="00A44840">
              <w:rPr>
                <w:rFonts w:cs="Arial"/>
                <w:noProof/>
                <w:sz w:val="20"/>
                <w:szCs w:val="20"/>
              </w:rPr>
              <w:t> </w:t>
            </w:r>
            <w:r w:rsidR="00A44840">
              <w:rPr>
                <w:rFonts w:cs="Arial"/>
                <w:noProof/>
                <w:sz w:val="20"/>
                <w:szCs w:val="20"/>
              </w:rPr>
              <w:t> </w:t>
            </w:r>
            <w:r w:rsidR="00A44840">
              <w:rPr>
                <w:rFonts w:cs="Arial"/>
                <w:noProof/>
                <w:sz w:val="20"/>
                <w:szCs w:val="20"/>
              </w:rPr>
              <w:t> </w:t>
            </w:r>
            <w:r w:rsidR="00A44840">
              <w:rPr>
                <w:rFonts w:cs="Arial"/>
                <w:noProof/>
                <w:sz w:val="20"/>
                <w:szCs w:val="20"/>
              </w:rPr>
              <w:t> </w:t>
            </w:r>
            <w:r w:rsidR="00A44840">
              <w:rPr>
                <w:rFonts w:cs="Arial"/>
                <w:noProof/>
                <w:sz w:val="20"/>
                <w:szCs w:val="20"/>
              </w:rPr>
              <w:t> </w:t>
            </w:r>
            <w:r w:rsidR="00DB1D52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  <w:p w14:paraId="0E948858" w14:textId="77777777" w:rsidR="00A44840" w:rsidRPr="00AE01C2" w:rsidRDefault="00A44840" w:rsidP="00016FF4">
            <w:pPr>
              <w:tabs>
                <w:tab w:val="left" w:pos="2820"/>
              </w:tabs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  <w:p w14:paraId="733F4359" w14:textId="77777777" w:rsidR="006F7ABF" w:rsidRPr="00A44840" w:rsidRDefault="006F7ABF" w:rsidP="00016FF4">
            <w:pPr>
              <w:tabs>
                <w:tab w:val="left" w:pos="2820"/>
              </w:tabs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Respiratory hospital admissions in the last 6 months:</w:t>
            </w:r>
            <w:r w:rsidR="00AE01C2" w:rsidRPr="00AE01C2">
              <w:rPr>
                <w:rFonts w:cs="Arial"/>
                <w:sz w:val="20"/>
                <w:szCs w:val="20"/>
              </w:rPr>
              <w:t xml:space="preserve">  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44840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1D52" w:rsidRPr="00AE01C2">
              <w:rPr>
                <w:rFonts w:cs="Arial"/>
                <w:sz w:val="20"/>
                <w:szCs w:val="20"/>
              </w:rPr>
            </w:r>
            <w:r w:rsidR="00DB1D52"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  <w:r w:rsidR="00AE01C2" w:rsidRPr="00AE01C2">
              <w:rPr>
                <w:rFonts w:cs="Arial"/>
                <w:sz w:val="20"/>
                <w:szCs w:val="20"/>
              </w:rPr>
              <w:t xml:space="preserve">             </w:t>
            </w:r>
            <w:r w:rsidRPr="00AE01C2">
              <w:rPr>
                <w:rFonts w:cs="Arial"/>
                <w:sz w:val="20"/>
                <w:szCs w:val="20"/>
              </w:rPr>
              <w:t>Exacerbations in the last 6 months:</w:t>
            </w:r>
            <w:r w:rsidR="00A44840">
              <w:rPr>
                <w:rFonts w:cs="Arial"/>
                <w:sz w:val="20"/>
                <w:szCs w:val="20"/>
              </w:rPr>
              <w:t xml:space="preserve">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44840" w:rsidRPr="00AE01C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1D52" w:rsidRPr="00AE01C2">
              <w:rPr>
                <w:rFonts w:cs="Arial"/>
                <w:sz w:val="20"/>
                <w:szCs w:val="20"/>
              </w:rPr>
            </w:r>
            <w:r w:rsidR="00DB1D52" w:rsidRPr="00AE01C2">
              <w:rPr>
                <w:rFonts w:cs="Arial"/>
                <w:sz w:val="20"/>
                <w:szCs w:val="20"/>
              </w:rPr>
              <w:fldChar w:fldCharType="separate"/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A44840" w:rsidRPr="00AE01C2">
              <w:rPr>
                <w:rFonts w:cs="Arial"/>
                <w:noProof/>
                <w:sz w:val="20"/>
                <w:szCs w:val="20"/>
              </w:rPr>
              <w:t> 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F7ABF" w:rsidRPr="00A21F81" w14:paraId="3F4CEC0E" w14:textId="77777777" w:rsidTr="006F7ABF">
        <w:trPr>
          <w:trHeight w:val="531"/>
          <w:jc w:val="center"/>
        </w:trPr>
        <w:tc>
          <w:tcPr>
            <w:tcW w:w="8986" w:type="dxa"/>
            <w:gridSpan w:val="9"/>
            <w:tcBorders>
              <w:top w:val="nil"/>
              <w:bottom w:val="nil"/>
              <w:right w:val="nil"/>
            </w:tcBorders>
          </w:tcPr>
          <w:p w14:paraId="0B934758" w14:textId="77777777" w:rsidR="006F7ABF" w:rsidRPr="00AE01C2" w:rsidRDefault="006F7ABF" w:rsidP="00016FF4">
            <w:pPr>
              <w:tabs>
                <w:tab w:val="left" w:pos="2820"/>
              </w:tabs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Any orthopaedic, neurological or cognitive factors impairing participation in group activity?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4AEAC" w14:textId="77777777" w:rsidR="006F7ABF" w:rsidRPr="00AE01C2" w:rsidRDefault="006F7ABF" w:rsidP="00016FF4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Yes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</w:tcPr>
          <w:p w14:paraId="164DBCB3" w14:textId="77777777" w:rsidR="006F7ABF" w:rsidRPr="00AE01C2" w:rsidRDefault="006F7ABF" w:rsidP="00016FF4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No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F7ABF" w:rsidRPr="00A21F81" w14:paraId="259497C5" w14:textId="77777777" w:rsidTr="006F7ABF">
        <w:trPr>
          <w:trHeight w:val="473"/>
          <w:jc w:val="center"/>
        </w:trPr>
        <w:tc>
          <w:tcPr>
            <w:tcW w:w="8986" w:type="dxa"/>
            <w:gridSpan w:val="9"/>
            <w:tcBorders>
              <w:top w:val="nil"/>
              <w:right w:val="nil"/>
            </w:tcBorders>
          </w:tcPr>
          <w:p w14:paraId="0508A470" w14:textId="77777777" w:rsidR="007221EF" w:rsidRPr="00AE01C2" w:rsidRDefault="006F7ABF" w:rsidP="00016FF4">
            <w:pPr>
              <w:tabs>
                <w:tab w:val="left" w:pos="2820"/>
              </w:tabs>
              <w:spacing w:before="12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E01C2">
              <w:rPr>
                <w:rFonts w:cs="Arial"/>
                <w:color w:val="000000"/>
                <w:sz w:val="20"/>
                <w:szCs w:val="20"/>
              </w:rPr>
              <w:t>If yes, please provide further information here:</w:t>
            </w:r>
          </w:p>
          <w:p w14:paraId="37991DE0" w14:textId="77777777" w:rsidR="006F7ABF" w:rsidRPr="00AE01C2" w:rsidRDefault="006F7ABF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E01C2">
              <w:rPr>
                <w:rFonts w:cs="Arial"/>
                <w:color w:val="000000"/>
                <w:sz w:val="20"/>
                <w:szCs w:val="20"/>
              </w:rPr>
              <w:t>Any cardiac contraindications to exercise: MI in last 3 months, unstable angina, untreated hypertension, tachycardia?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right w:val="nil"/>
            </w:tcBorders>
          </w:tcPr>
          <w:p w14:paraId="081BF544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</w:p>
          <w:p w14:paraId="339CF1D8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Yes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</w:tcBorders>
          </w:tcPr>
          <w:p w14:paraId="26F6B187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</w:p>
          <w:p w14:paraId="61055B83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No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F7ABF" w:rsidRPr="00A21F81" w14:paraId="1CB013C8" w14:textId="77777777" w:rsidTr="00A21F81">
        <w:trPr>
          <w:trHeight w:val="1057"/>
          <w:jc w:val="center"/>
        </w:trPr>
        <w:tc>
          <w:tcPr>
            <w:tcW w:w="11438" w:type="dxa"/>
            <w:gridSpan w:val="12"/>
            <w:tcBorders>
              <w:bottom w:val="nil"/>
            </w:tcBorders>
          </w:tcPr>
          <w:p w14:paraId="508F189D" w14:textId="77777777" w:rsidR="006F7ABF" w:rsidRPr="00AE01C2" w:rsidRDefault="006F7ABF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Drug History: </w:t>
            </w:r>
            <w:r w:rsidR="00DB1D52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016FF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B1D52">
              <w:rPr>
                <w:rFonts w:cs="Arial"/>
                <w:sz w:val="20"/>
                <w:szCs w:val="20"/>
              </w:rPr>
            </w:r>
            <w:r w:rsidR="00DB1D52">
              <w:rPr>
                <w:rFonts w:cs="Arial"/>
                <w:sz w:val="20"/>
                <w:szCs w:val="20"/>
              </w:rPr>
              <w:fldChar w:fldCharType="separate"/>
            </w:r>
            <w:r w:rsidR="00016FF4">
              <w:rPr>
                <w:rFonts w:cs="Arial"/>
                <w:noProof/>
                <w:sz w:val="20"/>
                <w:szCs w:val="20"/>
              </w:rPr>
              <w:t> </w:t>
            </w:r>
            <w:r w:rsidR="00016FF4">
              <w:rPr>
                <w:rFonts w:cs="Arial"/>
                <w:noProof/>
                <w:sz w:val="20"/>
                <w:szCs w:val="20"/>
              </w:rPr>
              <w:t> </w:t>
            </w:r>
            <w:r w:rsidR="00016FF4">
              <w:rPr>
                <w:rFonts w:cs="Arial"/>
                <w:noProof/>
                <w:sz w:val="20"/>
                <w:szCs w:val="20"/>
              </w:rPr>
              <w:t> </w:t>
            </w:r>
            <w:r w:rsidR="00016FF4">
              <w:rPr>
                <w:rFonts w:cs="Arial"/>
                <w:noProof/>
                <w:sz w:val="20"/>
                <w:szCs w:val="20"/>
              </w:rPr>
              <w:t> </w:t>
            </w:r>
            <w:r w:rsidR="00016FF4">
              <w:rPr>
                <w:rFonts w:cs="Arial"/>
                <w:noProof/>
                <w:sz w:val="20"/>
                <w:szCs w:val="20"/>
              </w:rPr>
              <w:t> </w:t>
            </w:r>
            <w:r w:rsidR="00DB1D52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F7ABF" w:rsidRPr="00A21F81" w14:paraId="4B8AE3EA" w14:textId="77777777" w:rsidTr="007221EF">
        <w:trPr>
          <w:trHeight w:val="1161"/>
          <w:jc w:val="center"/>
        </w:trPr>
        <w:tc>
          <w:tcPr>
            <w:tcW w:w="8928" w:type="dxa"/>
            <w:gridSpan w:val="8"/>
            <w:tcBorders>
              <w:top w:val="nil"/>
              <w:right w:val="nil"/>
            </w:tcBorders>
          </w:tcPr>
          <w:p w14:paraId="29F3A3D8" w14:textId="77777777" w:rsidR="006F7ABF" w:rsidRPr="00AE01C2" w:rsidRDefault="006F7ABF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Is pharmaceutical management optimal?</w:t>
            </w:r>
          </w:p>
          <w:p w14:paraId="02E15430" w14:textId="77777777" w:rsidR="00AE01C2" w:rsidRPr="00AE01C2" w:rsidRDefault="00AE01C2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>If no, please provide further information here: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right w:val="nil"/>
            </w:tcBorders>
          </w:tcPr>
          <w:p w14:paraId="19676A31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Yes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</w:tcBorders>
          </w:tcPr>
          <w:p w14:paraId="2F61887C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  <w:r w:rsidRPr="00AE01C2">
              <w:rPr>
                <w:rFonts w:cs="Arial"/>
                <w:sz w:val="20"/>
                <w:szCs w:val="20"/>
              </w:rPr>
              <w:t xml:space="preserve">No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  <w:p w14:paraId="4BBDCDBF" w14:textId="77777777" w:rsidR="006F7ABF" w:rsidRPr="00AE01C2" w:rsidRDefault="006F7ABF" w:rsidP="00016FF4">
            <w:pPr>
              <w:spacing w:before="12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F7ABF" w:rsidRPr="00A21F81" w14:paraId="5363EDDA" w14:textId="77777777" w:rsidTr="00A21F81">
        <w:trPr>
          <w:trHeight w:val="1084"/>
          <w:jc w:val="center"/>
        </w:trPr>
        <w:tc>
          <w:tcPr>
            <w:tcW w:w="11438" w:type="dxa"/>
            <w:gridSpan w:val="12"/>
            <w:tcBorders>
              <w:bottom w:val="nil"/>
            </w:tcBorders>
          </w:tcPr>
          <w:p w14:paraId="2A566572" w14:textId="77777777" w:rsidR="006F7ABF" w:rsidRDefault="006F7ABF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B9B">
              <w:rPr>
                <w:rFonts w:ascii="Tahoma" w:hAnsi="Tahoma" w:cs="Tahoma"/>
                <w:sz w:val="20"/>
                <w:szCs w:val="20"/>
              </w:rPr>
              <w:lastRenderedPageBreak/>
              <w:t xml:space="preserve">Social History: </w:t>
            </w:r>
            <w:r w:rsidR="00DB1D52" w:rsidRPr="00FA4B9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A4B9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B1D52" w:rsidRPr="00FA4B9B">
              <w:rPr>
                <w:rFonts w:ascii="Tahoma" w:hAnsi="Tahoma" w:cs="Tahoma"/>
                <w:sz w:val="20"/>
                <w:szCs w:val="20"/>
              </w:rPr>
            </w:r>
            <w:r w:rsidR="00DB1D52" w:rsidRPr="00FA4B9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4B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A4B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A4B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A4B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A4B9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B1D52" w:rsidRPr="00FA4B9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F7E8D4C" w14:textId="77777777" w:rsidR="00A44840" w:rsidRPr="00FA4B9B" w:rsidRDefault="00A44840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FF7001" w14:textId="77777777" w:rsidR="00AE01C2" w:rsidRPr="00FA4B9B" w:rsidRDefault="00AE01C2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B9B">
              <w:rPr>
                <w:rFonts w:ascii="Tahoma" w:hAnsi="Tahoma" w:cs="Tahoma"/>
                <w:sz w:val="20"/>
                <w:szCs w:val="20"/>
              </w:rPr>
              <w:t xml:space="preserve">POC </w:t>
            </w:r>
            <w:r w:rsidR="00A4484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847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  <w:r w:rsidR="00A44840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6E5847">
              <w:rPr>
                <w:rFonts w:ascii="Tahoma" w:hAnsi="Tahoma" w:cs="Tahoma"/>
                <w:sz w:val="20"/>
                <w:szCs w:val="20"/>
              </w:rPr>
              <w:t xml:space="preserve">Working </w:t>
            </w:r>
            <w:r w:rsidRPr="00FA4B9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847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  <w:r w:rsidR="006E5847">
              <w:rPr>
                <w:rFonts w:ascii="Tahoma" w:hAnsi="Tahoma" w:cs="Tahoma"/>
                <w:sz w:val="20"/>
                <w:szCs w:val="20"/>
              </w:rPr>
              <w:t xml:space="preserve">         Veteran </w:t>
            </w:r>
            <w:r w:rsidRPr="00FA4B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847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  <w:r w:rsidR="006E5847">
              <w:rPr>
                <w:rFonts w:ascii="Tahoma" w:hAnsi="Tahoma" w:cs="Tahoma"/>
                <w:sz w:val="20"/>
                <w:szCs w:val="20"/>
              </w:rPr>
              <w:t xml:space="preserve">            Carer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847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  <w:p w14:paraId="1678B693" w14:textId="77777777" w:rsidR="007221EF" w:rsidRDefault="007221EF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00E192" w14:textId="77777777" w:rsidR="00AE01C2" w:rsidRDefault="00AE01C2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A4B9B">
              <w:rPr>
                <w:rFonts w:ascii="Tahoma" w:hAnsi="Tahoma" w:cs="Tahoma"/>
                <w:sz w:val="20"/>
                <w:szCs w:val="20"/>
              </w:rPr>
              <w:t>If yes, please provide further information here:</w:t>
            </w:r>
          </w:p>
          <w:p w14:paraId="2CDA7269" w14:textId="77777777" w:rsidR="007221EF" w:rsidRPr="00A21F81" w:rsidRDefault="007221EF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7ABF" w:rsidRPr="00A21F81" w14:paraId="4DC97C31" w14:textId="77777777" w:rsidTr="00A21F81">
        <w:trPr>
          <w:trHeight w:val="461"/>
          <w:jc w:val="center"/>
        </w:trPr>
        <w:tc>
          <w:tcPr>
            <w:tcW w:w="11438" w:type="dxa"/>
            <w:gridSpan w:val="12"/>
            <w:tcBorders>
              <w:top w:val="nil"/>
              <w:bottom w:val="nil"/>
            </w:tcBorders>
          </w:tcPr>
          <w:p w14:paraId="3BA89784" w14:textId="77777777" w:rsidR="006F7ABF" w:rsidRPr="00A21F81" w:rsidRDefault="006F7ABF" w:rsidP="00016F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1F81">
              <w:rPr>
                <w:rFonts w:ascii="Tahoma" w:hAnsi="Tahoma" w:cs="Tahoma"/>
                <w:sz w:val="20"/>
                <w:szCs w:val="20"/>
              </w:rPr>
              <w:t xml:space="preserve">Increase in social support in the last year: </w:t>
            </w:r>
            <w:r w:rsidR="006E5847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847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  <w:r w:rsidR="006E5847">
              <w:rPr>
                <w:rFonts w:cs="Arial"/>
                <w:sz w:val="20"/>
                <w:szCs w:val="20"/>
              </w:rPr>
              <w:t xml:space="preserve">  No </w:t>
            </w:r>
            <w:r w:rsidR="00DB1D52" w:rsidRPr="00AE01C2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847" w:rsidRPr="00AE01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5097C">
              <w:rPr>
                <w:rFonts w:cs="Arial"/>
                <w:sz w:val="20"/>
                <w:szCs w:val="20"/>
              </w:rPr>
            </w:r>
            <w:r w:rsidR="00A5097C">
              <w:rPr>
                <w:rFonts w:cs="Arial"/>
                <w:sz w:val="20"/>
                <w:szCs w:val="20"/>
              </w:rPr>
              <w:fldChar w:fldCharType="separate"/>
            </w:r>
            <w:r w:rsidR="00DB1D52" w:rsidRPr="00AE01C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F7ABF" w:rsidRPr="00A21F81" w14:paraId="04E2227B" w14:textId="77777777" w:rsidTr="007221EF">
        <w:trPr>
          <w:trHeight w:val="409"/>
          <w:jc w:val="center"/>
        </w:trPr>
        <w:tc>
          <w:tcPr>
            <w:tcW w:w="8870" w:type="dxa"/>
            <w:gridSpan w:val="7"/>
            <w:tcBorders>
              <w:top w:val="nil"/>
              <w:right w:val="nil"/>
            </w:tcBorders>
          </w:tcPr>
          <w:p w14:paraId="45AE4A74" w14:textId="77777777" w:rsidR="00FA4B9B" w:rsidRPr="00A21F81" w:rsidRDefault="00FA4B9B" w:rsidP="00016F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right w:val="nil"/>
            </w:tcBorders>
          </w:tcPr>
          <w:p w14:paraId="4A6B1823" w14:textId="77777777" w:rsidR="006F7ABF" w:rsidRPr="00A21F81" w:rsidRDefault="006F7ABF" w:rsidP="00016FF4">
            <w:pPr>
              <w:spacing w:before="120"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</w:tcBorders>
          </w:tcPr>
          <w:p w14:paraId="0989C1F2" w14:textId="77777777" w:rsidR="006F7ABF" w:rsidRPr="00A21F81" w:rsidRDefault="006F7ABF" w:rsidP="00016FF4">
            <w:pPr>
              <w:spacing w:before="120"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7ABF" w:rsidRPr="00A21F81" w14:paraId="42F9D1E2" w14:textId="77777777" w:rsidTr="006F7ABF">
        <w:trPr>
          <w:trHeight w:val="485"/>
          <w:jc w:val="center"/>
        </w:trPr>
        <w:tc>
          <w:tcPr>
            <w:tcW w:w="2649" w:type="dxa"/>
          </w:tcPr>
          <w:p w14:paraId="725179AF" w14:textId="77777777" w:rsidR="006F7ABF" w:rsidRPr="00A21F81" w:rsidRDefault="006F7ABF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2"/>
              </w:rPr>
              <w:t>Smoking History (tick):</w:t>
            </w:r>
          </w:p>
        </w:tc>
        <w:tc>
          <w:tcPr>
            <w:tcW w:w="1977" w:type="dxa"/>
            <w:gridSpan w:val="3"/>
          </w:tcPr>
          <w:p w14:paraId="3AB626D6" w14:textId="77777777" w:rsidR="006F7ABF" w:rsidRPr="00A21F81" w:rsidRDefault="006F7ABF" w:rsidP="00016FF4">
            <w:pPr>
              <w:spacing w:before="120" w:after="240"/>
              <w:jc w:val="both"/>
              <w:rPr>
                <w:rFonts w:ascii="Tahoma" w:hAnsi="Tahoma" w:cs="Tahoma"/>
                <w:sz w:val="22"/>
              </w:rPr>
            </w:pPr>
            <w:r w:rsidRPr="00A21F81">
              <w:rPr>
                <w:rFonts w:ascii="Tahoma" w:hAnsi="Tahoma" w:cs="Tahoma"/>
                <w:sz w:val="22"/>
                <w:szCs w:val="28"/>
              </w:rPr>
              <w:t xml:space="preserve">Yes / current </w:t>
            </w:r>
            <w:r w:rsidR="00DB1D52" w:rsidRPr="00A21F81">
              <w:rPr>
                <w:rFonts w:ascii="Tahoma" w:hAnsi="Tahoma" w:cs="Tahoma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F81">
              <w:rPr>
                <w:rFonts w:ascii="Tahoma" w:hAnsi="Tahoma" w:cs="Tahoma"/>
                <w:sz w:val="22"/>
                <w:szCs w:val="28"/>
              </w:rPr>
              <w:instrText xml:space="preserve"> FORMCHECKBOX </w:instrText>
            </w:r>
            <w:r w:rsidR="00A5097C">
              <w:rPr>
                <w:rFonts w:ascii="Tahoma" w:hAnsi="Tahoma" w:cs="Tahoma"/>
                <w:sz w:val="22"/>
                <w:szCs w:val="28"/>
              </w:rPr>
            </w:r>
            <w:r w:rsidR="00A5097C">
              <w:rPr>
                <w:rFonts w:ascii="Tahoma" w:hAnsi="Tahoma" w:cs="Tahoma"/>
                <w:sz w:val="22"/>
                <w:szCs w:val="28"/>
              </w:rPr>
              <w:fldChar w:fldCharType="separate"/>
            </w:r>
            <w:r w:rsidR="00DB1D52" w:rsidRPr="00A21F81">
              <w:rPr>
                <w:rFonts w:ascii="Tahoma" w:hAnsi="Tahoma" w:cs="Tahoma"/>
                <w:sz w:val="22"/>
                <w:szCs w:val="28"/>
              </w:rPr>
              <w:fldChar w:fldCharType="end"/>
            </w:r>
          </w:p>
        </w:tc>
        <w:tc>
          <w:tcPr>
            <w:tcW w:w="2303" w:type="dxa"/>
          </w:tcPr>
          <w:p w14:paraId="78FCA7BF" w14:textId="77777777" w:rsidR="006F7ABF" w:rsidRPr="00A21F81" w:rsidRDefault="006F7ABF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8"/>
              </w:rPr>
              <w:t xml:space="preserve">Never </w:t>
            </w:r>
            <w:r w:rsidR="00DB1D52" w:rsidRPr="00A21F81">
              <w:rPr>
                <w:rFonts w:ascii="Tahoma" w:hAnsi="Tahoma" w:cs="Tahoma"/>
                <w:sz w:val="22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F81">
              <w:rPr>
                <w:rFonts w:ascii="Tahoma" w:hAnsi="Tahoma" w:cs="Tahoma"/>
                <w:sz w:val="22"/>
                <w:szCs w:val="28"/>
              </w:rPr>
              <w:instrText xml:space="preserve"> FORMCHECKBOX </w:instrText>
            </w:r>
            <w:r w:rsidR="00A5097C">
              <w:rPr>
                <w:rFonts w:ascii="Tahoma" w:hAnsi="Tahoma" w:cs="Tahoma"/>
                <w:sz w:val="22"/>
                <w:szCs w:val="28"/>
              </w:rPr>
            </w:r>
            <w:r w:rsidR="00A5097C">
              <w:rPr>
                <w:rFonts w:ascii="Tahoma" w:hAnsi="Tahoma" w:cs="Tahoma"/>
                <w:sz w:val="22"/>
                <w:szCs w:val="28"/>
              </w:rPr>
              <w:fldChar w:fldCharType="separate"/>
            </w:r>
            <w:r w:rsidR="00DB1D52" w:rsidRPr="00A21F81">
              <w:rPr>
                <w:rFonts w:ascii="Tahoma" w:hAnsi="Tahoma" w:cs="Tahoma"/>
                <w:sz w:val="22"/>
                <w:szCs w:val="28"/>
              </w:rPr>
              <w:fldChar w:fldCharType="end"/>
            </w:r>
          </w:p>
        </w:tc>
        <w:tc>
          <w:tcPr>
            <w:tcW w:w="4509" w:type="dxa"/>
            <w:gridSpan w:val="7"/>
          </w:tcPr>
          <w:p w14:paraId="0FBC3995" w14:textId="77777777" w:rsidR="006F7ABF" w:rsidRPr="00A21F81" w:rsidRDefault="006F7ABF" w:rsidP="00016FF4">
            <w:pPr>
              <w:tabs>
                <w:tab w:val="left" w:pos="2820"/>
              </w:tabs>
              <w:spacing w:before="12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2"/>
              </w:rPr>
              <w:t xml:space="preserve">Ex-smoker </w:t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A21F81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5097C">
              <w:rPr>
                <w:rFonts w:ascii="Tahoma" w:hAnsi="Tahoma" w:cs="Tahoma"/>
                <w:sz w:val="22"/>
                <w:szCs w:val="22"/>
              </w:rPr>
            </w:r>
            <w:r w:rsidR="00A5097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6F7ABF" w:rsidRPr="00A21F81" w14:paraId="20D0FC37" w14:textId="77777777" w:rsidTr="006F7ABF">
        <w:trPr>
          <w:trHeight w:val="560"/>
          <w:jc w:val="center"/>
        </w:trPr>
        <w:tc>
          <w:tcPr>
            <w:tcW w:w="4374" w:type="dxa"/>
            <w:gridSpan w:val="3"/>
            <w:vAlign w:val="center"/>
          </w:tcPr>
          <w:p w14:paraId="04F5B341" w14:textId="77777777" w:rsidR="006F7ABF" w:rsidRPr="00A21F81" w:rsidRDefault="00FA4B9B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="006F7ABF" w:rsidRPr="00A21F81">
              <w:rPr>
                <w:rFonts w:ascii="Tahoma" w:hAnsi="Tahoma" w:cs="Tahoma"/>
                <w:sz w:val="22"/>
                <w:szCs w:val="22"/>
              </w:rPr>
              <w:t>MRC</w:t>
            </w:r>
            <w:proofErr w:type="spellEnd"/>
            <w:r w:rsidR="006F7ABF" w:rsidRPr="00A21F81">
              <w:rPr>
                <w:rFonts w:ascii="Tahoma" w:hAnsi="Tahoma" w:cs="Tahoma"/>
                <w:sz w:val="22"/>
                <w:szCs w:val="22"/>
              </w:rPr>
              <w:t xml:space="preserve"> Score</w:t>
            </w:r>
            <w:r>
              <w:rPr>
                <w:rFonts w:ascii="Tahoma" w:hAnsi="Tahoma" w:cs="Tahoma"/>
                <w:sz w:val="22"/>
                <w:szCs w:val="22"/>
              </w:rPr>
              <w:t>/GOLD classification</w:t>
            </w:r>
            <w:r w:rsidR="006F7ABF" w:rsidRPr="00A21F8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6F7ABF" w:rsidRPr="00A21F8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bookmarkEnd w:id="16"/>
        <w:tc>
          <w:tcPr>
            <w:tcW w:w="7064" w:type="dxa"/>
            <w:gridSpan w:val="9"/>
            <w:vAlign w:val="center"/>
          </w:tcPr>
          <w:p w14:paraId="60EA8A85" w14:textId="77777777" w:rsidR="006F7ABF" w:rsidRPr="00A21F81" w:rsidRDefault="00FA4B9B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Recent </w:t>
            </w:r>
            <w:r w:rsidR="006F7ABF" w:rsidRPr="00A21F81">
              <w:rPr>
                <w:rFonts w:ascii="Tahoma" w:hAnsi="Tahoma" w:cs="Tahoma"/>
                <w:sz w:val="22"/>
                <w:szCs w:val="22"/>
              </w:rPr>
              <w:t xml:space="preserve">Spirometry </w:t>
            </w:r>
            <w:bookmarkStart w:id="17" w:name="Text36"/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8"/>
                    <w:format w:val="dd/MM/yyyy"/>
                  </w:textInput>
                </w:ffData>
              </w:fldChar>
            </w:r>
            <w:r w:rsidR="006F7ABF" w:rsidRPr="00A21F8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F7ABF"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6F7ABF" w:rsidRPr="00A21F81" w14:paraId="222F187E" w14:textId="77777777" w:rsidTr="006F7ABF">
        <w:trPr>
          <w:trHeight w:val="534"/>
          <w:jc w:val="center"/>
        </w:trPr>
        <w:tc>
          <w:tcPr>
            <w:tcW w:w="3566" w:type="dxa"/>
            <w:gridSpan w:val="2"/>
            <w:vAlign w:val="center"/>
          </w:tcPr>
          <w:p w14:paraId="0C68930A" w14:textId="77777777" w:rsidR="007221EF" w:rsidRDefault="006F7ABF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F81">
              <w:rPr>
                <w:rFonts w:ascii="Tahoma" w:hAnsi="Tahoma" w:cs="Tahoma"/>
                <w:sz w:val="22"/>
                <w:szCs w:val="22"/>
              </w:rPr>
              <w:t xml:space="preserve">SpO2 (rest): </w:t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A21F81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21F81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B1D52" w:rsidRPr="00A21F81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  <w:r w:rsidR="00FA4B9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2DD9DEF" w14:textId="77777777" w:rsidR="006F7ABF" w:rsidRPr="00A21F81" w:rsidRDefault="00FA4B9B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(must be ≥92% at rest)</w:t>
            </w:r>
          </w:p>
        </w:tc>
        <w:tc>
          <w:tcPr>
            <w:tcW w:w="4010" w:type="dxa"/>
            <w:gridSpan w:val="4"/>
            <w:vAlign w:val="center"/>
          </w:tcPr>
          <w:p w14:paraId="2B008F40" w14:textId="77777777" w:rsidR="006F7ABF" w:rsidRPr="00A21F81" w:rsidRDefault="006F7ABF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62" w:type="dxa"/>
            <w:gridSpan w:val="6"/>
            <w:vAlign w:val="center"/>
          </w:tcPr>
          <w:p w14:paraId="4F845148" w14:textId="77777777" w:rsidR="006F7ABF" w:rsidRPr="00A21F81" w:rsidRDefault="006F7ABF" w:rsidP="00016FF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3CB4B61" w14:textId="77777777" w:rsidR="001C291C" w:rsidRPr="00FA4B9B" w:rsidRDefault="001C291C" w:rsidP="00016FF4">
      <w:pPr>
        <w:jc w:val="both"/>
        <w:rPr>
          <w:rFonts w:ascii="Tahoma" w:hAnsi="Tahoma" w:cs="Tahoma"/>
          <w:sz w:val="20"/>
          <w:szCs w:val="20"/>
        </w:rPr>
      </w:pPr>
    </w:p>
    <w:sectPr w:rsidR="001C291C" w:rsidRPr="00FA4B9B" w:rsidSect="00A44840">
      <w:footerReference w:type="default" r:id="rId11"/>
      <w:pgSz w:w="11906" w:h="16838"/>
      <w:pgMar w:top="360" w:right="284" w:bottom="170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BFA8" w14:textId="77777777" w:rsidR="00A5097C" w:rsidRDefault="00A5097C">
      <w:r>
        <w:separator/>
      </w:r>
    </w:p>
  </w:endnote>
  <w:endnote w:type="continuationSeparator" w:id="0">
    <w:p w14:paraId="365C871A" w14:textId="77777777" w:rsidR="00A5097C" w:rsidRDefault="00A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2101875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F2E6073" w14:textId="77777777" w:rsidR="00A44840" w:rsidRPr="007221EF" w:rsidRDefault="00A44840" w:rsidP="007221EF">
            <w:pPr>
              <w:pStyle w:val="Footer"/>
              <w:jc w:val="right"/>
              <w:rPr>
                <w:sz w:val="22"/>
                <w:szCs w:val="22"/>
              </w:rPr>
            </w:pPr>
            <w:r w:rsidRPr="007221EF">
              <w:rPr>
                <w:sz w:val="22"/>
                <w:szCs w:val="22"/>
              </w:rPr>
              <w:t xml:space="preserve">Page </w:t>
            </w:r>
            <w:r w:rsidR="00DB1D52" w:rsidRPr="007221EF">
              <w:rPr>
                <w:b/>
                <w:sz w:val="22"/>
                <w:szCs w:val="22"/>
              </w:rPr>
              <w:fldChar w:fldCharType="begin"/>
            </w:r>
            <w:r w:rsidRPr="007221EF">
              <w:rPr>
                <w:b/>
                <w:sz w:val="22"/>
                <w:szCs w:val="22"/>
              </w:rPr>
              <w:instrText xml:space="preserve"> PAGE </w:instrText>
            </w:r>
            <w:r w:rsidR="00DB1D52" w:rsidRPr="007221EF">
              <w:rPr>
                <w:b/>
                <w:sz w:val="22"/>
                <w:szCs w:val="22"/>
              </w:rPr>
              <w:fldChar w:fldCharType="separate"/>
            </w:r>
            <w:r w:rsidR="005B39B0">
              <w:rPr>
                <w:b/>
                <w:noProof/>
                <w:sz w:val="22"/>
                <w:szCs w:val="22"/>
              </w:rPr>
              <w:t>1</w:t>
            </w:r>
            <w:r w:rsidR="00DB1D52" w:rsidRPr="007221EF">
              <w:rPr>
                <w:b/>
                <w:sz w:val="22"/>
                <w:szCs w:val="22"/>
              </w:rPr>
              <w:fldChar w:fldCharType="end"/>
            </w:r>
            <w:r w:rsidRPr="007221EF">
              <w:rPr>
                <w:sz w:val="22"/>
                <w:szCs w:val="22"/>
              </w:rPr>
              <w:t xml:space="preserve"> of </w:t>
            </w:r>
            <w:r w:rsidR="00DB1D52" w:rsidRPr="007221EF">
              <w:rPr>
                <w:b/>
                <w:sz w:val="22"/>
                <w:szCs w:val="22"/>
              </w:rPr>
              <w:fldChar w:fldCharType="begin"/>
            </w:r>
            <w:r w:rsidRPr="007221EF">
              <w:rPr>
                <w:b/>
                <w:sz w:val="22"/>
                <w:szCs w:val="22"/>
              </w:rPr>
              <w:instrText xml:space="preserve"> NUMPAGES  </w:instrText>
            </w:r>
            <w:r w:rsidR="00DB1D52" w:rsidRPr="007221EF">
              <w:rPr>
                <w:b/>
                <w:sz w:val="22"/>
                <w:szCs w:val="22"/>
              </w:rPr>
              <w:fldChar w:fldCharType="separate"/>
            </w:r>
            <w:r w:rsidR="005B39B0">
              <w:rPr>
                <w:b/>
                <w:noProof/>
                <w:sz w:val="22"/>
                <w:szCs w:val="22"/>
              </w:rPr>
              <w:t>2</w:t>
            </w:r>
            <w:r w:rsidR="00DB1D52" w:rsidRPr="007221EF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6137002E" w14:textId="77777777" w:rsidR="00A44840" w:rsidRDefault="00A4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6252F" w14:textId="77777777" w:rsidR="00A5097C" w:rsidRDefault="00A5097C">
      <w:r>
        <w:separator/>
      </w:r>
    </w:p>
  </w:footnote>
  <w:footnote w:type="continuationSeparator" w:id="0">
    <w:p w14:paraId="6E256868" w14:textId="77777777" w:rsidR="00A5097C" w:rsidRDefault="00A5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A6522"/>
    <w:multiLevelType w:val="hybridMultilevel"/>
    <w:tmpl w:val="DC30BA70"/>
    <w:lvl w:ilvl="0" w:tplc="D2E057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C2"/>
    <w:rsid w:val="00005225"/>
    <w:rsid w:val="00016FF4"/>
    <w:rsid w:val="00060AB1"/>
    <w:rsid w:val="00066AF3"/>
    <w:rsid w:val="000A3988"/>
    <w:rsid w:val="000B6754"/>
    <w:rsid w:val="000D3E5A"/>
    <w:rsid w:val="001A06DA"/>
    <w:rsid w:val="001C291C"/>
    <w:rsid w:val="001C4203"/>
    <w:rsid w:val="002337C1"/>
    <w:rsid w:val="00297DAB"/>
    <w:rsid w:val="002E2A35"/>
    <w:rsid w:val="002F3EEB"/>
    <w:rsid w:val="002F51D8"/>
    <w:rsid w:val="00330E6F"/>
    <w:rsid w:val="00337870"/>
    <w:rsid w:val="0044334F"/>
    <w:rsid w:val="004A3567"/>
    <w:rsid w:val="004A6A7B"/>
    <w:rsid w:val="004E5976"/>
    <w:rsid w:val="004F091C"/>
    <w:rsid w:val="00537558"/>
    <w:rsid w:val="005B39B0"/>
    <w:rsid w:val="005F6AAD"/>
    <w:rsid w:val="0061248B"/>
    <w:rsid w:val="00633675"/>
    <w:rsid w:val="00664B5F"/>
    <w:rsid w:val="00671B90"/>
    <w:rsid w:val="00684AAF"/>
    <w:rsid w:val="00687CDA"/>
    <w:rsid w:val="006A088F"/>
    <w:rsid w:val="006E5847"/>
    <w:rsid w:val="006E6421"/>
    <w:rsid w:val="006F7ABF"/>
    <w:rsid w:val="007221EF"/>
    <w:rsid w:val="007270C9"/>
    <w:rsid w:val="007824C0"/>
    <w:rsid w:val="007C7D38"/>
    <w:rsid w:val="007D718E"/>
    <w:rsid w:val="008077CB"/>
    <w:rsid w:val="008201AC"/>
    <w:rsid w:val="00851F72"/>
    <w:rsid w:val="00884347"/>
    <w:rsid w:val="008F0614"/>
    <w:rsid w:val="009120F3"/>
    <w:rsid w:val="0094679B"/>
    <w:rsid w:val="009801BD"/>
    <w:rsid w:val="009D2064"/>
    <w:rsid w:val="00A015B6"/>
    <w:rsid w:val="00A21F81"/>
    <w:rsid w:val="00A44840"/>
    <w:rsid w:val="00A45527"/>
    <w:rsid w:val="00A5097C"/>
    <w:rsid w:val="00AE01C2"/>
    <w:rsid w:val="00AE7AA5"/>
    <w:rsid w:val="00B1496E"/>
    <w:rsid w:val="00B63F10"/>
    <w:rsid w:val="00BA121F"/>
    <w:rsid w:val="00C4463C"/>
    <w:rsid w:val="00CB5A29"/>
    <w:rsid w:val="00D0350D"/>
    <w:rsid w:val="00D50652"/>
    <w:rsid w:val="00D57B7F"/>
    <w:rsid w:val="00DB1D52"/>
    <w:rsid w:val="00DD1313"/>
    <w:rsid w:val="00E36BB5"/>
    <w:rsid w:val="00EC4043"/>
    <w:rsid w:val="00F02E57"/>
    <w:rsid w:val="00F34CA2"/>
    <w:rsid w:val="00F361E7"/>
    <w:rsid w:val="00F705D5"/>
    <w:rsid w:val="00F74E4A"/>
    <w:rsid w:val="00F76B84"/>
    <w:rsid w:val="00FA4B9B"/>
    <w:rsid w:val="00FC5FF2"/>
    <w:rsid w:val="00FC7D81"/>
    <w:rsid w:val="00FE2196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2"/>
    <o:shapelayout v:ext="edit">
      <o:idmap v:ext="edit" data="1"/>
    </o:shapelayout>
  </w:shapeDefaults>
  <w:decimalSymbol w:val="."/>
  <w:listSeparator w:val=","/>
  <w14:docId w14:val="61F11E49"/>
  <w15:docId w15:val="{21729E99-6A3C-406D-AE0D-56E88C95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F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334F"/>
    <w:pPr>
      <w:jc w:val="center"/>
    </w:pPr>
    <w:rPr>
      <w:b/>
      <w:szCs w:val="20"/>
      <w:lang w:eastAsia="en-US"/>
    </w:rPr>
  </w:style>
  <w:style w:type="table" w:styleId="TableGrid">
    <w:name w:val="Table Grid"/>
    <w:basedOn w:val="TableNormal"/>
    <w:rsid w:val="0044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1B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1B90"/>
    <w:pPr>
      <w:tabs>
        <w:tab w:val="center" w:pos="4153"/>
        <w:tab w:val="right" w:pos="8306"/>
      </w:tabs>
    </w:pPr>
  </w:style>
  <w:style w:type="character" w:styleId="Hyperlink">
    <w:name w:val="Hyperlink"/>
    <w:rsid w:val="00F36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8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484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ecps.prphysio@nhslothian.scot.nhs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ulmrehab\PR%20referral%20info\Lothian%20Community%20Pulmonary%20Referr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F46554E9154D95C9FC87D8DD7E7B" ma:contentTypeVersion="4" ma:contentTypeDescription="Create a new document." ma:contentTypeScope="" ma:versionID="73c1827ed6540e414fb44b841a458d0b">
  <xsd:schema xmlns:xsd="http://www.w3.org/2001/XMLSchema" xmlns:xs="http://www.w3.org/2001/XMLSchema" xmlns:p="http://schemas.microsoft.com/office/2006/metadata/properties" xmlns:ns2="a43b9375-cd3f-4acc-bf75-e17992753bf6" xmlns:ns3="0460730d-93ea-4167-9ad8-bd22ead93160" xmlns:ns4="http://schemas.microsoft.com/sharepoint/v4" targetNamespace="http://schemas.microsoft.com/office/2006/metadata/properties" ma:root="true" ma:fieldsID="56c5fccede52bcaf2ea642999f322fb5" ns2:_="" ns3:_="" ns4:_="">
    <xsd:import namespace="a43b9375-cd3f-4acc-bf75-e17992753bf6"/>
    <xsd:import namespace="0460730d-93ea-4167-9ad8-bd22ead931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186c6f657b54196b95723b6d8f4ec71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9375-cd3f-4acc-bf75-e17992753bf6" elementFormDefault="qualified">
    <xsd:import namespace="http://schemas.microsoft.com/office/2006/documentManagement/types"/>
    <xsd:import namespace="http://schemas.microsoft.com/office/infopath/2007/PartnerControls"/>
    <xsd:element name="j186c6f657b54196b95723b6d8f4ec71" ma:index="9" ma:taxonomy="true" ma:internalName="j186c6f657b54196b95723b6d8f4ec71" ma:taxonomyFieldName="Related_x0020_Conditions" ma:displayName="Related Conditions" ma:default="" ma:fieldId="{3186c6f6-57b5-4196-b957-23b6d8f4ec71}" ma:taxonomyMulti="true" ma:sspId="a5f712bd-a0dc-444e-b880-d764e81d4b07" ma:termSetId="873f25ed-462d-42ef-8b1e-ae17912f52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730d-93ea-4167-9ad8-bd22ead931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855869-b78e-4453-a408-027eff7b0859}" ma:internalName="TaxCatchAll" ma:showField="CatchAllData" ma:web="0460730d-93ea-4167-9ad8-bd22ead9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0730d-93ea-4167-9ad8-bd22ead93160">
      <Value>69</Value>
    </TaxCatchAll>
    <IconOverlay xmlns="http://schemas.microsoft.com/sharepoint/v4" xsi:nil="true"/>
    <j186c6f657b54196b95723b6d8f4ec71 xmlns="a43b9375-cd3f-4acc-bf75-e17992753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Pulmonary Rehabilitation</TermName>
          <TermId xmlns="http://schemas.microsoft.com/office/infopath/2007/PartnerControls">8b8c704f-acc2-4d72-b7eb-ccf8d1d5d2a9</TermId>
        </TermInfo>
      </Terms>
    </j186c6f657b54196b95723b6d8f4ec71>
  </documentManagement>
</p:properties>
</file>

<file path=customXml/itemProps1.xml><?xml version="1.0" encoding="utf-8"?>
<ds:datastoreItem xmlns:ds="http://schemas.openxmlformats.org/officeDocument/2006/customXml" ds:itemID="{F4933FAC-784F-4EEE-AC08-D94B6738E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69E21-AF06-4893-BFF2-2E53D2342841}"/>
</file>

<file path=customXml/itemProps3.xml><?xml version="1.0" encoding="utf-8"?>
<ds:datastoreItem xmlns:ds="http://schemas.openxmlformats.org/officeDocument/2006/customXml" ds:itemID="{393CDF58-98A3-461B-B70E-7723C0525BAE}"/>
</file>

<file path=customXml/itemProps4.xml><?xml version="1.0" encoding="utf-8"?>
<ds:datastoreItem xmlns:ds="http://schemas.openxmlformats.org/officeDocument/2006/customXml" ds:itemID="{FC193098-74D7-4F57-8A66-FA776F60FA70}"/>
</file>

<file path=docProps/app.xml><?xml version="1.0" encoding="utf-8"?>
<Properties xmlns="http://schemas.openxmlformats.org/officeDocument/2006/extended-properties" xmlns:vt="http://schemas.openxmlformats.org/officeDocument/2006/docPropsVTypes">
  <Template>Lothian Community Pulmonary Referral Template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Community Health Partnership</vt:lpstr>
    </vt:vector>
  </TitlesOfParts>
  <Company>LPCD</Company>
  <LinksUpToDate>false</LinksUpToDate>
  <CharactersWithSpaces>2923</CharactersWithSpaces>
  <SharedDoc>false</SharedDoc>
  <HLinks>
    <vt:vector size="6" baseType="variant"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mailto:ecps.prphysio@nhslothian.scot.nhs.uk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updated</dc:title>
  <dc:creator>Susan McNarry</dc:creator>
  <cp:lastModifiedBy>Cheesbrough, Rebecca</cp:lastModifiedBy>
  <cp:revision>2</cp:revision>
  <cp:lastPrinted>1900-01-01T00:00:00Z</cp:lastPrinted>
  <dcterms:created xsi:type="dcterms:W3CDTF">2021-12-22T16:49:00Z</dcterms:created>
  <dcterms:modified xsi:type="dcterms:W3CDTF">2021-12-22T16:49:00Z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0x0101001848F46554E9154D95C9FC87D8DD7E7B</vt:lpwstr>
  </property>
  <property fmtid="{D5CDD505-2E9C-101B-9397-08002B2CF9AE}" pid="3" name="Related Conditions">
    <vt:lpwstr>69;#Pulmonary Rehabilitation|8b8c704f-acc2-4d72-b7eb-ccf8d1d5d2a9</vt:lpwstr>
  </property>
</Properties>
</file>