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79" w:rsidRPr="007E4D35" w:rsidRDefault="0069707C" w:rsidP="006C1779">
      <w:pPr>
        <w:pStyle w:val="Title"/>
        <w:spacing w:before="0"/>
      </w:pPr>
      <w:bookmarkStart w:id="0" w:name="_GoBack"/>
      <w:bookmarkEnd w:id="0"/>
      <w:r>
        <w:t xml:space="preserve">SMART </w:t>
      </w:r>
      <w:r w:rsidRPr="007E4D35">
        <w:t>Environmental</w:t>
      </w:r>
      <w:r w:rsidRPr="007E4D35">
        <w:rPr>
          <w:sz w:val="32"/>
        </w:rPr>
        <w:t xml:space="preserve"> </w:t>
      </w:r>
      <w:r w:rsidRPr="007E4D35">
        <w:t>Control</w:t>
      </w:r>
      <w:r w:rsidRPr="007E4D35">
        <w:rPr>
          <w:sz w:val="32"/>
        </w:rPr>
        <w:t xml:space="preserve"> </w:t>
      </w:r>
      <w:r>
        <w:t>Service</w:t>
      </w:r>
      <w:r w:rsidRPr="007E4D35">
        <w:rPr>
          <w:sz w:val="32"/>
        </w:rPr>
        <w:t xml:space="preserve"> </w:t>
      </w:r>
      <w:r w:rsidRPr="007E4D35">
        <w:t>Referral</w:t>
      </w:r>
      <w:r w:rsidRPr="007E4D35">
        <w:rPr>
          <w:sz w:val="32"/>
        </w:rPr>
        <w:t xml:space="preserve"> </w:t>
      </w:r>
      <w:r w:rsidRPr="007E4D35">
        <w:t>Form</w:t>
      </w:r>
    </w:p>
    <w:p w:rsidR="006C1779" w:rsidRPr="007E4D35" w:rsidRDefault="0069707C" w:rsidP="006C1779">
      <w:pPr>
        <w:pStyle w:val="Heading2"/>
      </w:pPr>
      <w:r w:rsidRPr="007E4D35">
        <w:t xml:space="preserve">NHS </w:t>
      </w:r>
      <w:r w:rsidRPr="006C1779">
        <w:t>Lothian</w:t>
      </w:r>
      <w:r w:rsidRPr="007E4D35">
        <w:t xml:space="preserve"> (full service) and NHS Borders (assessment/advice service only)</w:t>
      </w:r>
    </w:p>
    <w:p w:rsidR="006C1779" w:rsidRPr="007E4D35" w:rsidRDefault="0069707C" w:rsidP="006C1779">
      <w:pPr>
        <w:pStyle w:val="Heading2"/>
        <w:shd w:val="clear" w:color="auto" w:fill="D9D9D9" w:themeFill="background1" w:themeFillShade="D9"/>
        <w:spacing w:after="0"/>
        <w:rPr>
          <w:u w:val="single"/>
        </w:rPr>
      </w:pPr>
      <w:r w:rsidRPr="007E4D35">
        <w:rPr>
          <w:u w:val="single"/>
        </w:rPr>
        <w:t>Description</w:t>
      </w:r>
    </w:p>
    <w:p w:rsidR="006C1779" w:rsidRPr="001300E2" w:rsidRDefault="0069707C" w:rsidP="006C1779">
      <w:pPr>
        <w:spacing w:line="264" w:lineRule="auto"/>
        <w:jc w:val="both"/>
      </w:pPr>
      <w:r w:rsidRPr="001300E2">
        <w:t>The</w:t>
      </w:r>
      <w:r>
        <w:t xml:space="preserve"> SMART Environmental Control S</w:t>
      </w:r>
      <w:r w:rsidRPr="001300E2">
        <w:t xml:space="preserve">ervice provides environmental control systems which enable patients with complex </w:t>
      </w:r>
      <w:r w:rsidRPr="001300E2">
        <w:t>physical disabilities to control devices around the home, such as mobile phones, pagers, intercoms, l</w:t>
      </w:r>
      <w:r>
        <w:t>amps</w:t>
      </w:r>
      <w:r w:rsidRPr="001300E2">
        <w:t xml:space="preserve"> and home entertainment equipment.  Enviro</w:t>
      </w:r>
      <w:r>
        <w:t>nmental control devices can</w:t>
      </w:r>
      <w:r w:rsidRPr="001300E2">
        <w:t xml:space="preserve"> be interfaced to a wide range of equipment provided by other services/agencies or</w:t>
      </w:r>
      <w:r w:rsidRPr="001300E2">
        <w:t xml:space="preserve"> self-funded, including community alarms, door openers, and other home automation equipment.</w:t>
      </w:r>
      <w:r>
        <w:t xml:space="preserve">  </w:t>
      </w:r>
      <w:r w:rsidRPr="001300E2">
        <w:t>The service can also provide assistive technology integration to allow multiple devices to be controlled from the same input method.  For example switches can pro</w:t>
      </w:r>
      <w:r w:rsidRPr="001300E2">
        <w:t>vide access to an environmental control device and an alternative augmentative communication device.</w:t>
      </w:r>
    </w:p>
    <w:p w:rsidR="006C1779" w:rsidRPr="001300E2" w:rsidRDefault="0069707C" w:rsidP="006C1779">
      <w:pPr>
        <w:spacing w:line="264" w:lineRule="auto"/>
        <w:jc w:val="both"/>
      </w:pPr>
    </w:p>
    <w:p w:rsidR="006C1779" w:rsidRPr="007E4D35" w:rsidRDefault="0069707C" w:rsidP="006C1779">
      <w:pPr>
        <w:spacing w:line="264" w:lineRule="auto"/>
        <w:jc w:val="both"/>
      </w:pPr>
      <w:r w:rsidRPr="001300E2">
        <w:t>Use of an environmental control system can assist a patient to recover a measure of independence, makes continued care at home easier for the relatives an</w:t>
      </w:r>
      <w:r w:rsidRPr="001300E2">
        <w:t>d can delay or prevent permanent admission to hospital.  Supply of the equipment may also make it feasible to discharge home a patient who would otherwise have to remain in hospital.</w:t>
      </w:r>
    </w:p>
    <w:p w:rsidR="006C1779" w:rsidRDefault="0069707C" w:rsidP="006C1779">
      <w:pPr>
        <w:pStyle w:val="Normal12pt"/>
        <w:spacing w:line="264" w:lineRule="auto"/>
        <w:jc w:val="both"/>
      </w:pPr>
    </w:p>
    <w:p w:rsidR="006C1779" w:rsidRPr="00EF7BBF" w:rsidRDefault="0069707C" w:rsidP="006C1779">
      <w:pPr>
        <w:pStyle w:val="Normal12pt"/>
        <w:shd w:val="clear" w:color="auto" w:fill="D9D9D9" w:themeFill="background1" w:themeFillShade="D9"/>
        <w:spacing w:line="264" w:lineRule="auto"/>
        <w:jc w:val="both"/>
        <w:rPr>
          <w:b/>
          <w:sz w:val="26"/>
          <w:szCs w:val="26"/>
          <w:u w:val="single"/>
        </w:rPr>
      </w:pPr>
      <w:r w:rsidRPr="00EF7BBF">
        <w:rPr>
          <w:b/>
          <w:sz w:val="26"/>
          <w:szCs w:val="26"/>
          <w:u w:val="single"/>
        </w:rPr>
        <w:t>Criteria</w:t>
      </w:r>
    </w:p>
    <w:p w:rsidR="006C1779" w:rsidRPr="007E4D35" w:rsidRDefault="0069707C" w:rsidP="006C1779">
      <w:pPr>
        <w:pStyle w:val="Normal12pt"/>
        <w:spacing w:line="264" w:lineRule="auto"/>
        <w:jc w:val="both"/>
      </w:pPr>
      <w:r>
        <w:t>E</w:t>
      </w:r>
      <w:r w:rsidRPr="007E4D35">
        <w:t>quipment can only be supplied to people who are permanently di</w:t>
      </w:r>
      <w:r w:rsidRPr="007E4D35">
        <w:t>sabled by dise</w:t>
      </w:r>
      <w:r>
        <w:t>ase, injury or congenital impairment</w:t>
      </w:r>
      <w:r w:rsidRPr="007E4D35">
        <w:t xml:space="preserve"> to the extent that they are unable to perform such functions as answering the front door of their house, or switching a light or television on and off.  Potential users must also:</w:t>
      </w:r>
    </w:p>
    <w:p w:rsidR="006C1779" w:rsidRPr="007E4D35" w:rsidRDefault="0069707C" w:rsidP="006C1779">
      <w:pPr>
        <w:pStyle w:val="Normal12pt"/>
        <w:tabs>
          <w:tab w:val="left" w:pos="567"/>
        </w:tabs>
        <w:spacing w:line="360" w:lineRule="auto"/>
        <w:ind w:left="992" w:right="709" w:hanging="992"/>
      </w:pPr>
      <w:r w:rsidRPr="007E4D35">
        <w:tab/>
        <w:t>a)</w:t>
      </w:r>
      <w:r w:rsidRPr="007E4D35">
        <w:tab/>
        <w:t xml:space="preserve">have the ability and </w:t>
      </w:r>
      <w:r w:rsidRPr="007E4D35">
        <w:t>willingness to use the equipment;</w:t>
      </w:r>
    </w:p>
    <w:p w:rsidR="006C1779" w:rsidRPr="007E4D35" w:rsidRDefault="0069707C" w:rsidP="006C1779">
      <w:pPr>
        <w:pStyle w:val="Normal12pt"/>
        <w:tabs>
          <w:tab w:val="left" w:pos="567"/>
        </w:tabs>
        <w:spacing w:line="360" w:lineRule="auto"/>
        <w:ind w:left="992" w:right="709" w:hanging="992"/>
      </w:pPr>
      <w:r w:rsidRPr="007E4D35">
        <w:tab/>
        <w:t>b)</w:t>
      </w:r>
      <w:r w:rsidRPr="007E4D35">
        <w:tab/>
        <w:t>have the need for the equipment and derive significant improvement in their independence and quality of life through its use;</w:t>
      </w:r>
    </w:p>
    <w:p w:rsidR="006C1779" w:rsidRPr="007E4D35" w:rsidRDefault="0069707C" w:rsidP="006C1779">
      <w:pPr>
        <w:pStyle w:val="Normal12pt"/>
        <w:tabs>
          <w:tab w:val="left" w:pos="567"/>
        </w:tabs>
        <w:spacing w:line="360" w:lineRule="auto"/>
        <w:ind w:left="992" w:right="709" w:hanging="992"/>
      </w:pPr>
      <w:r w:rsidRPr="007E4D35">
        <w:tab/>
        <w:t xml:space="preserve">c) </w:t>
      </w:r>
      <w:r w:rsidRPr="007E4D35">
        <w:tab/>
        <w:t>be unable to use simpler or more cost effective equipment that may be available from ot</w:t>
      </w:r>
      <w:r w:rsidRPr="007E4D35">
        <w:t>her sources (e.g. local authority social work department).</w:t>
      </w:r>
    </w:p>
    <w:p w:rsidR="006C1779" w:rsidRPr="007E4D35" w:rsidRDefault="0069707C" w:rsidP="006C1779">
      <w:pPr>
        <w:pStyle w:val="Normal12pt"/>
        <w:spacing w:line="264" w:lineRule="auto"/>
        <w:jc w:val="both"/>
      </w:pPr>
      <w:r w:rsidRPr="007E4D35">
        <w:t>The connection of the environmental control equipment to a wide range of other devices for example door openers, curtain openers, page turners, computers and tablets, may be considered.  However</w:t>
      </w:r>
      <w:r>
        <w:t>,</w:t>
      </w:r>
      <w:r w:rsidRPr="007E4D35">
        <w:t xml:space="preserve"> t</w:t>
      </w:r>
      <w:r w:rsidRPr="007E4D35">
        <w:t>hese devices are not supplied by the environmental control service.</w:t>
      </w:r>
    </w:p>
    <w:p w:rsidR="006C1779" w:rsidRPr="007E4D35" w:rsidRDefault="0069707C" w:rsidP="006C1779">
      <w:pPr>
        <w:pStyle w:val="Normal12pt"/>
        <w:spacing w:line="264" w:lineRule="auto"/>
        <w:jc w:val="both"/>
      </w:pPr>
    </w:p>
    <w:p w:rsidR="006C1779" w:rsidRPr="007E4D35" w:rsidRDefault="0069707C" w:rsidP="006C1779">
      <w:pPr>
        <w:pStyle w:val="Normal12pt"/>
        <w:spacing w:line="264" w:lineRule="auto"/>
        <w:jc w:val="both"/>
      </w:pPr>
      <w:r w:rsidRPr="007E4D35">
        <w:t>Installations are usually phased with key equipment interfaced first following an initial assessment. Additional devices may be added later as required provided the user is able to demons</w:t>
      </w:r>
      <w:r w:rsidRPr="007E4D35">
        <w:t>trate their ability to use the environmental control.</w:t>
      </w:r>
    </w:p>
    <w:p w:rsidR="006C1779" w:rsidRPr="007E4D35" w:rsidRDefault="0069707C" w:rsidP="006C1779">
      <w:pPr>
        <w:pStyle w:val="Normal12pt"/>
      </w:pPr>
    </w:p>
    <w:p w:rsidR="006C1779" w:rsidRPr="007E4D35" w:rsidRDefault="0069707C" w:rsidP="006C1779">
      <w:pPr>
        <w:pStyle w:val="Heading2"/>
        <w:shd w:val="clear" w:color="auto" w:fill="D9D9D9" w:themeFill="background1" w:themeFillShade="D9"/>
        <w:spacing w:after="0"/>
        <w:rPr>
          <w:u w:val="single"/>
        </w:rPr>
      </w:pPr>
      <w:r w:rsidRPr="007E4D35">
        <w:rPr>
          <w:u w:val="single"/>
        </w:rPr>
        <w:t>Further Information</w:t>
      </w:r>
    </w:p>
    <w:p w:rsidR="006C1779" w:rsidRPr="007E4D35" w:rsidRDefault="0069707C" w:rsidP="006C1779">
      <w:pPr>
        <w:pStyle w:val="Normal12pt"/>
        <w:spacing w:line="264" w:lineRule="auto"/>
        <w:rPr>
          <w:snapToGrid w:val="0"/>
        </w:rPr>
      </w:pPr>
      <w:r w:rsidRPr="007E4D35">
        <w:rPr>
          <w:snapToGrid w:val="0"/>
        </w:rPr>
        <w:t>Information about the service and referral forms can be obtaine</w:t>
      </w:r>
      <w:r>
        <w:rPr>
          <w:snapToGrid w:val="0"/>
        </w:rPr>
        <w:t>d by contacting the service:</w:t>
      </w:r>
    </w:p>
    <w:p w:rsidR="006C1779" w:rsidRPr="007E4D35" w:rsidRDefault="0069707C" w:rsidP="006C1779">
      <w:pPr>
        <w:pStyle w:val="Normal12pt"/>
        <w:spacing w:line="264" w:lineRule="auto"/>
        <w:rPr>
          <w:snapToGrid w:val="0"/>
        </w:rPr>
      </w:pPr>
      <w:r w:rsidRPr="007E4D35">
        <w:rPr>
          <w:snapToGrid w:val="0"/>
        </w:rPr>
        <w:t>Telephone Numbers:</w:t>
      </w:r>
    </w:p>
    <w:p w:rsidR="006C1779" w:rsidRPr="007E4D35" w:rsidRDefault="0069707C" w:rsidP="006C1779">
      <w:pPr>
        <w:pStyle w:val="Normal12pt"/>
        <w:spacing w:line="264" w:lineRule="auto"/>
        <w:ind w:firstLine="720"/>
      </w:pPr>
      <w:r w:rsidRPr="007E4D35">
        <w:rPr>
          <w:snapToGrid w:val="0"/>
        </w:rPr>
        <w:lastRenderedPageBreak/>
        <w:t xml:space="preserve">SMART Centre </w:t>
      </w:r>
      <w:r>
        <w:rPr>
          <w:snapToGrid w:val="0"/>
        </w:rPr>
        <w:t>Environmental Control Co-ordinator</w:t>
      </w:r>
      <w:r w:rsidRPr="007E4D35">
        <w:rPr>
          <w:snapToGrid w:val="0"/>
        </w:rPr>
        <w:t>:</w:t>
      </w:r>
      <w:r w:rsidRPr="007E4D35">
        <w:rPr>
          <w:snapToGrid w:val="0"/>
        </w:rPr>
        <w:tab/>
      </w:r>
      <w:r>
        <w:rPr>
          <w:snapToGrid w:val="0"/>
        </w:rPr>
        <w:t xml:space="preserve">           </w:t>
      </w:r>
      <w:r w:rsidRPr="007E4D35">
        <w:t xml:space="preserve">0131 537 </w:t>
      </w:r>
      <w:r>
        <w:t>9422</w:t>
      </w:r>
    </w:p>
    <w:p w:rsidR="006C1779" w:rsidRPr="007E4D35" w:rsidRDefault="0069707C" w:rsidP="006C1779">
      <w:pPr>
        <w:pStyle w:val="Normal12pt"/>
        <w:spacing w:line="264" w:lineRule="auto"/>
        <w:ind w:firstLine="720"/>
      </w:pPr>
      <w:r w:rsidRPr="007E4D35">
        <w:t xml:space="preserve">SMART Centre </w:t>
      </w:r>
      <w:r>
        <w:rPr>
          <w:snapToGrid w:val="0"/>
        </w:rPr>
        <w:t>Environmental Control Workshop</w:t>
      </w:r>
      <w:r>
        <w:t>:</w:t>
      </w:r>
      <w:r>
        <w:tab/>
      </w:r>
      <w:r>
        <w:tab/>
      </w:r>
      <w:r w:rsidRPr="007E4D35">
        <w:t>0131 537 94</w:t>
      </w:r>
      <w:r>
        <w:t>65</w:t>
      </w:r>
    </w:p>
    <w:p w:rsidR="006C1779" w:rsidRPr="007E4D35" w:rsidRDefault="0069707C" w:rsidP="006C1779">
      <w:pPr>
        <w:spacing w:line="264" w:lineRule="auto"/>
      </w:pPr>
    </w:p>
    <w:p w:rsidR="006C1779" w:rsidRDefault="0069707C" w:rsidP="006C1779">
      <w:pPr>
        <w:pStyle w:val="Normal12pt"/>
        <w:spacing w:line="264" w:lineRule="auto"/>
      </w:pPr>
      <w:r w:rsidRPr="007E4D35">
        <w:t xml:space="preserve">Website: </w:t>
      </w:r>
      <w:hyperlink r:id="rId8" w:history="1">
        <w:r w:rsidRPr="00C51764">
          <w:rPr>
            <w:rStyle w:val="Hyperlink"/>
          </w:rPr>
          <w:t>https://www.smart.scot.nhs.uk/service/environmental-control/</w:t>
        </w:r>
      </w:hyperlink>
    </w:p>
    <w:p w:rsidR="006C1779" w:rsidRPr="003566DA" w:rsidRDefault="0069707C" w:rsidP="006C1779">
      <w:pPr>
        <w:rPr>
          <w:sz w:val="10"/>
          <w:szCs w:val="10"/>
        </w:rPr>
      </w:pPr>
    </w:p>
    <w:tbl>
      <w:tblPr>
        <w:tblW w:w="10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706"/>
        <w:gridCol w:w="143"/>
        <w:gridCol w:w="708"/>
        <w:gridCol w:w="355"/>
        <w:gridCol w:w="632"/>
        <w:gridCol w:w="1140"/>
        <w:gridCol w:w="141"/>
        <w:gridCol w:w="851"/>
        <w:gridCol w:w="424"/>
        <w:gridCol w:w="285"/>
        <w:gridCol w:w="16"/>
        <w:gridCol w:w="267"/>
        <w:gridCol w:w="567"/>
        <w:gridCol w:w="284"/>
        <w:gridCol w:w="141"/>
        <w:gridCol w:w="426"/>
        <w:gridCol w:w="567"/>
        <w:gridCol w:w="850"/>
        <w:gridCol w:w="425"/>
        <w:gridCol w:w="21"/>
      </w:tblGrid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7E4D35" w:rsidRDefault="0069707C" w:rsidP="006C1779">
            <w:pPr>
              <w:pStyle w:val="TableHeading"/>
              <w:tabs>
                <w:tab w:val="right" w:pos="10490"/>
              </w:tabs>
            </w:pPr>
            <w:r w:rsidRPr="00EF7BBF">
              <w:rPr>
                <w:shd w:val="clear" w:color="auto" w:fill="D9D9D9" w:themeFill="background1" w:themeFillShade="D9"/>
              </w:rPr>
              <w:t>Patient</w:t>
            </w:r>
            <w:r w:rsidRPr="007E4D35">
              <w:tab/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671"/>
              </w:tabs>
              <w:rPr>
                <w:b/>
              </w:rPr>
            </w:pPr>
            <w:r w:rsidRPr="007E4D35">
              <w:t>Surname:</w:t>
            </w:r>
          </w:p>
        </w:tc>
        <w:sdt>
          <w:sdtPr>
            <w:rPr>
              <w:b/>
            </w:rPr>
            <w:alias w:val="Surname"/>
            <w:tag w:val="Surname"/>
            <w:id w:val="17839980"/>
            <w:placeholder>
              <w:docPart w:val="146B267A8A9A47CE8F549C7FD0EC1C93"/>
            </w:placeholder>
            <w:showingPlcHdr/>
          </w:sdtPr>
          <w:sdtEndPr/>
          <w:sdtContent>
            <w:tc>
              <w:tcPr>
                <w:tcW w:w="2976" w:type="dxa"/>
                <w:gridSpan w:val="5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000000" w:themeColor="text1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 xml:space="preserve">Click here to enter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text.</w:t>
                </w:r>
              </w:p>
            </w:tc>
          </w:sdtContent>
        </w:sdt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  <w:r w:rsidRPr="007E4D35">
              <w:t>Home address:</w:t>
            </w:r>
          </w:p>
        </w:tc>
        <w:sdt>
          <w:sdtPr>
            <w:rPr>
              <w:b/>
            </w:rPr>
            <w:alias w:val="Home address"/>
            <w:tag w:val="Home address"/>
            <w:id w:val="17839990"/>
            <w:placeholder>
              <w:docPart w:val="EC861E3F39F349FCAED639CF74D4C9C4"/>
            </w:placeholder>
            <w:showingPlcHdr/>
          </w:sdtPr>
          <w:sdtEndPr/>
          <w:sdtContent>
            <w:tc>
              <w:tcPr>
                <w:tcW w:w="3543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2127" w:type="dxa"/>
            <w:gridSpan w:val="3"/>
            <w:tcBorders>
              <w:left w:val="single" w:sz="6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701"/>
              </w:tabs>
              <w:rPr>
                <w:b/>
              </w:rPr>
            </w:pPr>
            <w:r w:rsidRPr="007E4D35">
              <w:t>Forename(s):</w:t>
            </w:r>
          </w:p>
        </w:tc>
        <w:sdt>
          <w:sdtPr>
            <w:rPr>
              <w:b/>
            </w:rPr>
            <w:alias w:val="Forename"/>
            <w:tag w:val="Forename"/>
            <w:id w:val="17839986"/>
            <w:placeholder>
              <w:docPart w:val="2137219F146040DAAC44488E2CCB6E78"/>
            </w:placeholder>
            <w:showingPlcHdr/>
          </w:sdtPr>
          <w:sdtEndPr/>
          <w:sdtContent>
            <w:tc>
              <w:tcPr>
                <w:tcW w:w="2976" w:type="dxa"/>
                <w:gridSpan w:val="5"/>
                <w:tcBorders>
                  <w:left w:val="single" w:sz="6" w:space="0" w:color="auto"/>
                  <w:right w:val="single" w:sz="4" w:space="0" w:color="000000" w:themeColor="text1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35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701"/>
              </w:tabs>
              <w:rPr>
                <w:b/>
              </w:rPr>
            </w:pPr>
            <w:r w:rsidRPr="007E4D35">
              <w:t xml:space="preserve">DOB/CHI Number: </w:t>
            </w:r>
          </w:p>
        </w:tc>
        <w:sdt>
          <w:sdtPr>
            <w:rPr>
              <w:b/>
            </w:rPr>
            <w:alias w:val="DOB/CHI"/>
            <w:tag w:val="DOB/CHI"/>
            <w:id w:val="17839987"/>
            <w:placeholder>
              <w:docPart w:val="2CEA948A6EC346B8AC55AEBE4222CC5F"/>
            </w:placeholder>
            <w:showingPlcHdr/>
          </w:sdtPr>
          <w:sdtEndPr/>
          <w:sdtContent>
            <w:tc>
              <w:tcPr>
                <w:tcW w:w="2976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000000" w:themeColor="text1"/>
                </w:tcBorders>
              </w:tcPr>
              <w:p w:rsidR="006C1779" w:rsidRPr="00DA2971" w:rsidRDefault="0069707C" w:rsidP="006C1779">
                <w:pPr>
                  <w:pStyle w:val="TableNormal1"/>
                  <w:tabs>
                    <w:tab w:val="left" w:pos="3118"/>
                  </w:tabs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779" w:rsidRPr="00DA2971" w:rsidRDefault="0069707C" w:rsidP="006C1779">
            <w:pPr>
              <w:pStyle w:val="TableNormal1"/>
              <w:tabs>
                <w:tab w:val="left" w:pos="3118"/>
              </w:tabs>
            </w:pPr>
            <w:r w:rsidRPr="00DA2971">
              <w:t>Postcode</w:t>
            </w:r>
          </w:p>
        </w:tc>
        <w:sdt>
          <w:sdtPr>
            <w:rPr>
              <w:b/>
            </w:rPr>
            <w:alias w:val="Postcode"/>
            <w:tag w:val="Postcode"/>
            <w:id w:val="17839991"/>
            <w:placeholder>
              <w:docPart w:val="03939E3CD1C34744B392B08AC3430977"/>
            </w:placeholder>
            <w:showingPlcHdr/>
          </w:sdtPr>
          <w:sdtEndPr/>
          <w:sdtContent>
            <w:tc>
              <w:tcPr>
                <w:tcW w:w="3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3118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  <w:r w:rsidRPr="007E4D35">
              <w:t xml:space="preserve">Tel. no:   </w:t>
            </w:r>
          </w:p>
        </w:tc>
        <w:sdt>
          <w:sdtPr>
            <w:rPr>
              <w:b/>
            </w:rPr>
            <w:alias w:val="Telephone"/>
            <w:tag w:val="Telephone"/>
            <w:id w:val="17840136"/>
            <w:placeholder>
              <w:docPart w:val="0B7B90DB0F9E4437B970D3FD5172AD19"/>
            </w:placeholder>
            <w:showingPlcHdr/>
          </w:sdtPr>
          <w:sdtEndPr/>
          <w:sdtContent>
            <w:tc>
              <w:tcPr>
                <w:tcW w:w="2976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000000" w:themeColor="text1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552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  <w:r w:rsidRPr="007E4D35">
              <w:t xml:space="preserve">Other tel. no:  </w:t>
            </w:r>
          </w:p>
        </w:tc>
        <w:sdt>
          <w:sdtPr>
            <w:rPr>
              <w:b/>
            </w:rPr>
            <w:alias w:val="Other telephone"/>
            <w:tag w:val="Other telephone"/>
            <w:id w:val="17839992"/>
            <w:placeholder>
              <w:docPart w:val="C2A824C4E94944EEA3A3E2D81A537C7D"/>
            </w:placeholder>
            <w:showingPlcHdr/>
          </w:sdtPr>
          <w:sdtEndPr/>
          <w:sdtContent>
            <w:tc>
              <w:tcPr>
                <w:tcW w:w="3543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552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 xml:space="preserve">Click here to enter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shd w:val="clear" w:color="auto" w:fill="D9D9D9" w:themeFill="background1" w:themeFillShade="D9"/>
          </w:tcPr>
          <w:p w:rsidR="006C1779" w:rsidRPr="007E4D35" w:rsidRDefault="0069707C" w:rsidP="006C1779">
            <w:pPr>
              <w:pStyle w:val="TableHeading"/>
              <w:tabs>
                <w:tab w:val="right" w:pos="10490"/>
              </w:tabs>
            </w:pPr>
            <w:r w:rsidRPr="00EF7BBF">
              <w:rPr>
                <w:shd w:val="clear" w:color="auto" w:fill="D9D9D9" w:themeFill="background1" w:themeFillShade="D9"/>
              </w:rPr>
              <w:t>Main contact for patient, if not patient</w:t>
            </w:r>
            <w:r w:rsidRPr="00EF7BBF">
              <w:rPr>
                <w:shd w:val="clear" w:color="auto" w:fill="D9D9D9" w:themeFill="background1" w:themeFillShade="D9"/>
              </w:rPr>
              <w:tab/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671"/>
              </w:tabs>
              <w:rPr>
                <w:b/>
              </w:rPr>
            </w:pPr>
            <w:r w:rsidRPr="007E4D35">
              <w:t>Surname:</w:t>
            </w:r>
          </w:p>
        </w:tc>
        <w:sdt>
          <w:sdtPr>
            <w:rPr>
              <w:b/>
            </w:rPr>
            <w:alias w:val="Surname"/>
            <w:tag w:val="Surname"/>
            <w:id w:val="12034392"/>
            <w:placeholder>
              <w:docPart w:val="965FD6A74B104CA98416C6676DADD1D9"/>
            </w:placeholder>
            <w:showingPlcHdr/>
          </w:sdtPr>
          <w:sdtEndPr/>
          <w:sdtContent>
            <w:tc>
              <w:tcPr>
                <w:tcW w:w="311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  <w:r>
              <w:t>Relationship</w:t>
            </w:r>
          </w:p>
        </w:tc>
        <w:sdt>
          <w:sdtPr>
            <w:rPr>
              <w:b/>
            </w:rPr>
            <w:alias w:val="Relationship"/>
            <w:tag w:val="Relationship"/>
            <w:id w:val="12034393"/>
            <w:placeholder>
              <w:docPart w:val="5A164D17EE1642DFB13DDCE25190EC3F"/>
            </w:placeholder>
            <w:showingPlcHdr/>
          </w:sdtPr>
          <w:sdtEndPr/>
          <w:sdtContent>
            <w:tc>
              <w:tcPr>
                <w:tcW w:w="3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701"/>
              </w:tabs>
              <w:rPr>
                <w:b/>
              </w:rPr>
            </w:pPr>
            <w:r w:rsidRPr="007E4D35">
              <w:t>Forename(s):</w:t>
            </w:r>
          </w:p>
        </w:tc>
        <w:sdt>
          <w:sdtPr>
            <w:rPr>
              <w:b/>
            </w:rPr>
            <w:alias w:val="Forename"/>
            <w:tag w:val="Forename"/>
            <w:id w:val="12034394"/>
            <w:placeholder>
              <w:docPart w:val="61426620D87840C69F867968E6FF60FD"/>
            </w:placeholder>
            <w:showingPlcHdr/>
          </w:sdtPr>
          <w:sdtEndPr/>
          <w:sdtContent>
            <w:tc>
              <w:tcPr>
                <w:tcW w:w="31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701"/>
              </w:tabs>
              <w:rPr>
                <w:b/>
              </w:rPr>
            </w:pPr>
            <w:r w:rsidRPr="007E4D35">
              <w:t xml:space="preserve">Tel. no:   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DA2971" w:rsidRDefault="0069707C" w:rsidP="006C1779">
            <w:pPr>
              <w:pStyle w:val="TableNormal1"/>
              <w:tabs>
                <w:tab w:val="left" w:pos="1701"/>
              </w:tabs>
              <w:ind w:left="0"/>
            </w:pPr>
            <w:r>
              <w:t xml:space="preserve"> </w:t>
            </w:r>
            <w:sdt>
              <w:sdtPr>
                <w:rPr>
                  <w:b/>
                </w:rPr>
                <w:alias w:val="Telephone"/>
                <w:tag w:val="Telephone"/>
                <w:id w:val="12034413"/>
                <w:placeholder>
                  <w:docPart w:val="AD8FC3B6B74947828A5DDA83FBFE9CC1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7E4D35" w:rsidRDefault="0069707C" w:rsidP="006C1779">
            <w:pPr>
              <w:pStyle w:val="TableHeading"/>
            </w:pPr>
            <w:r>
              <w:t>Access information and risks</w: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sdt>
              <w:sdtPr>
                <w:rPr>
                  <w:b/>
                </w:rPr>
                <w:alias w:val="Brief description"/>
                <w:tag w:val="Brief description"/>
                <w:id w:val="12034390"/>
                <w:placeholder>
                  <w:docPart w:val="6264B1C9190F4D6CA0BEB095982BBBC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</w:rPr>
                  <w:t xml:space="preserve">Are there any health and safety or safeguarding issues that we need to be aware of? Click here to enter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text.</w:t>
                </w:r>
              </w:sdtContent>
            </w:sdt>
          </w:p>
          <w:p w:rsidR="006C1779" w:rsidRPr="007E4D35" w:rsidRDefault="0069707C" w:rsidP="006C1779">
            <w:pPr>
              <w:pStyle w:val="TableNormal1"/>
              <w:ind w:left="0"/>
              <w:rPr>
                <w:b/>
              </w:rPr>
            </w:pPr>
          </w:p>
        </w:tc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7" w:type="dxa"/>
            <w:gridSpan w:val="21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C1779" w:rsidRDefault="0069707C" w:rsidP="006C1779">
            <w:pPr>
              <w:pStyle w:val="TableNormal1"/>
              <w:tabs>
                <w:tab w:val="left" w:pos="1145"/>
              </w:tabs>
              <w:rPr>
                <w:b/>
              </w:rPr>
            </w:pPr>
            <w:r w:rsidRPr="00FA4A5D">
              <w:rPr>
                <w:b/>
              </w:rPr>
              <w:t>Referrer</w:t>
            </w:r>
          </w:p>
        </w:tc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Name: </w:t>
            </w:r>
          </w:p>
        </w:tc>
        <w:tc>
          <w:tcPr>
            <w:tcW w:w="1912" w:type="dxa"/>
            <w:gridSpan w:val="4"/>
          </w:tcPr>
          <w:sdt>
            <w:sdtPr>
              <w:rPr>
                <w:b/>
              </w:rPr>
              <w:alias w:val="Name"/>
              <w:tag w:val="Name"/>
              <w:id w:val="12034445"/>
              <w:placeholder>
                <w:docPart w:val="6CD72DC649A0480D9A7F74F126EC9A03"/>
              </w:placeholder>
              <w:showingPlcHdr/>
            </w:sdtPr>
            <w:sdtEndPr/>
            <w:sdtContent>
              <w:p w:rsidR="006C1779" w:rsidRPr="007E4D35" w:rsidRDefault="0069707C" w:rsidP="006C1779">
                <w:pPr>
                  <w:pStyle w:val="TableNormal1"/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913" w:type="dxa"/>
            <w:gridSpan w:val="3"/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576" w:type="dxa"/>
            <w:gridSpan w:val="4"/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1189467"/>
            <w:placeholder>
              <w:docPart w:val="33CBD4FE76874C24A2A793B16A4E5537"/>
            </w:placeholder>
            <w:showingPlcHdr/>
          </w:sdtPr>
          <w:sdtEndPr/>
          <w:sdtContent>
            <w:tc>
              <w:tcPr>
                <w:tcW w:w="3548" w:type="dxa"/>
                <w:gridSpan w:val="9"/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  <w:tabs>
                <w:tab w:val="left" w:pos="1131"/>
              </w:tabs>
              <w:rPr>
                <w:b/>
              </w:rPr>
            </w:pPr>
            <w:r w:rsidRPr="007E4D35">
              <w:t xml:space="preserve">Address: </w:t>
            </w:r>
          </w:p>
        </w:tc>
        <w:tc>
          <w:tcPr>
            <w:tcW w:w="1912" w:type="dxa"/>
            <w:gridSpan w:val="4"/>
          </w:tcPr>
          <w:sdt>
            <w:sdtPr>
              <w:rPr>
                <w:b/>
              </w:rPr>
              <w:alias w:val="Address"/>
              <w:tag w:val="Address"/>
              <w:id w:val="12034447"/>
              <w:placeholder>
                <w:docPart w:val="E01609BF629A489B8120E12F5E7D0264"/>
              </w:placeholder>
              <w:showingPlcHdr/>
            </w:sdtPr>
            <w:sdtEndPr/>
            <w:sdtContent>
              <w:p w:rsidR="006C1779" w:rsidRPr="00EF7BBF" w:rsidRDefault="0069707C" w:rsidP="006C1779">
                <w:pPr>
                  <w:pStyle w:val="TableNormal1"/>
                  <w:rPr>
                    <w:b/>
                    <w:sz w:val="20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913" w:type="dxa"/>
            <w:gridSpan w:val="3"/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ind w:left="0"/>
              <w:rPr>
                <w:b/>
              </w:rPr>
            </w:pPr>
          </w:p>
        </w:tc>
        <w:tc>
          <w:tcPr>
            <w:tcW w:w="1576" w:type="dxa"/>
            <w:gridSpan w:val="4"/>
          </w:tcPr>
          <w:p w:rsidR="006C1779" w:rsidRPr="00A751AA" w:rsidRDefault="0069707C" w:rsidP="006C1779">
            <w:pPr>
              <w:pStyle w:val="TableNormal1"/>
              <w:tabs>
                <w:tab w:val="left" w:pos="1145"/>
              </w:tabs>
            </w:pPr>
            <w:r w:rsidRPr="00A751AA">
              <w:t>Profession:</w:t>
            </w:r>
          </w:p>
        </w:tc>
        <w:sdt>
          <w:sdtPr>
            <w:rPr>
              <w:b/>
            </w:rPr>
            <w:alias w:val="Name"/>
            <w:tag w:val="Name"/>
            <w:id w:val="11189480"/>
            <w:placeholder>
              <w:docPart w:val="9E4C7017853C41C68EBD345D2A65DD7E"/>
            </w:placeholder>
            <w:showingPlcHdr/>
          </w:sdtPr>
          <w:sdtEndPr/>
          <w:sdtContent>
            <w:tc>
              <w:tcPr>
                <w:tcW w:w="3548" w:type="dxa"/>
                <w:gridSpan w:val="9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45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 xml:space="preserve">Click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  <w:tabs>
                <w:tab w:val="left" w:pos="2835"/>
              </w:tabs>
              <w:rPr>
                <w:b/>
              </w:rPr>
            </w:pPr>
            <w:r w:rsidRPr="007E4D35">
              <w:t>Postcode:</w:t>
            </w:r>
          </w:p>
        </w:tc>
        <w:tc>
          <w:tcPr>
            <w:tcW w:w="1912" w:type="dxa"/>
            <w:gridSpan w:val="4"/>
          </w:tcPr>
          <w:sdt>
            <w:sdtPr>
              <w:rPr>
                <w:b/>
              </w:rPr>
              <w:alias w:val="Postcode"/>
              <w:tag w:val="Postcode"/>
              <w:id w:val="12034449"/>
              <w:placeholder>
                <w:docPart w:val="0873342F5218448F9B53ABDD78A3433F"/>
              </w:placeholder>
              <w:showingPlcHdr/>
            </w:sdtPr>
            <w:sdtEndPr/>
            <w:sdtContent>
              <w:p w:rsidR="006C1779" w:rsidRPr="001C3C8C" w:rsidRDefault="0069707C" w:rsidP="006C1779">
                <w:pPr>
                  <w:pStyle w:val="TableNormal1"/>
                  <w:tabs>
                    <w:tab w:val="left" w:pos="2977"/>
                  </w:tabs>
                  <w:ind w:left="0"/>
                  <w:rPr>
                    <w:b/>
                    <w:sz w:val="20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913" w:type="dxa"/>
            <w:gridSpan w:val="3"/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576" w:type="dxa"/>
            <w:gridSpan w:val="4"/>
          </w:tcPr>
          <w:p w:rsidR="006C1779" w:rsidRPr="00A751AA" w:rsidRDefault="0069707C" w:rsidP="006C1779">
            <w:pPr>
              <w:pStyle w:val="TableNormal1"/>
              <w:tabs>
                <w:tab w:val="left" w:pos="1134"/>
              </w:tabs>
            </w:pPr>
            <w:r w:rsidRPr="00A751AA">
              <w:t>Service name:</w:t>
            </w:r>
          </w:p>
        </w:tc>
        <w:sdt>
          <w:sdtPr>
            <w:rPr>
              <w:b/>
            </w:rPr>
            <w:alias w:val="Name"/>
            <w:tag w:val="Name"/>
            <w:id w:val="11189481"/>
            <w:placeholder>
              <w:docPart w:val="718664D2DB5D4B9A8074A8CD4599A4EE"/>
            </w:placeholder>
            <w:showingPlcHdr/>
          </w:sdtPr>
          <w:sdtEndPr/>
          <w:sdtContent>
            <w:tc>
              <w:tcPr>
                <w:tcW w:w="3548" w:type="dxa"/>
                <w:gridSpan w:val="9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</w:pPr>
            <w:r w:rsidRPr="007E4D35">
              <w:t>Tel. no:</w:t>
            </w:r>
          </w:p>
        </w:tc>
        <w:tc>
          <w:tcPr>
            <w:tcW w:w="1912" w:type="dxa"/>
            <w:gridSpan w:val="4"/>
          </w:tcPr>
          <w:sdt>
            <w:sdtPr>
              <w:rPr>
                <w:b/>
              </w:rPr>
              <w:alias w:val="Telephone"/>
              <w:tag w:val="Telephone"/>
              <w:id w:val="12034451"/>
              <w:placeholder>
                <w:docPart w:val="E6939B11FEFE42C1BC5F057562E0A908"/>
              </w:placeholder>
              <w:showingPlcHdr/>
            </w:sdtPr>
            <w:sdtEndPr/>
            <w:sdtContent>
              <w:p w:rsidR="006C1779" w:rsidRPr="001C3C8C" w:rsidRDefault="0069707C" w:rsidP="006C1779">
                <w:pPr>
                  <w:pStyle w:val="TableNormal1"/>
                  <w:tabs>
                    <w:tab w:val="left" w:pos="2552"/>
                  </w:tabs>
                  <w:rPr>
                    <w:b/>
                    <w:sz w:val="20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913" w:type="dxa"/>
            <w:gridSpan w:val="3"/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ind w:left="0"/>
              <w:rPr>
                <w:b/>
              </w:rPr>
            </w:pPr>
          </w:p>
        </w:tc>
        <w:tc>
          <w:tcPr>
            <w:tcW w:w="1576" w:type="dxa"/>
            <w:gridSpan w:val="4"/>
          </w:tcPr>
          <w:p w:rsidR="006C1779" w:rsidRPr="00A751AA" w:rsidRDefault="0069707C" w:rsidP="006C1779">
            <w:pPr>
              <w:pStyle w:val="TableNormal1"/>
              <w:tabs>
                <w:tab w:val="left" w:pos="2977"/>
              </w:tabs>
            </w:pPr>
            <w:r w:rsidRPr="00A751AA">
              <w:t>Health board:</w:t>
            </w:r>
          </w:p>
        </w:tc>
        <w:sdt>
          <w:sdtPr>
            <w:rPr>
              <w:b/>
            </w:rPr>
            <w:alias w:val="Name"/>
            <w:tag w:val="Name"/>
            <w:id w:val="11189482"/>
            <w:placeholder>
              <w:docPart w:val="42112CD9DF1A4EB78DF626EB0AC2C634"/>
            </w:placeholder>
            <w:showingPlcHdr/>
          </w:sdtPr>
          <w:sdtEndPr/>
          <w:sdtContent>
            <w:tc>
              <w:tcPr>
                <w:tcW w:w="3548" w:type="dxa"/>
                <w:gridSpan w:val="9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977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779" w:rsidRPr="001C3C8C" w:rsidRDefault="0069707C" w:rsidP="006C1779">
            <w:pPr>
              <w:pStyle w:val="TableHeading"/>
              <w:rPr>
                <w:color w:val="FFFFFF" w:themeColor="background1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C1779" w:rsidRPr="001C3C8C" w:rsidRDefault="0069707C" w:rsidP="006C1779">
            <w:pPr>
              <w:pStyle w:val="TableNormal1"/>
              <w:rPr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779" w:rsidRPr="001C3C8C" w:rsidRDefault="0069707C" w:rsidP="006C1779">
            <w:pPr>
              <w:pStyle w:val="TableHeading"/>
              <w:rPr>
                <w:color w:val="FFFFFF" w:themeColor="background1"/>
                <w:sz w:val="4"/>
                <w:szCs w:val="4"/>
              </w:rPr>
            </w:pPr>
          </w:p>
        </w:tc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1779" w:rsidRPr="007E4D35" w:rsidRDefault="0069707C" w:rsidP="006C1779">
            <w:pPr>
              <w:pStyle w:val="TableHeading"/>
            </w:pPr>
            <w:r w:rsidRPr="007E4D35">
              <w:t>General Practitioner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1779" w:rsidRPr="007E4D35" w:rsidRDefault="0069707C" w:rsidP="006C1779">
            <w:pPr>
              <w:pStyle w:val="TableHeading"/>
            </w:pPr>
            <w:r w:rsidRPr="007E4D35">
              <w:t>Housing Authority</w:t>
            </w:r>
            <w:r w:rsidRPr="007E4D35">
              <w:rPr>
                <w:b w:val="0"/>
              </w:rPr>
              <w:t xml:space="preserve"> (if known/applicable)</w:t>
            </w:r>
          </w:p>
        </w:tc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Name: </w:t>
            </w:r>
          </w:p>
        </w:tc>
        <w:sdt>
          <w:sdtPr>
            <w:rPr>
              <w:b/>
            </w:rPr>
            <w:alias w:val="Name"/>
            <w:tag w:val="Name"/>
            <w:id w:val="17840010"/>
            <w:placeholder>
              <w:docPart w:val="561B9A02F1514EB99FF9B469008EAA3B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45"/>
              </w:tabs>
              <w:rPr>
                <w:b/>
              </w:rPr>
            </w:pPr>
            <w:r w:rsidRPr="007E4D35">
              <w:t xml:space="preserve">Name:  </w:t>
            </w:r>
          </w:p>
        </w:tc>
        <w:sdt>
          <w:sdtPr>
            <w:rPr>
              <w:b/>
            </w:rPr>
            <w:alias w:val="Name"/>
            <w:tag w:val="Name"/>
            <w:id w:val="17840039"/>
            <w:placeholder>
              <w:docPart w:val="5740887128834D6783CF07886678BE61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45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278" w:type="dxa"/>
            <w:vMerge w:val="restart"/>
          </w:tcPr>
          <w:p w:rsidR="006C1779" w:rsidRPr="007E4D35" w:rsidRDefault="0069707C" w:rsidP="006C1779">
            <w:pPr>
              <w:pStyle w:val="TableNormal1"/>
              <w:tabs>
                <w:tab w:val="left" w:pos="1131"/>
              </w:tabs>
              <w:rPr>
                <w:b/>
              </w:rPr>
            </w:pPr>
            <w:r w:rsidRPr="007E4D35">
              <w:t xml:space="preserve">Address: </w:t>
            </w:r>
          </w:p>
        </w:tc>
        <w:sdt>
          <w:sdtPr>
            <w:rPr>
              <w:b/>
            </w:rPr>
            <w:alias w:val="Address"/>
            <w:tag w:val="Address"/>
            <w:id w:val="17840011"/>
            <w:placeholder>
              <w:docPart w:val="02FE0C40EF70483C8CA9EC1C5CEA90B5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vMerge w:val="restart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1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Address: </w:t>
            </w:r>
          </w:p>
        </w:tc>
        <w:sdt>
          <w:sdtPr>
            <w:rPr>
              <w:b/>
            </w:rPr>
            <w:alias w:val="Address"/>
            <w:tag w:val="Address"/>
            <w:id w:val="17840040"/>
            <w:placeholder>
              <w:docPart w:val="76BAC6D3E69849FA834C41304B092326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vMerge w:val="restart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278" w:type="dxa"/>
            <w:vMerge/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3684" w:type="dxa"/>
            <w:gridSpan w:val="6"/>
            <w:vMerge/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3828" w:type="dxa"/>
            <w:gridSpan w:val="10"/>
            <w:vMerge/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  <w:tabs>
                <w:tab w:val="left" w:pos="2835"/>
              </w:tabs>
              <w:rPr>
                <w:b/>
              </w:rPr>
            </w:pPr>
            <w:r w:rsidRPr="007E4D35">
              <w:t>Postcode:</w:t>
            </w:r>
          </w:p>
        </w:tc>
        <w:sdt>
          <w:sdtPr>
            <w:rPr>
              <w:b/>
            </w:rPr>
            <w:alias w:val="Postcode"/>
            <w:tag w:val="Postcode"/>
            <w:id w:val="17840012"/>
            <w:placeholder>
              <w:docPart w:val="9BF0FF40C2BD469193076D4300F797B5"/>
            </w:placeholder>
            <w:showingPlcHdr/>
          </w:sdtPr>
          <w:sdtEndPr/>
          <w:sdtContent>
            <w:tc>
              <w:tcPr>
                <w:tcW w:w="3684" w:type="dxa"/>
                <w:gridSpan w:val="6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835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ind w:left="0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rPr>
                <w:b/>
              </w:rPr>
            </w:pPr>
            <w:r w:rsidRPr="007E4D35">
              <w:t xml:space="preserve">Postcode: </w:t>
            </w:r>
          </w:p>
        </w:tc>
        <w:sdt>
          <w:sdtPr>
            <w:rPr>
              <w:b/>
            </w:rPr>
            <w:alias w:val="Postcode"/>
            <w:tag w:val="Postcode"/>
            <w:id w:val="17840041"/>
            <w:placeholder>
              <w:docPart w:val="9A71AA84EB50467C87E0C28B9B4015D9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977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27"/>
        </w:trPr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</w:pPr>
            <w:r w:rsidRPr="007E4D35">
              <w:t>Tel. no:</w:t>
            </w:r>
          </w:p>
        </w:tc>
        <w:sdt>
          <w:sdtPr>
            <w:rPr>
              <w:b/>
            </w:rPr>
            <w:alias w:val="Telephone"/>
            <w:tag w:val="Telephone"/>
            <w:id w:val="17840013"/>
            <w:placeholder>
              <w:docPart w:val="6DFB56572B4D464F9E466E085CEE0185"/>
            </w:placeholder>
            <w:showingPlcHdr/>
          </w:sdtPr>
          <w:sdtEndPr/>
          <w:sdtContent>
            <w:tc>
              <w:tcPr>
                <w:tcW w:w="1557" w:type="dxa"/>
                <w:gridSpan w:val="3"/>
              </w:tcPr>
              <w:p w:rsidR="006C1779" w:rsidRPr="007E4D35" w:rsidRDefault="0069707C" w:rsidP="006C1779">
                <w:pPr>
                  <w:pStyle w:val="TableNormal1"/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 xml:space="preserve">Click here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to enter text.</w:t>
                </w:r>
              </w:p>
            </w:tc>
          </w:sdtContent>
        </w:sdt>
        <w:tc>
          <w:tcPr>
            <w:tcW w:w="987" w:type="dxa"/>
            <w:gridSpan w:val="2"/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  <w:r w:rsidRPr="007E4D35">
              <w:t xml:space="preserve">Practice code:  </w:t>
            </w:r>
          </w:p>
        </w:tc>
        <w:sdt>
          <w:sdtPr>
            <w:rPr>
              <w:b/>
            </w:rPr>
            <w:alias w:val="Practice code"/>
            <w:tag w:val="Practice code"/>
            <w:id w:val="17840014"/>
            <w:placeholder>
              <w:docPart w:val="DC9F16689CD5432787B2E9B6578EEA90"/>
            </w:placeholder>
            <w:showingPlcHdr/>
          </w:sdtPr>
          <w:sdtEndPr/>
          <w:sdtContent>
            <w:tc>
              <w:tcPr>
                <w:tcW w:w="1140" w:type="dxa"/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552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6C1779" w:rsidRPr="007E4D35" w:rsidRDefault="0069707C" w:rsidP="006C1779">
            <w:pPr>
              <w:pStyle w:val="TableNormal1"/>
            </w:pPr>
            <w:r w:rsidRPr="007E4D35">
              <w:t xml:space="preserve">Tel. no: </w:t>
            </w:r>
          </w:p>
        </w:tc>
        <w:sdt>
          <w:sdtPr>
            <w:rPr>
              <w:b/>
            </w:rPr>
            <w:alias w:val="Telephone"/>
            <w:tag w:val="Telephone"/>
            <w:id w:val="17840042"/>
            <w:placeholder>
              <w:docPart w:val="964C14B3031A4E1DA052F3E0243194DF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</w:tcPr>
              <w:p w:rsidR="006C1779" w:rsidRPr="007E4D35" w:rsidRDefault="0069707C" w:rsidP="006C1779">
                <w:pPr>
                  <w:pStyle w:val="TableNormal1"/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27"/>
        </w:trPr>
        <w:tc>
          <w:tcPr>
            <w:tcW w:w="1278" w:type="dxa"/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1189483"/>
            <w:placeholder>
              <w:docPart w:val="EAF3D1E16E1C4ECFBA3F1092A6F42DBE"/>
            </w:placeholder>
            <w:showingPlcHdr/>
          </w:sdtPr>
          <w:sdtEndPr/>
          <w:sdtContent>
            <w:tc>
              <w:tcPr>
                <w:tcW w:w="3684" w:type="dxa"/>
                <w:gridSpan w:val="6"/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1189504"/>
            <w:placeholder>
              <w:docPart w:val="20E88C072B8E4D87825C5B84922D990C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4962" w:type="dxa"/>
            <w:gridSpan w:val="7"/>
            <w:shd w:val="clear" w:color="auto" w:fill="auto"/>
          </w:tcPr>
          <w:p w:rsidR="006C1779" w:rsidRPr="001C3C8C" w:rsidRDefault="0069707C" w:rsidP="006C1779">
            <w:pPr>
              <w:pStyle w:val="TableNormal1"/>
              <w:tabs>
                <w:tab w:val="left" w:pos="1134"/>
              </w:tabs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" w:type="dxa"/>
            <w:tcBorders>
              <w:left w:val="nil"/>
            </w:tcBorders>
            <w:shd w:val="clear" w:color="auto" w:fill="auto"/>
          </w:tcPr>
          <w:p w:rsidR="006C1779" w:rsidRPr="001C3C8C" w:rsidRDefault="0069707C" w:rsidP="006C1779">
            <w:pPr>
              <w:pStyle w:val="TableNormal1"/>
              <w:rPr>
                <w:b/>
                <w:sz w:val="4"/>
                <w:szCs w:val="4"/>
              </w:rPr>
            </w:pPr>
          </w:p>
        </w:tc>
        <w:tc>
          <w:tcPr>
            <w:tcW w:w="5103" w:type="dxa"/>
            <w:gridSpan w:val="12"/>
            <w:shd w:val="clear" w:color="auto" w:fill="auto"/>
          </w:tcPr>
          <w:p w:rsidR="006C1779" w:rsidRPr="001C3C8C" w:rsidRDefault="0069707C" w:rsidP="006C1779">
            <w:pPr>
              <w:pStyle w:val="TableNormal1"/>
              <w:tabs>
                <w:tab w:val="left" w:pos="1145"/>
              </w:tabs>
              <w:rPr>
                <w:rFonts w:cs="Arial"/>
                <w:b/>
                <w:sz w:val="4"/>
                <w:szCs w:val="4"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49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F47451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F47451">
              <w:rPr>
                <w:rFonts w:cs="Arial"/>
                <w:b/>
              </w:rPr>
              <w:t>Community Occupational Therapist</w:t>
            </w:r>
          </w:p>
        </w:tc>
        <w:tc>
          <w:tcPr>
            <w:tcW w:w="141" w:type="dxa"/>
            <w:tcBorders>
              <w:left w:val="nil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F47451" w:rsidRDefault="0069707C" w:rsidP="006C1779">
            <w:pPr>
              <w:pStyle w:val="TableNormal1"/>
              <w:tabs>
                <w:tab w:val="left" w:pos="1145"/>
              </w:tabs>
              <w:rPr>
                <w:b/>
              </w:rPr>
            </w:pPr>
            <w:r w:rsidRPr="00F47451">
              <w:rPr>
                <w:rFonts w:cs="Arial"/>
                <w:b/>
              </w:rPr>
              <w:t>Social Worker</w: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Name:  </w:t>
            </w:r>
          </w:p>
        </w:tc>
        <w:sdt>
          <w:sdtPr>
            <w:rPr>
              <w:b/>
            </w:rPr>
            <w:alias w:val="Name"/>
            <w:tag w:val="Name"/>
            <w:id w:val="17840047"/>
            <w:placeholder>
              <w:docPart w:val="A2FD969292BB4B8BBEB0E68164033420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 xml:space="preserve">Click here to enter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45"/>
              </w:tabs>
              <w:rPr>
                <w:b/>
              </w:rPr>
            </w:pPr>
            <w:r w:rsidRPr="007E4D35">
              <w:t xml:space="preserve">Name: </w:t>
            </w:r>
          </w:p>
        </w:tc>
        <w:sdt>
          <w:sdtPr>
            <w:rPr>
              <w:b/>
            </w:rPr>
            <w:alias w:val="Name"/>
            <w:tag w:val="Name"/>
            <w:id w:val="17840053"/>
            <w:placeholder>
              <w:docPart w:val="219F10FF26BC4FF08EA766B5D733FB97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45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  <w:trHeight w:val="7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1"/>
              </w:tabs>
              <w:rPr>
                <w:b/>
              </w:rPr>
            </w:pPr>
            <w:r w:rsidRPr="007E4D35">
              <w:t xml:space="preserve">Address:   </w:t>
            </w:r>
          </w:p>
        </w:tc>
        <w:sdt>
          <w:sdtPr>
            <w:rPr>
              <w:b/>
            </w:rPr>
            <w:alias w:val="Address"/>
            <w:tag w:val="Address"/>
            <w:id w:val="17840048"/>
            <w:placeholder>
              <w:docPart w:val="677F1FE90D0144C9B455A97C4231E72C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1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ind w:left="0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Address: </w:t>
            </w:r>
          </w:p>
        </w:tc>
        <w:sdt>
          <w:sdtPr>
            <w:rPr>
              <w:b/>
            </w:rPr>
            <w:alias w:val="Address"/>
            <w:tag w:val="Address"/>
            <w:id w:val="17840049"/>
            <w:placeholder>
              <w:docPart w:val="23D156FFC1144E18B8AA65B8D163E3E2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rPr>
                <w:b/>
              </w:rPr>
            </w:pPr>
            <w:r w:rsidRPr="007E4D35">
              <w:t>Postcode:</w:t>
            </w:r>
          </w:p>
        </w:tc>
        <w:sdt>
          <w:sdtPr>
            <w:rPr>
              <w:b/>
            </w:rPr>
            <w:alias w:val="Postcode"/>
            <w:tag w:val="Postcode"/>
            <w:id w:val="17840067"/>
            <w:placeholder>
              <w:docPart w:val="1EC7DFC537D54166B9EB508E3E3DAA02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977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ind w:left="0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rPr>
                <w:b/>
              </w:rPr>
            </w:pPr>
            <w:r w:rsidRPr="007E4D35">
              <w:t>Postcode:</w:t>
            </w:r>
          </w:p>
        </w:tc>
        <w:sdt>
          <w:sdtPr>
            <w:rPr>
              <w:b/>
            </w:rPr>
            <w:alias w:val="Postcode"/>
            <w:tag w:val="Postcode"/>
            <w:id w:val="17840056"/>
            <w:placeholder>
              <w:docPart w:val="59A1B79639214FE99AB13F240991C0CE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977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 xml:space="preserve">Tel. no: </w:t>
            </w:r>
          </w:p>
        </w:tc>
        <w:sdt>
          <w:sdtPr>
            <w:rPr>
              <w:b/>
            </w:rPr>
            <w:alias w:val="Telephone"/>
            <w:tag w:val="Telephone"/>
            <w:id w:val="17840059"/>
            <w:placeholder>
              <w:docPart w:val="69DE9B1D23FF4A428C9DD45D2AC37C8A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 xml:space="preserve">Tel. no:  </w:t>
            </w:r>
          </w:p>
        </w:tc>
        <w:sdt>
          <w:sdtPr>
            <w:rPr>
              <w:b/>
            </w:rPr>
            <w:alias w:val="Telephone"/>
            <w:tag w:val="Telephone"/>
            <w:id w:val="17840060"/>
            <w:placeholder>
              <w:docPart w:val="9B666F1471C94EE78A6922908E18E1B6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  <w:trHeight w:val="2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7840063"/>
            <w:placeholder>
              <w:docPart w:val="9EAD38B85E8D43A497BB5EB112A81C67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7840087"/>
            <w:placeholder>
              <w:docPart w:val="17AEC0FDFF124D618C1B400F5912C8EE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4962" w:type="dxa"/>
            <w:gridSpan w:val="7"/>
            <w:shd w:val="clear" w:color="auto" w:fill="auto"/>
          </w:tcPr>
          <w:p w:rsidR="006C1779" w:rsidRPr="001C3C8C" w:rsidRDefault="0069707C" w:rsidP="006C1779">
            <w:pPr>
              <w:pStyle w:val="TableNormal1"/>
              <w:tabs>
                <w:tab w:val="left" w:pos="1134"/>
              </w:tabs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" w:type="dxa"/>
            <w:tcBorders>
              <w:left w:val="nil"/>
            </w:tcBorders>
            <w:shd w:val="clear" w:color="auto" w:fill="auto"/>
          </w:tcPr>
          <w:p w:rsidR="006C1779" w:rsidRPr="001C3C8C" w:rsidRDefault="0069707C" w:rsidP="006C1779">
            <w:pPr>
              <w:pStyle w:val="TableNormal1"/>
              <w:rPr>
                <w:b/>
                <w:sz w:val="4"/>
                <w:szCs w:val="4"/>
              </w:rPr>
            </w:pPr>
          </w:p>
        </w:tc>
        <w:tc>
          <w:tcPr>
            <w:tcW w:w="5103" w:type="dxa"/>
            <w:gridSpan w:val="12"/>
            <w:shd w:val="clear" w:color="auto" w:fill="auto"/>
          </w:tcPr>
          <w:p w:rsidR="006C1779" w:rsidRPr="001C3C8C" w:rsidRDefault="0069707C" w:rsidP="006C1779">
            <w:pPr>
              <w:pStyle w:val="TableNormal1"/>
              <w:tabs>
                <w:tab w:val="left" w:pos="1145"/>
              </w:tabs>
              <w:rPr>
                <w:rFonts w:cs="Arial"/>
                <w:b/>
                <w:sz w:val="4"/>
                <w:szCs w:val="4"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49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F47451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F47451">
              <w:rPr>
                <w:rFonts w:cs="Arial"/>
                <w:b/>
              </w:rPr>
              <w:t>Care Provider</w:t>
            </w:r>
          </w:p>
        </w:tc>
        <w:tc>
          <w:tcPr>
            <w:tcW w:w="141" w:type="dxa"/>
            <w:tcBorders>
              <w:left w:val="nil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F47451" w:rsidRDefault="0069707C" w:rsidP="006C1779">
            <w:pPr>
              <w:pStyle w:val="TableNormal1"/>
              <w:tabs>
                <w:tab w:val="left" w:pos="1145"/>
              </w:tabs>
              <w:rPr>
                <w:b/>
              </w:rPr>
            </w:pPr>
            <w:r w:rsidRPr="00F47451">
              <w:rPr>
                <w:rFonts w:cs="Arial"/>
                <w:b/>
              </w:rPr>
              <w:t>Medical Consultant (if known/applicable)</w: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Name:  </w:t>
            </w:r>
          </w:p>
        </w:tc>
        <w:sdt>
          <w:sdtPr>
            <w:rPr>
              <w:b/>
            </w:rPr>
            <w:alias w:val="Name"/>
            <w:tag w:val="Name"/>
            <w:id w:val="17840052"/>
            <w:placeholder>
              <w:docPart w:val="83179FA8F3CF44738627033022CD4A7E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45"/>
              </w:tabs>
              <w:rPr>
                <w:b/>
              </w:rPr>
            </w:pPr>
            <w:r w:rsidRPr="007E4D35">
              <w:t xml:space="preserve">Name: </w:t>
            </w:r>
          </w:p>
        </w:tc>
        <w:sdt>
          <w:sdtPr>
            <w:rPr>
              <w:b/>
            </w:rPr>
            <w:alias w:val="Name"/>
            <w:tag w:val="Name"/>
            <w:id w:val="17840054"/>
            <w:placeholder>
              <w:docPart w:val="0A89FDEEB37C4BEAA74B01E5A600110A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45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1"/>
              </w:tabs>
              <w:rPr>
                <w:b/>
              </w:rPr>
            </w:pPr>
            <w:r w:rsidRPr="007E4D35">
              <w:lastRenderedPageBreak/>
              <w:t xml:space="preserve">Address:   </w:t>
            </w:r>
          </w:p>
        </w:tc>
        <w:sdt>
          <w:sdtPr>
            <w:rPr>
              <w:b/>
            </w:rPr>
            <w:alias w:val="Address"/>
            <w:tag w:val="Address"/>
            <w:id w:val="17840050"/>
            <w:placeholder>
              <w:docPart w:val="76364A01FD2B40C4A8E4358D83314117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1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 xml:space="preserve">Click </w:t>
                </w:r>
                <w:r w:rsidRPr="00DA2971">
                  <w:rPr>
                    <w:rStyle w:val="PlaceholderText"/>
                    <w:sz w:val="16"/>
                    <w:szCs w:val="16"/>
                  </w:rPr>
                  <w:t>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1134"/>
              </w:tabs>
              <w:rPr>
                <w:b/>
              </w:rPr>
            </w:pPr>
            <w:r w:rsidRPr="007E4D35">
              <w:t xml:space="preserve">Address: </w:t>
            </w:r>
          </w:p>
        </w:tc>
        <w:sdt>
          <w:sdtPr>
            <w:rPr>
              <w:b/>
            </w:rPr>
            <w:alias w:val="Address"/>
            <w:tag w:val="Address"/>
            <w:id w:val="17840051"/>
            <w:placeholder>
              <w:docPart w:val="01676DECFBF241C8B96B1FD836A95FC4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1134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3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  <w:tc>
          <w:tcPr>
            <w:tcW w:w="382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rPr>
                <w:b/>
                <w:sz w:val="18"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835"/>
              </w:tabs>
              <w:rPr>
                <w:b/>
                <w:sz w:val="18"/>
              </w:rPr>
            </w:pPr>
            <w:r w:rsidRPr="007E4D35">
              <w:t>Postcode:</w:t>
            </w:r>
          </w:p>
        </w:tc>
        <w:sdt>
          <w:sdtPr>
            <w:rPr>
              <w:b/>
            </w:rPr>
            <w:alias w:val="Postcode"/>
            <w:tag w:val="Postcode"/>
            <w:id w:val="17840058"/>
            <w:placeholder>
              <w:docPart w:val="FB97A5F5E5B14B779FB627609EFE1C1F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835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ind w:left="0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977"/>
              </w:tabs>
              <w:rPr>
                <w:b/>
                <w:sz w:val="18"/>
              </w:rPr>
            </w:pPr>
            <w:r w:rsidRPr="007E4D35">
              <w:t>Postcode:</w:t>
            </w:r>
          </w:p>
        </w:tc>
        <w:sdt>
          <w:sdtPr>
            <w:rPr>
              <w:b/>
            </w:rPr>
            <w:alias w:val="Postcode"/>
            <w:tag w:val="Postcode"/>
            <w:id w:val="17840057"/>
            <w:placeholder>
              <w:docPart w:val="55DA575AB15D4C8BA17854433CECEBC3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tabs>
                    <w:tab w:val="left" w:pos="2977"/>
                  </w:tabs>
                  <w:rPr>
                    <w:b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>Tel. no:</w:t>
            </w:r>
          </w:p>
        </w:tc>
        <w:sdt>
          <w:sdtPr>
            <w:rPr>
              <w:b/>
            </w:rPr>
            <w:alias w:val="Telephone"/>
            <w:tag w:val="Telephone"/>
            <w:id w:val="17840061"/>
            <w:placeholder>
              <w:docPart w:val="202A30FFD6044C249E8E306A03A7862A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>Tel. no:</w:t>
            </w:r>
          </w:p>
        </w:tc>
        <w:sdt>
          <w:sdtPr>
            <w:rPr>
              <w:b/>
            </w:rPr>
            <w:alias w:val="Telephone"/>
            <w:tag w:val="Telephone"/>
            <w:id w:val="17840062"/>
            <w:placeholder>
              <w:docPart w:val="1C3D810E7F684C628EBD372DA0995DDA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1189438"/>
            <w:placeholder>
              <w:docPart w:val="8B6EA537A6394CCDA87102E7521B75A3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</w:pPr>
            <w:r w:rsidRPr="007E4D35">
              <w:t>Email:</w:t>
            </w:r>
          </w:p>
        </w:tc>
        <w:sdt>
          <w:sdtPr>
            <w:rPr>
              <w:b/>
            </w:rPr>
            <w:alias w:val="Email"/>
            <w:tag w:val="Email"/>
            <w:id w:val="11189437"/>
            <w:placeholder>
              <w:docPart w:val="5BEE91D784444ADF9219A3FFD5798E6C"/>
            </w:placeholder>
            <w:showingPlcHdr/>
          </w:sdtPr>
          <w:sdtEndPr/>
          <w:sdtContent>
            <w:tc>
              <w:tcPr>
                <w:tcW w:w="38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779" w:rsidRPr="007E4D35" w:rsidRDefault="0069707C" w:rsidP="006C1779">
                <w:pPr>
                  <w:pStyle w:val="TableNormal1"/>
                  <w:rPr>
                    <w:sz w:val="12"/>
                  </w:rPr>
                </w:pPr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Pr="0063669A" w:rsidRDefault="0069707C" w:rsidP="006C1779">
            <w:pPr>
              <w:pStyle w:val="TableHeading"/>
            </w:pPr>
            <w:r w:rsidRPr="0063669A">
              <w:t>Patient details</w: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Pr="00A751AA" w:rsidRDefault="0069707C" w:rsidP="006C1779">
            <w:pPr>
              <w:pStyle w:val="TableHeading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A751AA">
              <w:rPr>
                <w:b w:val="0"/>
              </w:rPr>
              <w:t>Brief description of disability and approximate date of onset</w:t>
            </w:r>
          </w:p>
        </w:tc>
      </w:tr>
      <w:tr w:rsidR="00C95883" w:rsidTr="00CA5AC3">
        <w:trPr>
          <w:gridAfter w:val="1"/>
          <w:wAfter w:w="21" w:type="dxa"/>
          <w:trHeight w:val="471"/>
        </w:trPr>
        <w:tc>
          <w:tcPr>
            <w:tcW w:w="102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7E4D35" w:rsidRDefault="0069707C" w:rsidP="006C1779">
            <w:pPr>
              <w:pStyle w:val="TableNormal1"/>
              <w:spacing w:before="0" w:after="0"/>
            </w:pPr>
            <w:sdt>
              <w:sdtPr>
                <w:rPr>
                  <w:b/>
                </w:rPr>
                <w:alias w:val="Brief description"/>
                <w:tag w:val="Brief description"/>
                <w:id w:val="20261644"/>
                <w:placeholder>
                  <w:docPart w:val="0E38C3708E4A456581B34E8F6142662D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6C1779" w:rsidRPr="007E4D35" w:rsidRDefault="0069707C" w:rsidP="006C1779">
            <w:pPr>
              <w:pStyle w:val="TableNormal1"/>
              <w:spacing w:before="0" w:after="0"/>
              <w:ind w:left="0"/>
              <w:rPr>
                <w:b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</w:pPr>
            <w:r w:rsidRPr="00A751AA">
              <w:t xml:space="preserve">Brief description of </w:t>
            </w:r>
            <w:r>
              <w:t>upper limb and hand function physical abilities</w:t>
            </w:r>
            <w:r w:rsidRPr="00BF6B00">
              <w:rPr>
                <w:szCs w:val="22"/>
                <w:vertAlign w:val="superscript"/>
              </w:rPr>
              <w:t>* see further guidance for more details</w:t>
            </w:r>
          </w:p>
          <w:p w:rsidR="006C1779" w:rsidRPr="00E52922" w:rsidRDefault="0069707C" w:rsidP="006C1779">
            <w:pPr>
              <w:pStyle w:val="TableNormal1"/>
              <w:spacing w:before="0" w:after="0"/>
            </w:pPr>
            <w:sdt>
              <w:sdtPr>
                <w:rPr>
                  <w:b/>
                </w:rPr>
                <w:alias w:val="Brief description"/>
                <w:tag w:val="Brief description"/>
                <w:id w:val="26248536"/>
                <w:placeholder>
                  <w:docPart w:val="5A60096DCE284467814868E9B9E93DCE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95883" w:rsidTr="00CA5AC3">
        <w:trPr>
          <w:gridAfter w:val="1"/>
          <w:wAfter w:w="21" w:type="dxa"/>
          <w:trHeight w:val="89"/>
        </w:trPr>
        <w:tc>
          <w:tcPr>
            <w:tcW w:w="102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ind w:left="0"/>
              <w:rPr>
                <w:b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</w:pPr>
            <w:r w:rsidRPr="00A751AA">
              <w:t xml:space="preserve">Brief description of </w:t>
            </w:r>
            <w:r>
              <w:t>other physical abilities</w:t>
            </w:r>
            <w:r w:rsidRPr="00BF6B00">
              <w:rPr>
                <w:szCs w:val="22"/>
                <w:vertAlign w:val="superscript"/>
              </w:rPr>
              <w:t>* see further guidance for more details</w:t>
            </w:r>
          </w:p>
          <w:p w:rsidR="006C1779" w:rsidRPr="00E52922" w:rsidRDefault="0069707C" w:rsidP="006C1779">
            <w:pPr>
              <w:pStyle w:val="TableNormal1"/>
              <w:spacing w:before="0" w:after="0"/>
            </w:pPr>
            <w:sdt>
              <w:sdtPr>
                <w:rPr>
                  <w:b/>
                </w:rPr>
                <w:alias w:val="Brief description"/>
                <w:tag w:val="Brief description"/>
                <w:id w:val="26248462"/>
                <w:placeholder>
                  <w:docPart w:val="B8CECD71D7414FD79BD7C14503AB6EF3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95883" w:rsidTr="00CA5AC3">
        <w:trPr>
          <w:gridAfter w:val="1"/>
          <w:wAfter w:w="21" w:type="dxa"/>
          <w:trHeight w:val="89"/>
        </w:trPr>
        <w:tc>
          <w:tcPr>
            <w:tcW w:w="102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707502" w:rsidRDefault="0069707C" w:rsidP="006C1779">
            <w:pPr>
              <w:pStyle w:val="TableNormal1"/>
              <w:spacing w:before="0" w:after="0"/>
            </w:pPr>
            <w:r>
              <w:t>Does the patient have the cognitive ability to operate new technology?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4.25pt;height:16.5pt" o:ole="" o:preferrelative="f" filled="t">
                  <v:imagedata r:id="rId9" o:title=""/>
                  <o:lock v:ext="edit" aspectratio="f"/>
                </v:shape>
                <w:control r:id="rId10" w:name="CheckBox1112" w:shapeid="_x0000_i108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83" type="#_x0000_t75" style="width:14.25pt;height:16.5pt" o:ole="" o:preferrelative="f" filled="t">
                  <v:imagedata r:id="rId11" o:title=""/>
                  <o:lock v:ext="edit" aspectratio="f"/>
                </v:shape>
                <w:control r:id="rId12" w:name="CheckBox192" w:shapeid="_x0000_i1083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  <w:r w:rsidRPr="003E48C3">
              <w:rPr>
                <w:szCs w:val="22"/>
              </w:rPr>
              <w:t xml:space="preserve">Does the patient use a </w:t>
            </w:r>
            <w:r w:rsidRPr="003E48C3">
              <w:rPr>
                <w:szCs w:val="22"/>
              </w:rPr>
              <w:t>wheelchair indoors?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85" type="#_x0000_t75" style="width:14.25pt;height:16.5pt" o:ole="" o:preferrelative="f" filled="t">
                  <v:imagedata r:id="rId13" o:title=""/>
                  <o:lock v:ext="edit" aspectratio="f"/>
                </v:shape>
                <w:control r:id="rId14" w:name="CheckBox111" w:shapeid="_x0000_i1085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87" type="#_x0000_t75" style="width:14.25pt;height:16.5pt" o:ole="" o:preferrelative="f" filled="t">
                  <v:imagedata r:id="rId15" o:title=""/>
                  <o:lock v:ext="edit" aspectratio="f"/>
                </v:shape>
                <w:control r:id="rId16" w:name="CheckBox19" w:shapeid="_x0000_i1087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  <w:r w:rsidRPr="003E48C3">
              <w:rPr>
                <w:szCs w:val="22"/>
              </w:rPr>
              <w:t>Is the wheelchair powered?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89" type="#_x0000_t75" style="width:14.25pt;height:16.5pt" o:ole="" o:preferrelative="f" filled="t">
                  <v:imagedata r:id="rId17" o:title=""/>
                  <o:lock v:ext="edit" aspectratio="f"/>
                </v:shape>
                <w:control r:id="rId18" w:name="CheckBox112" w:shapeid="_x0000_i1089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91" type="#_x0000_t75" style="width:14.25pt;height:16.5pt" o:ole="" o:preferrelative="f" filled="t">
                  <v:imagedata r:id="rId19" o:title=""/>
                  <o:lock v:ext="edit" aspectratio="f"/>
                </v:shape>
                <w:control r:id="rId20" w:name="CheckBox110" w:shapeid="_x0000_i1091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  <w:r w:rsidRPr="003E48C3">
              <w:rPr>
                <w:szCs w:val="22"/>
              </w:rPr>
              <w:t>If the wheelchair is non-powered, can the patient propel it?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93" type="#_x0000_t75" style="width:14.25pt;height:16.5pt" o:ole="" o:preferrelative="f" filled="t">
                  <v:imagedata r:id="rId21" o:title=""/>
                  <o:lock v:ext="edit" aspectratio="f"/>
                </v:shape>
                <w:control r:id="rId22" w:name="CheckBox114" w:shapeid="_x0000_i1093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95" type="#_x0000_t75" style="width:14.25pt;height:16.5pt" o:ole="" o:preferrelative="f" filled="t">
                  <v:imagedata r:id="rId23" o:title=""/>
                  <o:lock v:ext="edit" aspectratio="f"/>
                </v:shape>
                <w:control r:id="rId24" w:name="CheckBox113" w:shapeid="_x0000_i1095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  <w:r w:rsidRPr="003E48C3">
              <w:rPr>
                <w:szCs w:val="22"/>
              </w:rPr>
              <w:t>Can the patient walk at all indoors?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97" type="#_x0000_t75" style="width:14.25pt;height:16.5pt" o:ole="" o:preferrelative="f" filled="t">
                  <v:imagedata r:id="rId25" o:title=""/>
                  <o:lock v:ext="edit" aspectratio="f"/>
                </v:shape>
                <w:control r:id="rId26" w:name="CheckBox116" w:shapeid="_x0000_i1097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099" type="#_x0000_t75" style="width:14.25pt;height:16.5pt" o:ole="" o:preferrelative="f" filled="t">
                  <v:imagedata r:id="rId27" o:title=""/>
                  <o:lock v:ext="edit" aspectratio="f"/>
                </v:shape>
                <w:control r:id="rId28" w:name="CheckBox115" w:shapeid="_x0000_i1099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spacing w:before="0" w:after="0"/>
              <w:rPr>
                <w:rFonts w:cs="Arial"/>
                <w:szCs w:val="22"/>
              </w:rPr>
            </w:pPr>
            <w:r w:rsidRPr="003E48C3">
              <w:rPr>
                <w:rFonts w:cs="Arial"/>
                <w:szCs w:val="22"/>
              </w:rPr>
              <w:t xml:space="preserve">Do you consider that the patient is motivated towards </w:t>
            </w:r>
            <w:r w:rsidRPr="003E48C3">
              <w:rPr>
                <w:rFonts w:cs="Arial"/>
                <w:szCs w:val="22"/>
              </w:rPr>
              <w:t>controlling his/her environment?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01" type="#_x0000_t75" style="width:14.25pt;height:16.5pt" o:ole="" o:preferrelative="f" filled="t">
                  <v:imagedata r:id="rId29" o:title=""/>
                  <o:lock v:ext="edit" aspectratio="f"/>
                </v:shape>
                <w:control r:id="rId30" w:name="CheckBox118" w:shapeid="_x0000_i110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03" type="#_x0000_t75" style="width:14.25pt;height:16.5pt" o:ole="" o:preferrelative="f" filled="t">
                  <v:imagedata r:id="rId31" o:title=""/>
                  <o:lock v:ext="edit" aspectratio="f"/>
                </v:shape>
                <w:control r:id="rId32" w:name="CheckBox117" w:shapeid="_x0000_i1103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spacing w:before="0" w:after="0"/>
              <w:rPr>
                <w:rFonts w:cs="Arial"/>
                <w:szCs w:val="22"/>
              </w:rPr>
            </w:pPr>
            <w:r w:rsidRPr="003E48C3">
              <w:rPr>
                <w:rFonts w:cs="Arial"/>
                <w:szCs w:val="22"/>
              </w:rPr>
              <w:t xml:space="preserve">Does the patient use </w:t>
            </w:r>
            <w:r>
              <w:rPr>
                <w:rFonts w:cs="Arial"/>
                <w:szCs w:val="22"/>
              </w:rPr>
              <w:t>a communication aid?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05" type="#_x0000_t75" style="width:14.25pt;height:16.5pt" o:ole="" o:preferrelative="f" filled="t">
                  <v:imagedata r:id="rId33" o:title=""/>
                  <o:lock v:ext="edit" aspectratio="f"/>
                </v:shape>
                <w:control r:id="rId34" w:name="CheckBox1181" w:shapeid="_x0000_i1105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07" type="#_x0000_t75" style="width:14.25pt;height:16.5pt" o:ole="" o:preferrelative="f" filled="t">
                  <v:imagedata r:id="rId35" o:title=""/>
                  <o:lock v:ext="edit" aspectratio="f"/>
                </v:shape>
                <w:control r:id="rId36" w:name="CheckBox1171" w:shapeid="_x0000_i1107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spacing w:before="0" w:after="0"/>
              <w:rPr>
                <w:rFonts w:cs="Arial"/>
                <w:szCs w:val="22"/>
              </w:rPr>
            </w:pPr>
            <w:r w:rsidRPr="003E48C3">
              <w:rPr>
                <w:rFonts w:cs="Arial"/>
                <w:szCs w:val="22"/>
              </w:rPr>
              <w:t>Does the patient use a separate living room and bedroom?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09" type="#_x0000_t75" style="width:14.25pt;height:16.5pt" o:ole="" o:preferrelative="f" filled="t">
                  <v:imagedata r:id="rId37" o:title=""/>
                  <o:lock v:ext="edit" aspectratio="f"/>
                </v:shape>
                <w:control r:id="rId38" w:name="CheckBox11811" w:shapeid="_x0000_i1109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11" type="#_x0000_t75" style="width:14.25pt;height:16.5pt" o:ole="" o:preferrelative="f" filled="t">
                  <v:imagedata r:id="rId39" o:title=""/>
                  <o:lock v:ext="edit" aspectratio="f"/>
                </v:shape>
                <w:control r:id="rId40" w:name="CheckBox11711" w:shapeid="_x0000_i1111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spacing w:before="0" w:after="0"/>
              <w:rPr>
                <w:szCs w:val="22"/>
              </w:rPr>
            </w:pPr>
            <w:r w:rsidRPr="003E48C3">
              <w:rPr>
                <w:rFonts w:cs="Arial"/>
                <w:szCs w:val="22"/>
              </w:rPr>
              <w:t>Is the patient’s vision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Good?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lang w:val="en-US" w:eastAsia="en-US"/>
              </w:rPr>
              <w:object w:dxaOrig="225" w:dyaOrig="225">
                <v:shape id="_x0000_i1113" type="#_x0000_t75" style="width:14.25pt;height:16.5pt" o:ole="" o:preferrelative="f" filled="t">
                  <v:imagedata r:id="rId41" o:title=""/>
                  <o:lock v:ext="edit" aspectratio="f"/>
                </v:shape>
                <w:control r:id="rId42" w:name="CheckBox1811111112" w:shapeid="_x0000_i1113"/>
              </w:objec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Fair?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lang w:val="en-US" w:eastAsia="en-US"/>
              </w:rPr>
              <w:object w:dxaOrig="225" w:dyaOrig="225">
                <v:shape id="_x0000_i1115" type="#_x0000_t75" style="width:14.25pt;height:16.5pt" o:ole="" o:preferrelative="f" filled="t">
                  <v:imagedata r:id="rId43" o:title=""/>
                  <o:lock v:ext="edit" aspectratio="f"/>
                </v:shape>
                <w:control r:id="rId44" w:name="CheckBox181111111" w:shapeid="_x0000_i1115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Poor?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lang w:val="en-US" w:eastAsia="en-US"/>
              </w:rPr>
              <w:object w:dxaOrig="225" w:dyaOrig="225">
                <v:shape id="_x0000_i1117" type="#_x0000_t75" style="width:14.25pt;height:16.5pt" o:ole="" o:preferrelative="f" filled="t">
                  <v:imagedata r:id="rId45" o:title=""/>
                  <o:lock v:ext="edit" aspectratio="f"/>
                </v:shape>
                <w:control r:id="rId46" w:name="CheckBox18111113" w:shapeid="_x0000_i1117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spacing w:before="0" w:after="0"/>
              <w:rPr>
                <w:rFonts w:cs="Arial"/>
                <w:szCs w:val="22"/>
              </w:rPr>
            </w:pPr>
            <w:r w:rsidRPr="003E48C3">
              <w:rPr>
                <w:rFonts w:cs="Arial"/>
                <w:szCs w:val="22"/>
              </w:rPr>
              <w:t>Is the patient’s hearing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Good?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lang w:val="en-US" w:eastAsia="en-US"/>
              </w:rPr>
              <w:object w:dxaOrig="225" w:dyaOrig="225">
                <v:shape id="_x0000_i1119" type="#_x0000_t75" style="width:14.25pt;height:16.5pt" o:ole="" o:preferrelative="f" filled="t">
                  <v:imagedata r:id="rId47" o:title=""/>
                  <o:lock v:ext="edit" aspectratio="f"/>
                </v:shape>
                <w:control r:id="rId48" w:name="CheckBox18111111121" w:shapeid="_x0000_i1119"/>
              </w:objec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Fair?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lang w:val="en-US" w:eastAsia="en-US"/>
              </w:rPr>
              <w:object w:dxaOrig="225" w:dyaOrig="225">
                <v:shape id="_x0000_i1121" type="#_x0000_t75" style="width:14.25pt;height:16.5pt" o:ole="" o:preferrelative="f" filled="t">
                  <v:imagedata r:id="rId49" o:title=""/>
                  <o:lock v:ext="edit" aspectratio="f"/>
                </v:shape>
                <w:control r:id="rId50" w:name="CheckBox1811111113" w:shapeid="_x0000_i112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Poor?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lang w:val="en-US" w:eastAsia="en-US"/>
              </w:rPr>
              <w:object w:dxaOrig="225" w:dyaOrig="225">
                <v:shape id="_x0000_i1123" type="#_x0000_t75" style="width:14.25pt;height:16.5pt" o:ole="" o:preferrelative="f" filled="t">
                  <v:imagedata r:id="rId51" o:title=""/>
                  <o:lock v:ext="edit" aspectratio="f"/>
                </v:shape>
                <w:control r:id="rId52" w:name="CheckBox181111131" w:shapeid="_x0000_i1123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spacing w:before="0" w:after="0"/>
              <w:rPr>
                <w:rFonts w:cs="Arial"/>
                <w:szCs w:val="22"/>
              </w:rPr>
            </w:pPr>
            <w:r w:rsidRPr="003E48C3">
              <w:rPr>
                <w:rFonts w:cs="Arial"/>
                <w:szCs w:val="22"/>
              </w:rPr>
              <w:t>Is the patient left on his/her own?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25" type="#_x0000_t75" style="width:14.25pt;height:16.5pt" o:ole="" o:preferrelative="f" filled="t">
                  <v:imagedata r:id="rId53" o:title=""/>
                  <o:lock v:ext="edit" aspectratio="f"/>
                </v:shape>
                <w:control r:id="rId54" w:name="CheckBox1111" w:shapeid="_x0000_i1125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27" type="#_x0000_t75" style="width:14.25pt;height:16.5pt" o:ole="" o:preferrelative="f" filled="t">
                  <v:imagedata r:id="rId55" o:title=""/>
                  <o:lock v:ext="edit" aspectratio="f"/>
                </v:shape>
                <w:control r:id="rId56" w:name="CheckBox191" w:shapeid="_x0000_i1127"/>
              </w:object>
            </w:r>
          </w:p>
        </w:tc>
      </w:tr>
      <w:tr w:rsidR="00C95883" w:rsidTr="00CA5AC3">
        <w:trPr>
          <w:gridAfter w:val="1"/>
          <w:wAfter w:w="21" w:type="dxa"/>
          <w:trHeight w:val="647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  <w:r w:rsidRPr="00707502">
              <w:t>Please describe the arrangements:</w:t>
            </w:r>
          </w:p>
          <w:p w:rsidR="006C1779" w:rsidRDefault="0069707C" w:rsidP="006C1779">
            <w:pPr>
              <w:pStyle w:val="TableNormal1"/>
              <w:spacing w:before="0" w:after="0"/>
              <w:rPr>
                <w:b/>
              </w:rPr>
            </w:pPr>
            <w:sdt>
              <w:sdtPr>
                <w:rPr>
                  <w:b/>
                </w:rPr>
                <w:alias w:val="Arrangements"/>
                <w:tag w:val="Arrangements"/>
                <w:id w:val="29704331"/>
                <w:placeholder>
                  <w:docPart w:val="06DBC561A5FD46589F622AD321779F38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95883" w:rsidTr="00CA5AC3">
        <w:trPr>
          <w:gridAfter w:val="1"/>
          <w:wAfter w:w="21" w:type="dxa"/>
          <w:trHeight w:val="647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79" w:rsidRPr="00707502" w:rsidRDefault="0069707C" w:rsidP="006C1779">
            <w:pPr>
              <w:pStyle w:val="TableNormal1"/>
              <w:spacing w:before="0" w:after="0"/>
            </w:pPr>
            <w:r w:rsidRPr="00707502">
              <w:t>Are any of the above likely to change in the near future e.g. powered wheelchair referral in place</w:t>
            </w:r>
            <w:r>
              <w:t>?</w:t>
            </w:r>
          </w:p>
          <w:p w:rsidR="006C1779" w:rsidRPr="00707502" w:rsidRDefault="0069707C" w:rsidP="006C1779">
            <w:pPr>
              <w:pStyle w:val="TableNormal1"/>
              <w:spacing w:before="0" w:after="0"/>
            </w:pPr>
            <w:sdt>
              <w:sdtPr>
                <w:rPr>
                  <w:b/>
                </w:rPr>
                <w:alias w:val="Changes"/>
                <w:tag w:val="Changes"/>
                <w:id w:val="29704333"/>
                <w:placeholder>
                  <w:docPart w:val="6E642C098C5D4DE8A6C969B68899B244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95883" w:rsidTr="00CA5AC3">
        <w:trPr>
          <w:gridAfter w:val="1"/>
          <w:wAfter w:w="21" w:type="dxa"/>
        </w:trPr>
        <w:tc>
          <w:tcPr>
            <w:tcW w:w="7513" w:type="dxa"/>
            <w:gridSpan w:val="14"/>
            <w:tcBorders>
              <w:top w:val="single" w:sz="4" w:space="0" w:color="auto"/>
            </w:tcBorders>
          </w:tcPr>
          <w:p w:rsidR="006C1779" w:rsidRPr="003E48C3" w:rsidRDefault="0069707C" w:rsidP="006C1779">
            <w:pPr>
              <w:pStyle w:val="TableNormal1"/>
              <w:ind w:left="0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b/>
              </w:rPr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779" w:rsidRDefault="0069707C" w:rsidP="006C1779">
            <w:pPr>
              <w:pStyle w:val="TableNormal1"/>
              <w:rPr>
                <w:b/>
              </w:rPr>
            </w:pPr>
            <w:r>
              <w:rPr>
                <w:rFonts w:cs="Arial"/>
                <w:b/>
                <w:szCs w:val="22"/>
              </w:rPr>
              <w:t>Environmental</w:t>
            </w:r>
            <w:r w:rsidRPr="002C58E0">
              <w:rPr>
                <w:rFonts w:cs="Arial"/>
                <w:b/>
                <w:szCs w:val="22"/>
              </w:rPr>
              <w:t xml:space="preserve"> control</w:t>
            </w:r>
            <w:r>
              <w:rPr>
                <w:rFonts w:cs="Arial"/>
                <w:b/>
                <w:szCs w:val="22"/>
              </w:rPr>
              <w:t xml:space="preserve"> details</w: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BF6B00" w:rsidRDefault="0069707C" w:rsidP="006C1779">
            <w:pPr>
              <w:pStyle w:val="TableNormal1"/>
              <w:rPr>
                <w:b/>
              </w:rPr>
            </w:pPr>
            <w:r w:rsidRPr="002C58E0">
              <w:t>What a</w:t>
            </w:r>
            <w:r>
              <w:t xml:space="preserve">re the patient’s goals for home/environmental control? </w:t>
            </w:r>
            <w:r w:rsidRPr="00BF6B00">
              <w:rPr>
                <w:szCs w:val="22"/>
                <w:vertAlign w:val="superscript"/>
              </w:rPr>
              <w:t>* see further guidance for more details</w:t>
            </w:r>
          </w:p>
          <w:p w:rsidR="006C1779" w:rsidRPr="00201735" w:rsidRDefault="0069707C" w:rsidP="006C1779">
            <w:pPr>
              <w:pStyle w:val="TableNormal1"/>
              <w:rPr>
                <w:sz w:val="18"/>
                <w:szCs w:val="18"/>
              </w:rPr>
            </w:pPr>
            <w:r w:rsidRPr="00201735">
              <w:rPr>
                <w:sz w:val="18"/>
                <w:szCs w:val="18"/>
              </w:rPr>
              <w:t xml:space="preserve">E.g. [1] controlling a mobile phone to answer calls [2] </w:t>
            </w:r>
            <w:r>
              <w:rPr>
                <w:sz w:val="18"/>
                <w:szCs w:val="18"/>
              </w:rPr>
              <w:t>s</w:t>
            </w:r>
            <w:r w:rsidRPr="00201735">
              <w:rPr>
                <w:sz w:val="18"/>
                <w:szCs w:val="18"/>
              </w:rPr>
              <w:t xml:space="preserve">electing some favourite channels on the TV [3] being able to reliably operate the community alarm [4] </w:t>
            </w:r>
            <w:r>
              <w:rPr>
                <w:sz w:val="18"/>
                <w:szCs w:val="18"/>
              </w:rPr>
              <w:t>b</w:t>
            </w:r>
            <w:r w:rsidRPr="00201735">
              <w:rPr>
                <w:sz w:val="18"/>
                <w:szCs w:val="18"/>
              </w:rPr>
              <w:t>eing able to identify who is at the door and release the door lock etc.</w:t>
            </w:r>
          </w:p>
          <w:p w:rsidR="006C1779" w:rsidRDefault="0069707C" w:rsidP="006C1779">
            <w:pPr>
              <w:pStyle w:val="TableNormal1"/>
              <w:rPr>
                <w:rFonts w:cs="Arial"/>
                <w:sz w:val="18"/>
                <w:szCs w:val="18"/>
              </w:rPr>
            </w:pPr>
            <w:r w:rsidRPr="002C58E0">
              <w:rPr>
                <w:rFonts w:cs="Arial"/>
                <w:b/>
                <w:sz w:val="18"/>
                <w:szCs w:val="18"/>
                <w:u w:val="single"/>
              </w:rPr>
              <w:t>Important</w:t>
            </w:r>
            <w:r w:rsidRPr="002C58E0">
              <w:rPr>
                <w:rFonts w:cs="Arial"/>
                <w:sz w:val="18"/>
                <w:szCs w:val="18"/>
              </w:rPr>
              <w:t>: Please note that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C1779" w:rsidRPr="00E52922" w:rsidRDefault="0069707C" w:rsidP="006C1779">
            <w:pPr>
              <w:pStyle w:val="TableNormal1"/>
              <w:numPr>
                <w:ilvl w:val="0"/>
                <w:numId w:val="23"/>
              </w:numPr>
              <w:spacing w:before="0" w:after="0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2C58E0">
              <w:rPr>
                <w:rFonts w:cs="Arial"/>
                <w:sz w:val="18"/>
                <w:szCs w:val="18"/>
              </w:rPr>
              <w:t xml:space="preserve">he service only provides the means of interfacing with certain devices and does </w:t>
            </w:r>
            <w:r>
              <w:rPr>
                <w:rFonts w:cs="Arial"/>
                <w:sz w:val="18"/>
                <w:szCs w:val="18"/>
              </w:rPr>
              <w:t>not provide the actual devices.</w:t>
            </w:r>
          </w:p>
          <w:p w:rsidR="006C1779" w:rsidRDefault="0069707C" w:rsidP="006C1779">
            <w:pPr>
              <w:pStyle w:val="TableNormal1"/>
              <w:numPr>
                <w:ilvl w:val="0"/>
                <w:numId w:val="23"/>
              </w:numPr>
              <w:spacing w:before="0" w:after="0"/>
              <w:rPr>
                <w:b/>
              </w:rPr>
            </w:pPr>
            <w:r w:rsidRPr="002C58E0">
              <w:rPr>
                <w:rFonts w:cs="Arial"/>
                <w:sz w:val="18"/>
                <w:szCs w:val="18"/>
              </w:rPr>
              <w:t>Interfacing to a electrically operated bed or chair will only be consider following a full risk assessment that takes into account the user’s ca</w:t>
            </w:r>
            <w:r w:rsidRPr="002C58E0">
              <w:rPr>
                <w:rFonts w:cs="Arial"/>
                <w:sz w:val="18"/>
                <w:szCs w:val="18"/>
              </w:rPr>
              <w:t>pacity to safely operate these devices.</w:t>
            </w:r>
          </w:p>
          <w:p w:rsidR="006C1779" w:rsidRPr="00E52922" w:rsidRDefault="0069707C" w:rsidP="006C1779">
            <w:pPr>
              <w:pStyle w:val="TableNormal1"/>
              <w:numPr>
                <w:ilvl w:val="0"/>
                <w:numId w:val="23"/>
              </w:numPr>
              <w:spacing w:before="0" w:after="0"/>
              <w:rPr>
                <w:b/>
              </w:rPr>
            </w:pPr>
            <w:r w:rsidRPr="00E52922">
              <w:rPr>
                <w:rFonts w:cs="Arial"/>
                <w:sz w:val="18"/>
                <w:szCs w:val="18"/>
              </w:rPr>
              <w:t>Computer/tablet access is only provided as part of an environmental control system and not as stand alone provision.</w:t>
            </w:r>
          </w:p>
        </w:tc>
      </w:tr>
      <w:tr w:rsidR="00C95883" w:rsidTr="00CA5AC3">
        <w:trPr>
          <w:gridAfter w:val="1"/>
          <w:wAfter w:w="21" w:type="dxa"/>
          <w:trHeight w:val="93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2C58E0" w:rsidRDefault="0069707C" w:rsidP="006C1779">
            <w:pPr>
              <w:pStyle w:val="TableNormal1"/>
            </w:pPr>
            <w:sdt>
              <w:sdtPr>
                <w:rPr>
                  <w:b/>
                </w:rPr>
                <w:alias w:val="Patient goals"/>
                <w:tag w:val="Patient goals"/>
                <w:id w:val="26248570"/>
                <w:placeholder>
                  <w:docPart w:val="36669CEC7CCC46F3BFAA2C88A7874AA0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95883" w:rsidTr="00CA5AC3">
        <w:trPr>
          <w:gridAfter w:val="1"/>
          <w:wAfter w:w="21" w:type="dxa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rFonts w:cs="Arial"/>
              </w:rPr>
            </w:pPr>
            <w:r w:rsidRPr="002C58E0">
              <w:rPr>
                <w:rFonts w:cs="Arial"/>
              </w:rPr>
              <w:t>Has the pa</w:t>
            </w:r>
            <w:r>
              <w:rPr>
                <w:rFonts w:cs="Arial"/>
              </w:rPr>
              <w:t xml:space="preserve">tient tried any non-specialist methods to achieve their </w:t>
            </w:r>
            <w:r>
              <w:rPr>
                <w:rFonts w:cs="Arial"/>
              </w:rPr>
              <w:t>environmental controls goals?</w:t>
            </w:r>
          </w:p>
          <w:p w:rsidR="006C1779" w:rsidRPr="00201735" w:rsidRDefault="0069707C" w:rsidP="006C1779">
            <w:pPr>
              <w:pStyle w:val="TableNormal1"/>
              <w:rPr>
                <w:sz w:val="18"/>
                <w:szCs w:val="18"/>
              </w:rPr>
            </w:pPr>
            <w:r w:rsidRPr="00201735">
              <w:rPr>
                <w:rFonts w:cs="Arial"/>
                <w:sz w:val="18"/>
                <w:szCs w:val="18"/>
              </w:rPr>
              <w:t>E.g. large button remote controls, voice activated smart speakers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29" type="#_x0000_t75" style="width:14.25pt;height:16.5pt" o:ole="" o:preferrelative="f" filled="t">
                  <v:imagedata r:id="rId57" o:title=""/>
                  <o:lock v:ext="edit" aspectratio="f"/>
                </v:shape>
                <w:control r:id="rId58" w:name="CheckBox11121" w:shapeid="_x0000_i1129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31" type="#_x0000_t75" style="width:14.25pt;height:16.5pt" o:ole="" o:preferrelative="f" filled="t">
                  <v:imagedata r:id="rId59" o:title=""/>
                  <o:lock v:ext="edit" aspectratio="f"/>
                </v:shape>
                <w:control r:id="rId60" w:name="CheckBox1921" w:shapeid="_x0000_i1131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2C58E0" w:rsidRDefault="0069707C" w:rsidP="006C1779">
            <w:pPr>
              <w:pStyle w:val="TableNormal1"/>
              <w:rPr>
                <w:b/>
                <w:sz w:val="18"/>
                <w:szCs w:val="18"/>
              </w:rPr>
            </w:pPr>
            <w:r>
              <w:rPr>
                <w:rFonts w:cs="Arial"/>
              </w:rPr>
              <w:lastRenderedPageBreak/>
              <w:t xml:space="preserve">If yes, please describe the outcome. </w:t>
            </w:r>
          </w:p>
        </w:tc>
      </w:tr>
      <w:tr w:rsidR="00C95883" w:rsidTr="00CA5AC3">
        <w:trPr>
          <w:gridAfter w:val="1"/>
          <w:wAfter w:w="21" w:type="dxa"/>
          <w:trHeight w:val="1018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rFonts w:cs="Arial"/>
              </w:rPr>
            </w:pPr>
            <w:sdt>
              <w:sdtPr>
                <w:rPr>
                  <w:b/>
                </w:rPr>
                <w:alias w:val="Non-specialist methods"/>
                <w:tag w:val="Non-specialist methods"/>
                <w:id w:val="26248559"/>
                <w:placeholder>
                  <w:docPart w:val="D6FBE767DF7F4CFAA9D63CB6CD41CBF2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6C1779" w:rsidRPr="00362191" w:rsidRDefault="0069707C" w:rsidP="006C1779"/>
          <w:p w:rsidR="006C1779" w:rsidRPr="00362191" w:rsidRDefault="0069707C" w:rsidP="006C1779">
            <w:pPr>
              <w:tabs>
                <w:tab w:val="left" w:pos="2129"/>
              </w:tabs>
            </w:pPr>
          </w:p>
        </w:tc>
      </w:tr>
      <w:tr w:rsidR="00C95883" w:rsidTr="00CA5AC3">
        <w:trPr>
          <w:gridAfter w:val="1"/>
          <w:wAfter w:w="21" w:type="dxa"/>
        </w:trPr>
        <w:tc>
          <w:tcPr>
            <w:tcW w:w="77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rFonts w:cs="Arial"/>
              </w:rPr>
            </w:pPr>
            <w:r>
              <w:rPr>
                <w:rFonts w:cs="Arial"/>
              </w:rPr>
              <w:t xml:space="preserve">Have actions been taken with regards to adapting the patient’s home to </w:t>
            </w:r>
            <w:r>
              <w:rPr>
                <w:rFonts w:cs="Arial"/>
              </w:rPr>
              <w:t>facilitate the use of an environmental control system e.g. obtaining contractor quotes for door opener installation?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33" type="#_x0000_t75" style="width:14.25pt;height:16.5pt" o:ole="" o:preferrelative="f" filled="t">
                  <v:imagedata r:id="rId61" o:title=""/>
                  <o:lock v:ext="edit" aspectratio="f"/>
                </v:shape>
                <w:control r:id="rId62" w:name="CheckBox1112111" w:shapeid="_x0000_i1133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jc w:val="right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object w:dxaOrig="225" w:dyaOrig="225">
                <v:shape id="_x0000_i1135" type="#_x0000_t75" style="width:14.25pt;height:16.5pt" o:ole="" o:preferrelative="f" filled="t">
                  <v:imagedata r:id="rId63" o:title=""/>
                  <o:lock v:ext="edit" aspectratio="f"/>
                </v:shape>
                <w:control r:id="rId64" w:name="CheckBox192111" w:shapeid="_x0000_i1135"/>
              </w:object>
            </w:r>
          </w:p>
        </w:tc>
      </w:tr>
      <w:tr w:rsidR="00C95883" w:rsidTr="00CA5AC3">
        <w:trPr>
          <w:gridAfter w:val="1"/>
          <w:wAfter w:w="21" w:type="dxa"/>
        </w:trPr>
        <w:tc>
          <w:tcPr>
            <w:tcW w:w="77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rFonts w:cs="Arial"/>
              </w:rPr>
            </w:pPr>
            <w:r>
              <w:rPr>
                <w:rFonts w:cs="Arial"/>
              </w:rPr>
              <w:t>If yes, please give details.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779" w:rsidRPr="003E48C3" w:rsidRDefault="0069707C" w:rsidP="006C1779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Pr="003E48C3" w:rsidRDefault="0069707C" w:rsidP="006C1779">
            <w:pPr>
              <w:spacing w:before="40"/>
              <w:jc w:val="center"/>
            </w:pPr>
          </w:p>
        </w:tc>
      </w:tr>
      <w:tr w:rsidR="00C95883" w:rsidTr="00CA5AC3">
        <w:trPr>
          <w:gridAfter w:val="1"/>
          <w:wAfter w:w="21" w:type="dxa"/>
          <w:trHeight w:val="75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9" w:rsidRDefault="0069707C" w:rsidP="006C1779">
            <w:pPr>
              <w:pStyle w:val="TableNormal1"/>
              <w:rPr>
                <w:rFonts w:cs="Arial"/>
              </w:rPr>
            </w:pPr>
            <w:sdt>
              <w:sdtPr>
                <w:rPr>
                  <w:b/>
                </w:rPr>
                <w:alias w:val="Home actions"/>
                <w:tag w:val="Home actions"/>
                <w:id w:val="29704392"/>
                <w:placeholder>
                  <w:docPart w:val="96777C95F3544E49994DC772D1C45FA2"/>
                </w:placeholder>
                <w:showingPlcHdr/>
              </w:sdtPr>
              <w:sdtEndPr/>
              <w:sdtContent>
                <w:r w:rsidRPr="00DA297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6C1779" w:rsidRPr="007E4D35" w:rsidRDefault="0069707C" w:rsidP="006C1779">
      <w:pPr>
        <w:pStyle w:val="Heading2"/>
        <w:rPr>
          <w:u w:val="single"/>
        </w:rPr>
      </w:pPr>
      <w:r w:rsidRPr="007E4D35">
        <w:rPr>
          <w:u w:val="single"/>
        </w:rPr>
        <w:t>Referrer’s Signature</w:t>
      </w:r>
    </w:p>
    <w:p w:rsidR="006C1779" w:rsidRDefault="0069707C" w:rsidP="006C1779">
      <w:pPr>
        <w:spacing w:line="264" w:lineRule="auto"/>
      </w:pPr>
      <w:r w:rsidRPr="007E4D35">
        <w:t xml:space="preserve">The form must be signed by the patient’s </w:t>
      </w:r>
      <w:r w:rsidRPr="007E4D35">
        <w:t>GP, medical consultant or Health and Care Professions Counc</w:t>
      </w:r>
      <w:r>
        <w:t>il (HCPC) registered therapist.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056"/>
        <w:gridCol w:w="1164"/>
        <w:gridCol w:w="3436"/>
      </w:tblGrid>
      <w:tr w:rsidR="00C95883" w:rsidTr="006C1779">
        <w:trPr>
          <w:trHeight w:val="549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6C1779" w:rsidRDefault="0069707C" w:rsidP="006C1779">
            <w:pPr>
              <w:spacing w:line="264" w:lineRule="auto"/>
            </w:pPr>
            <w:r w:rsidRPr="007E4D35">
              <w:t>Signature:</w:t>
            </w:r>
            <w:r>
              <w:t xml:space="preserve"> </w:t>
            </w:r>
            <w:r w:rsidRPr="007E4D35">
              <w:t xml:space="preserve">      </w:t>
            </w:r>
          </w:p>
        </w:tc>
        <w:tc>
          <w:tcPr>
            <w:tcW w:w="4110" w:type="dxa"/>
          </w:tcPr>
          <w:p w:rsidR="006C1779" w:rsidRDefault="0069707C" w:rsidP="006C1779">
            <w:pPr>
              <w:spacing w:line="264" w:lineRule="auto"/>
            </w:pPr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6C1779" w:rsidRDefault="0069707C" w:rsidP="006C1779">
            <w:pPr>
              <w:spacing w:line="264" w:lineRule="auto"/>
              <w:jc w:val="right"/>
            </w:pPr>
            <w:r w:rsidRPr="007E4D35">
              <w:t>Date: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C1779" w:rsidRDefault="0069707C" w:rsidP="006C1779">
            <w:pPr>
              <w:spacing w:line="264" w:lineRule="auto"/>
            </w:pPr>
            <w:sdt>
              <w:sdtPr>
                <w:id w:val="12034620"/>
                <w:placeholder>
                  <w:docPart w:val="6F6B8C14EA94429CB320F604CA45B89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4171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C1779" w:rsidRDefault="0069707C" w:rsidP="006C1779">
      <w:pPr>
        <w:pStyle w:val="Normal12pt"/>
        <w:spacing w:line="264" w:lineRule="auto"/>
        <w:rPr>
          <w:b/>
          <w:szCs w:val="24"/>
          <w:u w:val="single"/>
        </w:rPr>
      </w:pPr>
    </w:p>
    <w:p w:rsidR="006C1779" w:rsidRDefault="0069707C" w:rsidP="006C1779">
      <w:pPr>
        <w:pStyle w:val="Normal12pt"/>
        <w:spacing w:line="264" w:lineRule="auto"/>
        <w:rPr>
          <w:szCs w:val="24"/>
        </w:rPr>
      </w:pPr>
      <w:r w:rsidRPr="007E4D35">
        <w:rPr>
          <w:b/>
          <w:szCs w:val="24"/>
          <w:u w:val="single"/>
        </w:rPr>
        <w:t>Important</w:t>
      </w:r>
      <w:r w:rsidRPr="007E4D35">
        <w:rPr>
          <w:szCs w:val="24"/>
        </w:rPr>
        <w:t xml:space="preserve">: </w:t>
      </w:r>
    </w:p>
    <w:p w:rsidR="006C1779" w:rsidRDefault="0069707C" w:rsidP="006C1779">
      <w:pPr>
        <w:pStyle w:val="Normal12pt"/>
        <w:numPr>
          <w:ilvl w:val="0"/>
          <w:numId w:val="22"/>
        </w:numPr>
        <w:spacing w:line="264" w:lineRule="auto"/>
        <w:rPr>
          <w:szCs w:val="24"/>
        </w:rPr>
      </w:pPr>
      <w:r w:rsidRPr="007E4D35">
        <w:rPr>
          <w:szCs w:val="24"/>
        </w:rPr>
        <w:t>Please note that</w:t>
      </w:r>
      <w:r>
        <w:rPr>
          <w:szCs w:val="24"/>
        </w:rPr>
        <w:t xml:space="preserve"> where possible referrers should</w:t>
      </w:r>
      <w:r w:rsidRPr="007E4D35">
        <w:rPr>
          <w:szCs w:val="24"/>
        </w:rPr>
        <w:t xml:space="preserve"> attend the initial assessment and may be required to attend subsequent appointments.</w:t>
      </w:r>
    </w:p>
    <w:p w:rsidR="006C1779" w:rsidRPr="00551D64" w:rsidRDefault="0069707C" w:rsidP="006C1779">
      <w:pPr>
        <w:pStyle w:val="Normal12pt"/>
        <w:numPr>
          <w:ilvl w:val="0"/>
          <w:numId w:val="22"/>
        </w:numPr>
      </w:pPr>
      <w:r>
        <w:t>This form should be completed by a relevant health and social care professional.</w:t>
      </w:r>
    </w:p>
    <w:p w:rsidR="006C1779" w:rsidRPr="00EF7BBF" w:rsidRDefault="0069707C" w:rsidP="006C1779">
      <w:pPr>
        <w:pStyle w:val="Normal12pt"/>
        <w:numPr>
          <w:ilvl w:val="0"/>
          <w:numId w:val="22"/>
        </w:numPr>
      </w:pPr>
      <w:r w:rsidRPr="007E4D35">
        <w:t>Incomplete and unsigned forms may not be accepted and could delay provision.</w:t>
      </w:r>
    </w:p>
    <w:p w:rsidR="006C1779" w:rsidRPr="007E4D35" w:rsidRDefault="0069707C" w:rsidP="006C1779">
      <w:pPr>
        <w:pStyle w:val="Normal12pt"/>
        <w:spacing w:line="264" w:lineRule="auto"/>
        <w:rPr>
          <w:szCs w:val="24"/>
        </w:rPr>
      </w:pPr>
    </w:p>
    <w:p w:rsidR="006C1779" w:rsidRPr="007E4D35" w:rsidRDefault="0069707C" w:rsidP="006C1779">
      <w:pPr>
        <w:spacing w:line="264" w:lineRule="auto"/>
        <w:rPr>
          <w:snapToGrid w:val="0"/>
        </w:rPr>
      </w:pPr>
      <w:r w:rsidRPr="007E4D35">
        <w:t xml:space="preserve">Please post to: Referrals, </w:t>
      </w:r>
      <w:r w:rsidRPr="007E4D35">
        <w:rPr>
          <w:snapToGrid w:val="0"/>
        </w:rPr>
        <w:t>SMART Centre, Astley Ainslie Hospital, Edinburgh EH9 2HL</w:t>
      </w:r>
    </w:p>
    <w:p w:rsidR="006C1779" w:rsidRPr="007E4D35" w:rsidRDefault="0069707C" w:rsidP="006C1779">
      <w:pPr>
        <w:spacing w:line="264" w:lineRule="auto"/>
        <w:rPr>
          <w:snapToGrid w:val="0"/>
        </w:rPr>
      </w:pPr>
    </w:p>
    <w:p w:rsidR="006C1779" w:rsidRDefault="0069707C" w:rsidP="006C1779">
      <w:pPr>
        <w:pStyle w:val="Default"/>
        <w:rPr>
          <w:sz w:val="20"/>
          <w:szCs w:val="20"/>
        </w:rPr>
      </w:pPr>
      <w:r w:rsidRPr="007E4D35">
        <w:rPr>
          <w:snapToGrid w:val="0"/>
        </w:rPr>
        <w:t>O</w:t>
      </w:r>
      <w:r w:rsidRPr="007E4D35">
        <w:t>r email to:</w:t>
      </w:r>
      <w:r>
        <w:t xml:space="preserve"> </w:t>
      </w:r>
      <w:hyperlink r:id="rId65" w:history="1">
        <w:r>
          <w:rPr>
            <w:rStyle w:val="Hyperlink"/>
          </w:rPr>
          <w:t>Smart.Referrals@nhslothian.scot.nhs.uk</w:t>
        </w:r>
      </w:hyperlink>
      <w:r>
        <w:t xml:space="preserve"> </w:t>
      </w:r>
      <w:r w:rsidRPr="005B59EB">
        <w:rPr>
          <w:b/>
        </w:rPr>
        <w:t>NB for security reasons please only email via an @NHS.n</w:t>
      </w:r>
      <w:r>
        <w:rPr>
          <w:b/>
        </w:rPr>
        <w:t>et</w:t>
      </w:r>
      <w:r>
        <w:rPr>
          <w:b/>
        </w:rPr>
        <w:t>, an @nhs.scot, an</w:t>
      </w:r>
      <w:r w:rsidRPr="005B59EB">
        <w:rPr>
          <w:b/>
        </w:rPr>
        <w:t xml:space="preserve"> @yyy.scot.nhs.uk account</w:t>
      </w:r>
      <w:r>
        <w:rPr>
          <w:b/>
        </w:rPr>
        <w:t>, or an @yyy.gov.uk email address.</w:t>
      </w:r>
      <w:r>
        <w:rPr>
          <w:sz w:val="20"/>
          <w:szCs w:val="20"/>
        </w:rPr>
        <w:t xml:space="preserve"> </w:t>
      </w:r>
    </w:p>
    <w:p w:rsidR="006C1779" w:rsidRPr="005B59EB" w:rsidRDefault="0069707C" w:rsidP="006C1779">
      <w:pPr>
        <w:pStyle w:val="Normal12pt"/>
        <w:spacing w:line="264" w:lineRule="auto"/>
        <w:rPr>
          <w:b/>
        </w:rPr>
      </w:pPr>
    </w:p>
    <w:p w:rsidR="006C1779" w:rsidRDefault="0069707C" w:rsidP="006C1779">
      <w:pPr>
        <w:pStyle w:val="Normal12pt"/>
        <w:spacing w:line="264" w:lineRule="auto"/>
        <w:rPr>
          <w:szCs w:val="24"/>
        </w:rPr>
      </w:pPr>
      <w:r w:rsidRPr="007E4D35">
        <w:rPr>
          <w:szCs w:val="24"/>
        </w:rPr>
        <w:t>Upon receipt the referral form will be screened and acknowledged. If you do</w:t>
      </w:r>
      <w:r>
        <w:rPr>
          <w:szCs w:val="24"/>
        </w:rPr>
        <w:t xml:space="preserve"> not</w:t>
      </w:r>
      <w:r w:rsidRPr="007E4D35">
        <w:rPr>
          <w:szCs w:val="24"/>
        </w:rPr>
        <w:t xml:space="preserve"> hear from the service within one month of submission</w:t>
      </w:r>
      <w:r>
        <w:rPr>
          <w:szCs w:val="24"/>
        </w:rPr>
        <w:t>, please contact us</w:t>
      </w:r>
      <w:r w:rsidRPr="007E4D35">
        <w:rPr>
          <w:szCs w:val="24"/>
        </w:rPr>
        <w:t xml:space="preserve"> on 0131 537 </w:t>
      </w:r>
      <w:r>
        <w:rPr>
          <w:szCs w:val="24"/>
        </w:rPr>
        <w:t>9422</w:t>
      </w:r>
      <w:r w:rsidRPr="007E4D35">
        <w:rPr>
          <w:szCs w:val="24"/>
        </w:rPr>
        <w:t>/</w:t>
      </w:r>
      <w:r w:rsidRPr="007E4D35">
        <w:t>94</w:t>
      </w:r>
      <w:r>
        <w:t>65</w:t>
      </w:r>
      <w:r w:rsidRPr="007E4D35">
        <w:rPr>
          <w:szCs w:val="24"/>
        </w:rPr>
        <w:t>.</w:t>
      </w:r>
    </w:p>
    <w:p w:rsidR="006C1779" w:rsidRDefault="0069707C" w:rsidP="006C1779">
      <w:pPr>
        <w:pStyle w:val="Normal12pt"/>
        <w:spacing w:line="264" w:lineRule="auto"/>
        <w:rPr>
          <w:szCs w:val="24"/>
        </w:rPr>
      </w:pPr>
    </w:p>
    <w:p w:rsidR="006C1779" w:rsidRDefault="0069707C" w:rsidP="006C1779">
      <w:pPr>
        <w:pStyle w:val="Normal12pt"/>
        <w:spacing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Further Guidance:</w:t>
      </w:r>
    </w:p>
    <w:p w:rsidR="006C1779" w:rsidRDefault="0069707C" w:rsidP="006C1779">
      <w:pPr>
        <w:pStyle w:val="Normal12pt"/>
        <w:spacing w:line="264" w:lineRule="auto"/>
        <w:rPr>
          <w:b/>
          <w:szCs w:val="24"/>
          <w:u w:val="single"/>
        </w:rPr>
      </w:pPr>
    </w:p>
    <w:p w:rsidR="006C1779" w:rsidRDefault="0069707C" w:rsidP="00CA5AC3">
      <w:pPr>
        <w:pStyle w:val="Normal12pt"/>
        <w:numPr>
          <w:ilvl w:val="0"/>
          <w:numId w:val="24"/>
        </w:numPr>
        <w:spacing w:after="240" w:line="264" w:lineRule="auto"/>
      </w:pPr>
      <w:r w:rsidRPr="00A751AA">
        <w:t xml:space="preserve">Brief description of </w:t>
      </w:r>
      <w:r>
        <w:t>upper limb and hand function physical abilities – please provide information that is relevant for the patient using a switch or a touch screen with their hands e.g. reduced strength/muscle weakness, tremor, tone, fat</w:t>
      </w:r>
      <w:r>
        <w:t>igue.</w:t>
      </w:r>
    </w:p>
    <w:p w:rsidR="006C1779" w:rsidRDefault="0069707C" w:rsidP="00CA5AC3">
      <w:pPr>
        <w:pStyle w:val="Normal12pt"/>
        <w:numPr>
          <w:ilvl w:val="0"/>
          <w:numId w:val="24"/>
        </w:numPr>
        <w:spacing w:after="240" w:line="264" w:lineRule="auto"/>
      </w:pPr>
      <w:r>
        <w:t>Brief description of other physical abilities – if a patient would struggle to use a switch with their hands please provide information that is relevant for alternative access methods e.g. a head switch, head tracker, voice control, eye gaze system.</w:t>
      </w:r>
    </w:p>
    <w:p w:rsidR="006C1779" w:rsidRDefault="0069707C" w:rsidP="00CA5AC3">
      <w:pPr>
        <w:pStyle w:val="Normal12pt"/>
        <w:numPr>
          <w:ilvl w:val="0"/>
          <w:numId w:val="24"/>
        </w:numPr>
        <w:spacing w:line="264" w:lineRule="auto"/>
      </w:pPr>
      <w:r w:rsidRPr="002C58E0">
        <w:lastRenderedPageBreak/>
        <w:t>What a</w:t>
      </w:r>
      <w:r>
        <w:t>re the patient’s goals for home/environmental control?  Please consider the equipment below and any specific goals the patient would like to achieve.</w:t>
      </w:r>
    </w:p>
    <w:tbl>
      <w:tblPr>
        <w:tblStyle w:val="TableGrid"/>
        <w:tblpPr w:leftFromText="180" w:rightFromText="180" w:vertAnchor="text" w:horzAnchor="margin" w:tblpXSpec="center" w:tblpY="20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689"/>
        <w:gridCol w:w="3052"/>
      </w:tblGrid>
      <w:tr w:rsidR="00C95883" w:rsidTr="00CA5AC3">
        <w:tc>
          <w:tcPr>
            <w:tcW w:w="3156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Community Alarm</w:t>
            </w:r>
          </w:p>
        </w:tc>
        <w:tc>
          <w:tcPr>
            <w:tcW w:w="2689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Nurse Call</w:t>
            </w:r>
            <w:r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3052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 xml:space="preserve">Local </w:t>
            </w:r>
            <w:r>
              <w:rPr>
                <w:sz w:val="22"/>
                <w:szCs w:val="22"/>
              </w:rPr>
              <w:t>p</w:t>
            </w:r>
            <w:r w:rsidRPr="003E48C3">
              <w:rPr>
                <w:sz w:val="22"/>
                <w:szCs w:val="22"/>
              </w:rPr>
              <w:t>ager</w:t>
            </w:r>
            <w:r>
              <w:rPr>
                <w:sz w:val="22"/>
                <w:szCs w:val="22"/>
              </w:rPr>
              <w:t>/alarm</w:t>
            </w:r>
          </w:p>
        </w:tc>
      </w:tr>
      <w:tr w:rsidR="00C95883" w:rsidTr="00CA5AC3">
        <w:tc>
          <w:tcPr>
            <w:tcW w:w="3156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entry/intercom</w:t>
            </w:r>
          </w:p>
        </w:tc>
        <w:tc>
          <w:tcPr>
            <w:tcW w:w="2689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Door Operator</w:t>
            </w:r>
          </w:p>
        </w:tc>
        <w:tc>
          <w:tcPr>
            <w:tcW w:w="3052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 </w:t>
            </w:r>
            <w:r>
              <w:rPr>
                <w:sz w:val="22"/>
                <w:szCs w:val="22"/>
              </w:rPr>
              <w:t>Operator</w:t>
            </w:r>
          </w:p>
        </w:tc>
      </w:tr>
      <w:tr w:rsidR="00C95883" w:rsidTr="00CA5AC3">
        <w:tc>
          <w:tcPr>
            <w:tcW w:w="3156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Curtain/Blinds Operator</w:t>
            </w:r>
          </w:p>
        </w:tc>
        <w:tc>
          <w:tcPr>
            <w:tcW w:w="2689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Telephone</w:t>
            </w:r>
            <w:r>
              <w:rPr>
                <w:sz w:val="22"/>
                <w:szCs w:val="22"/>
              </w:rPr>
              <w:t xml:space="preserve"> (landline/mobile)</w:t>
            </w:r>
          </w:p>
        </w:tc>
        <w:tc>
          <w:tcPr>
            <w:tcW w:w="3052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Tablet/computer</w:t>
            </w:r>
          </w:p>
        </w:tc>
      </w:tr>
      <w:tr w:rsidR="00C95883" w:rsidTr="00CA5AC3">
        <w:tc>
          <w:tcPr>
            <w:tcW w:w="3156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Table Lamp</w:t>
            </w:r>
          </w:p>
        </w:tc>
        <w:tc>
          <w:tcPr>
            <w:tcW w:w="2689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 w:rsidRPr="003E48C3">
              <w:rPr>
                <w:sz w:val="22"/>
                <w:szCs w:val="22"/>
              </w:rPr>
              <w:t>Television</w:t>
            </w:r>
          </w:p>
        </w:tc>
        <w:tc>
          <w:tcPr>
            <w:tcW w:w="3052" w:type="dxa"/>
            <w:shd w:val="clear" w:color="auto" w:fill="auto"/>
          </w:tcPr>
          <w:p w:rsidR="006C1779" w:rsidRPr="003E48C3" w:rsidRDefault="0069707C" w:rsidP="00CA5A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system/radio</w:t>
            </w:r>
          </w:p>
        </w:tc>
      </w:tr>
    </w:tbl>
    <w:p w:rsidR="006C1779" w:rsidRDefault="0069707C" w:rsidP="006C1779">
      <w:pPr>
        <w:pStyle w:val="Normal12pt"/>
        <w:spacing w:line="264" w:lineRule="auto"/>
      </w:pPr>
    </w:p>
    <w:p w:rsidR="006C1779" w:rsidRPr="007E4D35" w:rsidRDefault="0069707C" w:rsidP="006C1779">
      <w:pPr>
        <w:pStyle w:val="Normal12pt"/>
        <w:spacing w:line="264" w:lineRule="auto"/>
        <w:rPr>
          <w:szCs w:val="24"/>
        </w:rPr>
      </w:pPr>
      <w:r>
        <w:t xml:space="preserve"> </w:t>
      </w:r>
    </w:p>
    <w:p w:rsidR="006C1779" w:rsidRPr="007E4D35" w:rsidRDefault="0069707C" w:rsidP="006C1779">
      <w:pPr>
        <w:pStyle w:val="Normal12pt"/>
        <w:spacing w:line="264" w:lineRule="auto"/>
        <w:rPr>
          <w:szCs w:val="24"/>
        </w:rPr>
      </w:pPr>
    </w:p>
    <w:p w:rsidR="006C1779" w:rsidRDefault="0069707C" w:rsidP="006C1779"/>
    <w:p w:rsidR="006C1779" w:rsidRPr="00C03414" w:rsidRDefault="0069707C" w:rsidP="006C1779"/>
    <w:sectPr w:rsidR="006C1779" w:rsidRPr="00C03414" w:rsidSect="006C1779">
      <w:headerReference w:type="default" r:id="rId66"/>
      <w:footerReference w:type="default" r:id="rId67"/>
      <w:headerReference w:type="first" r:id="rId68"/>
      <w:footerReference w:type="first" r:id="rId69"/>
      <w:pgSz w:w="11906" w:h="16838" w:code="9"/>
      <w:pgMar w:top="1418" w:right="680" w:bottom="1021" w:left="680" w:header="284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707C">
      <w:pPr>
        <w:spacing w:after="0"/>
      </w:pPr>
      <w:r>
        <w:separator/>
      </w:r>
    </w:p>
  </w:endnote>
  <w:endnote w:type="continuationSeparator" w:id="0">
    <w:p w:rsidR="00000000" w:rsidRDefault="00697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Spec="center" w:tblpY="15877"/>
      <w:tblOverlap w:val="never"/>
      <w:tblW w:w="10286" w:type="dxa"/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544"/>
      <w:gridCol w:w="4820"/>
      <w:gridCol w:w="1922"/>
    </w:tblGrid>
    <w:tr w:rsidR="00C95883" w:rsidTr="006C1779">
      <w:tc>
        <w:tcPr>
          <w:tcW w:w="3544" w:type="dxa"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Review Date</w:t>
          </w:r>
          <w:r w:rsidRPr="00A6490E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QPulse_DocReviewDate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01/02/2025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4820" w:type="dxa"/>
          <w:vMerge w:val="restart"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rPr>
              <w:b/>
              <w:sz w:val="16"/>
              <w:szCs w:val="16"/>
            </w:rPr>
          </w:pPr>
        </w:p>
      </w:tc>
      <w:tc>
        <w:tcPr>
          <w:tcW w:w="1922" w:type="dxa"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jc w:val="right"/>
            <w:rPr>
              <w:sz w:val="18"/>
              <w:szCs w:val="18"/>
            </w:rPr>
          </w:pPr>
          <w:r w:rsidRPr="00A6490E">
            <w:rPr>
              <w:sz w:val="18"/>
              <w:szCs w:val="18"/>
              <w:lang w:val="en-US"/>
            </w:rPr>
            <w:t xml:space="preserve">Page </w:t>
          </w:r>
          <w:r w:rsidRPr="00A6490E">
            <w:rPr>
              <w:sz w:val="18"/>
              <w:szCs w:val="18"/>
              <w:lang w:val="en-US"/>
            </w:rPr>
            <w:fldChar w:fldCharType="begin"/>
          </w:r>
          <w:r w:rsidRPr="00A6490E">
            <w:rPr>
              <w:sz w:val="18"/>
              <w:szCs w:val="18"/>
              <w:lang w:val="en-US"/>
            </w:rPr>
            <w:instrText xml:space="preserve"> PAGE  </w:instrText>
          </w:r>
          <w:r w:rsidRPr="00A6490E">
            <w:rPr>
              <w:sz w:val="18"/>
              <w:szCs w:val="18"/>
              <w:lang w:val="en-US"/>
            </w:rPr>
            <w:fldChar w:fldCharType="separate"/>
          </w:r>
          <w:r>
            <w:rPr>
              <w:noProof/>
              <w:sz w:val="18"/>
              <w:szCs w:val="18"/>
              <w:lang w:val="en-US"/>
            </w:rPr>
            <w:t>2</w:t>
          </w:r>
          <w:r w:rsidRPr="00A6490E">
            <w:rPr>
              <w:sz w:val="18"/>
              <w:szCs w:val="18"/>
              <w:lang w:val="en-US"/>
            </w:rPr>
            <w:fldChar w:fldCharType="end"/>
          </w:r>
          <w:r w:rsidRPr="00A6490E">
            <w:rPr>
              <w:sz w:val="18"/>
              <w:szCs w:val="18"/>
              <w:lang w:val="en-US"/>
            </w:rPr>
            <w:t xml:space="preserve"> of </w:t>
          </w:r>
          <w:r w:rsidRPr="00A6490E">
            <w:rPr>
              <w:sz w:val="18"/>
              <w:szCs w:val="18"/>
              <w:lang w:val="en-US"/>
            </w:rPr>
            <w:fldChar w:fldCharType="begin"/>
          </w:r>
          <w:r w:rsidRPr="00A6490E">
            <w:rPr>
              <w:sz w:val="18"/>
              <w:szCs w:val="18"/>
              <w:lang w:val="en-US"/>
            </w:rPr>
            <w:instrText xml:space="preserve"> NUMPAGES  </w:instrText>
          </w:r>
          <w:r w:rsidRPr="00A6490E">
            <w:rPr>
              <w:sz w:val="18"/>
              <w:szCs w:val="18"/>
              <w:lang w:val="en-US"/>
            </w:rPr>
            <w:fldChar w:fldCharType="separate"/>
          </w:r>
          <w:r>
            <w:rPr>
              <w:noProof/>
              <w:sz w:val="18"/>
              <w:szCs w:val="18"/>
              <w:lang w:val="en-US"/>
            </w:rPr>
            <w:t>4</w:t>
          </w:r>
          <w:r w:rsidRPr="00A6490E">
            <w:rPr>
              <w:sz w:val="18"/>
              <w:szCs w:val="18"/>
              <w:lang w:val="en-US"/>
            </w:rPr>
            <w:fldChar w:fldCharType="end"/>
          </w:r>
        </w:p>
      </w:tc>
    </w:tr>
    <w:tr w:rsidR="00C95883" w:rsidTr="006C1779">
      <w:tc>
        <w:tcPr>
          <w:tcW w:w="3544" w:type="dxa"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ind w:right="-1359"/>
            <w:rPr>
              <w:sz w:val="18"/>
              <w:szCs w:val="18"/>
            </w:rPr>
          </w:pPr>
          <w:r w:rsidRPr="00A6490E">
            <w:rPr>
              <w:sz w:val="18"/>
              <w:szCs w:val="18"/>
            </w:rPr>
            <w:t>Revision: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QPulse_DocRevisionNumber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4820" w:type="dxa"/>
          <w:vMerge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922" w:type="dxa"/>
        </w:tcPr>
        <w:p w:rsidR="00E34793" w:rsidRPr="00A6490E" w:rsidRDefault="0069707C" w:rsidP="006C1779">
          <w:pPr>
            <w:pStyle w:val="QTable"/>
            <w:tabs>
              <w:tab w:val="left" w:pos="1706"/>
              <w:tab w:val="left" w:pos="1735"/>
            </w:tabs>
            <w:rPr>
              <w:sz w:val="18"/>
              <w:szCs w:val="18"/>
            </w:rPr>
          </w:pPr>
        </w:p>
      </w:tc>
    </w:tr>
  </w:tbl>
  <w:p w:rsidR="00E34793" w:rsidRPr="00E531A3" w:rsidRDefault="0069707C" w:rsidP="006C177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Spec="center" w:tblpY="15877"/>
      <w:tblOverlap w:val="never"/>
      <w:tblW w:w="10144" w:type="dxa"/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544"/>
      <w:gridCol w:w="4678"/>
      <w:gridCol w:w="1922"/>
    </w:tblGrid>
    <w:tr w:rsidR="00C95883" w:rsidTr="006C1779">
      <w:tc>
        <w:tcPr>
          <w:tcW w:w="3544" w:type="dxa"/>
        </w:tcPr>
        <w:p w:rsidR="00E34793" w:rsidRPr="00A6490E" w:rsidRDefault="0069707C" w:rsidP="006C1779">
          <w:pPr>
            <w:pStyle w:val="QTable"/>
            <w:ind w:right="-83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Review Date: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QPulse_DocReviewDate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01/02/2025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4678" w:type="dxa"/>
          <w:vMerge w:val="restart"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jc w:val="center"/>
            <w:rPr>
              <w:b/>
              <w:sz w:val="16"/>
              <w:szCs w:val="16"/>
            </w:rPr>
          </w:pPr>
          <w:r w:rsidRPr="00A6490E">
            <w:rPr>
              <w:b/>
              <w:sz w:val="16"/>
              <w:szCs w:val="16"/>
            </w:rPr>
            <w:t>Controlled only if viewed via Q-Pulse or</w:t>
          </w:r>
        </w:p>
        <w:p w:rsidR="00E34793" w:rsidRPr="00A6490E" w:rsidRDefault="0069707C" w:rsidP="006C1779">
          <w:pPr>
            <w:pStyle w:val="QTable"/>
            <w:tabs>
              <w:tab w:val="left" w:pos="1735"/>
            </w:tabs>
            <w:jc w:val="center"/>
            <w:rPr>
              <w:b/>
              <w:sz w:val="16"/>
              <w:szCs w:val="16"/>
            </w:rPr>
          </w:pPr>
          <w:r w:rsidRPr="00A6490E">
            <w:rPr>
              <w:b/>
              <w:sz w:val="16"/>
              <w:szCs w:val="16"/>
            </w:rPr>
            <w:t>bearing “Controlled Document”</w:t>
          </w:r>
          <w:r>
            <w:rPr>
              <w:b/>
              <w:sz w:val="16"/>
              <w:szCs w:val="16"/>
            </w:rPr>
            <w:t xml:space="preserve"> active</w:t>
          </w:r>
          <w:r w:rsidRPr="00A6490E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signature</w:t>
          </w:r>
        </w:p>
      </w:tc>
      <w:tc>
        <w:tcPr>
          <w:tcW w:w="1922" w:type="dxa"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jc w:val="right"/>
            <w:rPr>
              <w:sz w:val="18"/>
              <w:szCs w:val="18"/>
            </w:rPr>
          </w:pPr>
          <w:r w:rsidRPr="00A6490E">
            <w:rPr>
              <w:sz w:val="18"/>
              <w:szCs w:val="18"/>
              <w:lang w:val="en-US"/>
            </w:rPr>
            <w:t xml:space="preserve">Page </w:t>
          </w:r>
          <w:r w:rsidRPr="00A6490E">
            <w:rPr>
              <w:sz w:val="18"/>
              <w:szCs w:val="18"/>
              <w:lang w:val="en-US"/>
            </w:rPr>
            <w:fldChar w:fldCharType="begin"/>
          </w:r>
          <w:r w:rsidRPr="00A6490E">
            <w:rPr>
              <w:sz w:val="18"/>
              <w:szCs w:val="18"/>
              <w:lang w:val="en-US"/>
            </w:rPr>
            <w:instrText xml:space="preserve"> PAGE  </w:instrText>
          </w:r>
          <w:r w:rsidRPr="00A6490E">
            <w:rPr>
              <w:sz w:val="18"/>
              <w:szCs w:val="18"/>
              <w:lang w:val="en-US"/>
            </w:rPr>
            <w:fldChar w:fldCharType="separate"/>
          </w:r>
          <w:r>
            <w:rPr>
              <w:noProof/>
              <w:sz w:val="18"/>
              <w:szCs w:val="18"/>
              <w:lang w:val="en-US"/>
            </w:rPr>
            <w:t>1</w:t>
          </w:r>
          <w:r w:rsidRPr="00A6490E">
            <w:rPr>
              <w:sz w:val="18"/>
              <w:szCs w:val="18"/>
              <w:lang w:val="en-US"/>
            </w:rPr>
            <w:fldChar w:fldCharType="end"/>
          </w:r>
          <w:r w:rsidRPr="00A6490E">
            <w:rPr>
              <w:sz w:val="18"/>
              <w:szCs w:val="18"/>
              <w:lang w:val="en-US"/>
            </w:rPr>
            <w:t xml:space="preserve"> of </w:t>
          </w:r>
          <w:r w:rsidRPr="00A6490E">
            <w:rPr>
              <w:sz w:val="18"/>
              <w:szCs w:val="18"/>
              <w:lang w:val="en-US"/>
            </w:rPr>
            <w:fldChar w:fldCharType="begin"/>
          </w:r>
          <w:r w:rsidRPr="00A6490E">
            <w:rPr>
              <w:sz w:val="18"/>
              <w:szCs w:val="18"/>
              <w:lang w:val="en-US"/>
            </w:rPr>
            <w:instrText xml:space="preserve"> NUMPAGES  </w:instrText>
          </w:r>
          <w:r w:rsidRPr="00A6490E">
            <w:rPr>
              <w:sz w:val="18"/>
              <w:szCs w:val="18"/>
              <w:lang w:val="en-US"/>
            </w:rPr>
            <w:fldChar w:fldCharType="separate"/>
          </w:r>
          <w:r>
            <w:rPr>
              <w:noProof/>
              <w:sz w:val="18"/>
              <w:szCs w:val="18"/>
              <w:lang w:val="en-US"/>
            </w:rPr>
            <w:t>2</w:t>
          </w:r>
          <w:r w:rsidRPr="00A6490E">
            <w:rPr>
              <w:sz w:val="18"/>
              <w:szCs w:val="18"/>
              <w:lang w:val="en-US"/>
            </w:rPr>
            <w:fldChar w:fldCharType="end"/>
          </w:r>
        </w:p>
      </w:tc>
    </w:tr>
    <w:tr w:rsidR="00C95883" w:rsidTr="006C1779">
      <w:tc>
        <w:tcPr>
          <w:tcW w:w="3544" w:type="dxa"/>
        </w:tcPr>
        <w:p w:rsidR="00E34793" w:rsidRPr="00A6490E" w:rsidRDefault="0069707C" w:rsidP="006C1779">
          <w:pPr>
            <w:pStyle w:val="QTable"/>
            <w:tabs>
              <w:tab w:val="left" w:pos="1020"/>
            </w:tabs>
            <w:ind w:right="-1926"/>
            <w:rPr>
              <w:sz w:val="18"/>
              <w:szCs w:val="18"/>
            </w:rPr>
          </w:pPr>
          <w:r w:rsidRPr="00A6490E"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QPulse_DocRevisionNumber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4678" w:type="dxa"/>
          <w:vMerge/>
        </w:tcPr>
        <w:p w:rsidR="00E34793" w:rsidRPr="00A6490E" w:rsidRDefault="0069707C" w:rsidP="006C1779">
          <w:pPr>
            <w:pStyle w:val="QTable"/>
            <w:tabs>
              <w:tab w:val="left" w:pos="1735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922" w:type="dxa"/>
        </w:tcPr>
        <w:p w:rsidR="00E34793" w:rsidRPr="00A6490E" w:rsidRDefault="0069707C" w:rsidP="006C1779">
          <w:pPr>
            <w:pStyle w:val="QTable"/>
            <w:tabs>
              <w:tab w:val="left" w:pos="1706"/>
              <w:tab w:val="left" w:pos="1735"/>
            </w:tabs>
            <w:rPr>
              <w:sz w:val="18"/>
              <w:szCs w:val="18"/>
            </w:rPr>
          </w:pPr>
        </w:p>
      </w:tc>
    </w:tr>
  </w:tbl>
  <w:p w:rsidR="00E34793" w:rsidRDefault="0069707C" w:rsidP="006C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707C">
      <w:pPr>
        <w:spacing w:after="0"/>
      </w:pPr>
      <w:r>
        <w:separator/>
      </w:r>
    </w:p>
  </w:footnote>
  <w:footnote w:type="continuationSeparator" w:id="0">
    <w:p w:rsidR="00000000" w:rsidRDefault="00697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Spec="center" w:tblpY="341"/>
      <w:tblOverlap w:val="never"/>
      <w:tblW w:w="10206" w:type="dxa"/>
      <w:tblBorders>
        <w:bottom w:val="single" w:sz="8" w:space="0" w:color="auto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5954"/>
      <w:gridCol w:w="3118"/>
      <w:gridCol w:w="1134"/>
    </w:tblGrid>
    <w:tr w:rsidR="00C95883" w:rsidTr="006C1779">
      <w:trPr>
        <w:trHeight w:val="208"/>
      </w:trPr>
      <w:tc>
        <w:tcPr>
          <w:tcW w:w="5954" w:type="dxa"/>
          <w:tcBorders>
            <w:bottom w:val="nil"/>
          </w:tcBorders>
          <w:tcMar>
            <w:top w:w="28" w:type="dxa"/>
            <w:bottom w:w="28" w:type="dxa"/>
          </w:tcMar>
          <w:vAlign w:val="center"/>
        </w:tcPr>
        <w:p w:rsidR="00E34793" w:rsidRPr="002814E7" w:rsidRDefault="0069707C" w:rsidP="006C1779">
          <w:pPr>
            <w:pStyle w:val="QHeader"/>
            <w:jc w:val="left"/>
          </w:pPr>
          <w:r>
            <w:t>SMART Environmental Control Service</w:t>
          </w:r>
        </w:p>
      </w:tc>
      <w:tc>
        <w:tcPr>
          <w:tcW w:w="3118" w:type="dxa"/>
          <w:tcBorders>
            <w:bottom w:val="nil"/>
          </w:tcBorders>
          <w:vAlign w:val="bottom"/>
        </w:tcPr>
        <w:p w:rsidR="00E34793" w:rsidRPr="002814E7" w:rsidRDefault="0069707C" w:rsidP="006C1779">
          <w:pPr>
            <w:pStyle w:val="QHeader"/>
          </w:pPr>
        </w:p>
      </w:tc>
      <w:tc>
        <w:tcPr>
          <w:tcW w:w="1134" w:type="dxa"/>
          <w:vMerge w:val="restart"/>
          <w:vAlign w:val="center"/>
        </w:tcPr>
        <w:p w:rsidR="00E34793" w:rsidRPr="002814E7" w:rsidRDefault="0069707C" w:rsidP="006C1779">
          <w:pPr>
            <w:pStyle w:val="QHeader"/>
            <w:ind w:right="2"/>
            <w:jc w:val="right"/>
          </w:pPr>
          <w:r w:rsidRPr="001B20C4">
            <w:rPr>
              <w:noProof/>
              <w:lang w:eastAsia="en-GB"/>
            </w:rPr>
            <w:drawing>
              <wp:inline distT="0" distB="0" distL="0" distR="0">
                <wp:extent cx="555625" cy="445600"/>
                <wp:effectExtent l="0" t="0" r="0" b="0"/>
                <wp:docPr id="2" name="Picture 11" descr="LO_2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_2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14" b="13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724" cy="46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95883" w:rsidTr="006C1779">
      <w:trPr>
        <w:trHeight w:val="331"/>
      </w:trPr>
      <w:tc>
        <w:tcPr>
          <w:tcW w:w="5954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E34793" w:rsidRPr="00A6490E" w:rsidRDefault="0069707C" w:rsidP="006C1779">
          <w:pPr>
            <w:pStyle w:val="Header"/>
            <w:tabs>
              <w:tab w:val="clear" w:pos="8306"/>
              <w:tab w:val="right" w:pos="10206"/>
            </w:tabs>
            <w:rPr>
              <w:b/>
              <w:szCs w:val="20"/>
              <w:lang w:val="en-US"/>
            </w:rPr>
          </w:pPr>
          <w:r>
            <w:rPr>
              <w:b/>
              <w:szCs w:val="20"/>
            </w:rPr>
            <w:fldChar w:fldCharType="begin"/>
          </w:r>
          <w:r>
            <w:rPr>
              <w:b/>
              <w:szCs w:val="20"/>
            </w:rPr>
            <w:instrText xml:space="preserve"> DOCVARIABLE QPulse_DocTitle \* MERGEFORMAT </w:instrText>
          </w:r>
          <w:r>
            <w:rPr>
              <w:b/>
              <w:szCs w:val="20"/>
            </w:rPr>
            <w:fldChar w:fldCharType="separate"/>
          </w:r>
          <w:r>
            <w:rPr>
              <w:b/>
              <w:szCs w:val="20"/>
            </w:rPr>
            <w:t>Environmental Control Service Referral Form</w:t>
          </w:r>
          <w:r>
            <w:rPr>
              <w:b/>
              <w:szCs w:val="20"/>
            </w:rPr>
            <w:fldChar w:fldCharType="end"/>
          </w:r>
        </w:p>
      </w:tc>
      <w:tc>
        <w:tcPr>
          <w:tcW w:w="3118" w:type="dxa"/>
          <w:tcBorders>
            <w:bottom w:val="single" w:sz="4" w:space="0" w:color="auto"/>
          </w:tcBorders>
        </w:tcPr>
        <w:p w:rsidR="00E34793" w:rsidRPr="00A6490E" w:rsidRDefault="0069707C" w:rsidP="006C1779">
          <w:pPr>
            <w:pStyle w:val="Header"/>
            <w:tabs>
              <w:tab w:val="clear" w:pos="8306"/>
              <w:tab w:val="right" w:pos="10206"/>
            </w:tabs>
            <w:jc w:val="right"/>
            <w:rPr>
              <w:b/>
              <w:szCs w:val="20"/>
              <w:lang w:val="en-US"/>
            </w:rPr>
          </w:pPr>
          <w:r w:rsidRPr="00A6490E">
            <w:rPr>
              <w:sz w:val="18"/>
              <w:szCs w:val="18"/>
            </w:rPr>
            <w:t>Doc</w:t>
          </w:r>
          <w:r>
            <w:rPr>
              <w:sz w:val="18"/>
              <w:szCs w:val="18"/>
            </w:rPr>
            <w:t>.</w:t>
          </w:r>
          <w:r w:rsidRPr="00A6490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Number</w:t>
          </w:r>
          <w:r w:rsidRPr="00A6490E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QPulse_DocNumber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ECS-FORM-1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vMerge/>
          <w:tcBorders>
            <w:bottom w:val="single" w:sz="4" w:space="0" w:color="auto"/>
          </w:tcBorders>
          <w:vAlign w:val="center"/>
        </w:tcPr>
        <w:p w:rsidR="00E34793" w:rsidRPr="00A6490E" w:rsidRDefault="0069707C" w:rsidP="006C1779">
          <w:pPr>
            <w:pStyle w:val="Header"/>
            <w:tabs>
              <w:tab w:val="clear" w:pos="8306"/>
              <w:tab w:val="right" w:pos="10206"/>
            </w:tabs>
            <w:jc w:val="right"/>
            <w:rPr>
              <w:b/>
              <w:szCs w:val="20"/>
              <w:lang w:val="en-US"/>
            </w:rPr>
          </w:pPr>
        </w:p>
      </w:tc>
    </w:tr>
  </w:tbl>
  <w:p w:rsidR="00E34793" w:rsidRPr="00136A36" w:rsidRDefault="0069707C" w:rsidP="006C1779">
    <w:pPr>
      <w:pStyle w:val="Header"/>
      <w:tabs>
        <w:tab w:val="clear" w:pos="8306"/>
        <w:tab w:val="right" w:pos="10206"/>
      </w:tabs>
      <w:rPr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Spec="center" w:tblpY="341"/>
      <w:tblOverlap w:val="never"/>
      <w:tblW w:w="10251" w:type="dxa"/>
      <w:tblBorders>
        <w:bottom w:val="single" w:sz="8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957"/>
      <w:gridCol w:w="113"/>
      <w:gridCol w:w="4718"/>
      <w:gridCol w:w="1463"/>
    </w:tblGrid>
    <w:tr w:rsidR="00C95883" w:rsidTr="006C1779">
      <w:trPr>
        <w:trHeight w:val="8"/>
      </w:trPr>
      <w:tc>
        <w:tcPr>
          <w:tcW w:w="4502" w:type="dxa"/>
          <w:gridSpan w:val="2"/>
          <w:tcBorders>
            <w:bottom w:val="nil"/>
            <w:right w:val="single" w:sz="4" w:space="0" w:color="FFFFFF" w:themeColor="background1"/>
          </w:tcBorders>
          <w:vAlign w:val="center"/>
        </w:tcPr>
        <w:p w:rsidR="00E34793" w:rsidRPr="002814E7" w:rsidRDefault="0069707C" w:rsidP="006C1779">
          <w:pPr>
            <w:pStyle w:val="QHeader"/>
            <w:jc w:val="left"/>
          </w:pPr>
          <w:r>
            <w:t xml:space="preserve">SMART Services  </w:t>
          </w:r>
        </w:p>
      </w:tc>
      <w:tc>
        <w:tcPr>
          <w:tcW w:w="4502" w:type="dxa"/>
          <w:tcBorders>
            <w:bottom w:val="nil"/>
            <w:right w:val="single" w:sz="4" w:space="0" w:color="FFFFFF" w:themeColor="background1"/>
          </w:tcBorders>
          <w:vAlign w:val="center"/>
        </w:tcPr>
        <w:p w:rsidR="00E34793" w:rsidRPr="002814E7" w:rsidRDefault="0069707C" w:rsidP="006C1779">
          <w:pPr>
            <w:pStyle w:val="QHeader"/>
            <w:jc w:val="right"/>
          </w:pPr>
          <w:r w:rsidRPr="00A6490E">
            <w:rPr>
              <w:sz w:val="18"/>
              <w:szCs w:val="18"/>
            </w:rPr>
            <w:t>Doc</w:t>
          </w:r>
          <w:r>
            <w:rPr>
              <w:sz w:val="18"/>
              <w:szCs w:val="18"/>
            </w:rPr>
            <w:t>.</w:t>
          </w:r>
          <w:r w:rsidRPr="00A6490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Owner</w:t>
          </w:r>
          <w:r w:rsidRPr="00A6490E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QPulse_DocOwner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Henderson, Graham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247" w:type="dxa"/>
          <w:vMerge w:val="restart"/>
          <w:tcBorders>
            <w:left w:val="single" w:sz="4" w:space="0" w:color="FFFFFF" w:themeColor="background1"/>
            <w:bottom w:val="nil"/>
          </w:tcBorders>
          <w:vAlign w:val="center"/>
        </w:tcPr>
        <w:p w:rsidR="00E34793" w:rsidRDefault="0069707C" w:rsidP="006C1779">
          <w:pPr>
            <w:pStyle w:val="QHeader"/>
            <w:tabs>
              <w:tab w:val="right" w:pos="3719"/>
            </w:tabs>
            <w:jc w:val="center"/>
          </w:pPr>
        </w:p>
      </w:tc>
    </w:tr>
    <w:tr w:rsidR="00C95883" w:rsidTr="006C1779">
      <w:trPr>
        <w:trHeight w:val="227"/>
      </w:trPr>
      <w:tc>
        <w:tcPr>
          <w:tcW w:w="3741" w:type="dxa"/>
          <w:tcBorders>
            <w:bottom w:val="single" w:sz="4" w:space="0" w:color="auto"/>
          </w:tcBorders>
          <w:vAlign w:val="center"/>
        </w:tcPr>
        <w:p w:rsidR="00E34793" w:rsidRPr="00A6490E" w:rsidRDefault="0069707C" w:rsidP="006C1779">
          <w:pPr>
            <w:pStyle w:val="Header"/>
            <w:tabs>
              <w:tab w:val="clear" w:pos="8306"/>
              <w:tab w:val="right" w:pos="10206"/>
            </w:tabs>
            <w:spacing w:after="0"/>
            <w:rPr>
              <w:b/>
              <w:szCs w:val="20"/>
              <w:lang w:val="en-US"/>
            </w:rPr>
          </w:pPr>
          <w:r w:rsidRPr="001244B1">
            <w:rPr>
              <w:b/>
              <w:sz w:val="22"/>
              <w:szCs w:val="20"/>
            </w:rPr>
            <w:fldChar w:fldCharType="begin"/>
          </w:r>
          <w:r w:rsidRPr="001244B1">
            <w:rPr>
              <w:b/>
              <w:sz w:val="22"/>
              <w:szCs w:val="20"/>
            </w:rPr>
            <w:instrText xml:space="preserve"> DOCVARIABLE QPulse_DocTitle \* MERGEFORMAT </w:instrText>
          </w:r>
          <w:r w:rsidRPr="001244B1">
            <w:rPr>
              <w:b/>
              <w:sz w:val="22"/>
              <w:szCs w:val="20"/>
            </w:rPr>
            <w:fldChar w:fldCharType="separate"/>
          </w:r>
          <w:r w:rsidRPr="001244B1">
            <w:rPr>
              <w:b/>
              <w:sz w:val="22"/>
              <w:szCs w:val="20"/>
            </w:rPr>
            <w:t xml:space="preserve">Environmental </w:t>
          </w:r>
          <w:r w:rsidRPr="001244B1">
            <w:rPr>
              <w:b/>
              <w:sz w:val="22"/>
              <w:szCs w:val="20"/>
            </w:rPr>
            <w:t>Control Service Referral Form</w:t>
          </w:r>
          <w:r w:rsidRPr="001244B1">
            <w:rPr>
              <w:b/>
              <w:sz w:val="22"/>
              <w:szCs w:val="20"/>
            </w:rPr>
            <w:fldChar w:fldCharType="end"/>
          </w:r>
        </w:p>
      </w:tc>
      <w:tc>
        <w:tcPr>
          <w:tcW w:w="5263" w:type="dxa"/>
          <w:gridSpan w:val="2"/>
          <w:tcBorders>
            <w:bottom w:val="single" w:sz="4" w:space="0" w:color="auto"/>
            <w:right w:val="single" w:sz="4" w:space="0" w:color="FFFFFF" w:themeColor="background1"/>
          </w:tcBorders>
          <w:vAlign w:val="center"/>
        </w:tcPr>
        <w:p w:rsidR="00E34793" w:rsidRPr="00A6490E" w:rsidRDefault="0069707C" w:rsidP="006C1779">
          <w:pPr>
            <w:pStyle w:val="Header"/>
            <w:tabs>
              <w:tab w:val="clear" w:pos="8306"/>
              <w:tab w:val="right" w:pos="10206"/>
            </w:tabs>
            <w:jc w:val="right"/>
            <w:rPr>
              <w:b/>
              <w:szCs w:val="20"/>
              <w:lang w:val="en-US"/>
            </w:rPr>
          </w:pPr>
          <w:r w:rsidRPr="00A6490E">
            <w:rPr>
              <w:sz w:val="18"/>
              <w:szCs w:val="18"/>
            </w:rPr>
            <w:t>Doc</w:t>
          </w:r>
          <w:r>
            <w:rPr>
              <w:sz w:val="18"/>
              <w:szCs w:val="18"/>
            </w:rPr>
            <w:t>.</w:t>
          </w:r>
          <w:r w:rsidRPr="00A6490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Number</w:t>
          </w:r>
          <w:r w:rsidRPr="00A6490E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DOCVARIABLE QPulse_DocNumber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ECS-FORM-1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247" w:type="dxa"/>
          <w:vMerge/>
          <w:tcBorders>
            <w:left w:val="single" w:sz="4" w:space="0" w:color="FFFFFF" w:themeColor="background1"/>
            <w:bottom w:val="single" w:sz="4" w:space="0" w:color="auto"/>
          </w:tcBorders>
          <w:vAlign w:val="center"/>
        </w:tcPr>
        <w:p w:rsidR="00E34793" w:rsidRDefault="0069707C" w:rsidP="006C1779">
          <w:pPr>
            <w:pStyle w:val="Header"/>
            <w:rPr>
              <w:noProof/>
            </w:rPr>
          </w:pPr>
        </w:p>
      </w:tc>
    </w:tr>
  </w:tbl>
  <w:p w:rsidR="00E34793" w:rsidRPr="00C03414" w:rsidRDefault="0069707C" w:rsidP="006C1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6A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AD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3E1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883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2B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EE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4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4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57635"/>
    <w:multiLevelType w:val="multilevel"/>
    <w:tmpl w:val="5D2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A5579"/>
    <w:multiLevelType w:val="hybridMultilevel"/>
    <w:tmpl w:val="B934B5C8"/>
    <w:lvl w:ilvl="0" w:tplc="92068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E7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A3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6D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E4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2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23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65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6B8"/>
    <w:multiLevelType w:val="hybridMultilevel"/>
    <w:tmpl w:val="B4DA8DB8"/>
    <w:lvl w:ilvl="0" w:tplc="26B0BAB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80F6E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ECC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6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E3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CB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E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03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4E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E5CE4"/>
    <w:multiLevelType w:val="hybridMultilevel"/>
    <w:tmpl w:val="E1F61470"/>
    <w:lvl w:ilvl="0" w:tplc="20C23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4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C3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E2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0E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A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2A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A3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E11DD"/>
    <w:multiLevelType w:val="hybridMultilevel"/>
    <w:tmpl w:val="0B1C8FD0"/>
    <w:lvl w:ilvl="0" w:tplc="B1302A84">
      <w:start w:val="1"/>
      <w:numFmt w:val="decimal"/>
      <w:lvlText w:val="%1."/>
      <w:lvlJc w:val="left"/>
      <w:pPr>
        <w:ind w:left="3600" w:hanging="360"/>
      </w:pPr>
    </w:lvl>
    <w:lvl w:ilvl="1" w:tplc="94FAAFFE" w:tentative="1">
      <w:start w:val="1"/>
      <w:numFmt w:val="lowerLetter"/>
      <w:lvlText w:val="%2."/>
      <w:lvlJc w:val="left"/>
      <w:pPr>
        <w:ind w:left="4320" w:hanging="360"/>
      </w:pPr>
    </w:lvl>
    <w:lvl w:ilvl="2" w:tplc="2FAC4FBE" w:tentative="1">
      <w:start w:val="1"/>
      <w:numFmt w:val="lowerRoman"/>
      <w:lvlText w:val="%3."/>
      <w:lvlJc w:val="right"/>
      <w:pPr>
        <w:ind w:left="5040" w:hanging="180"/>
      </w:pPr>
    </w:lvl>
    <w:lvl w:ilvl="3" w:tplc="B49E81B2" w:tentative="1">
      <w:start w:val="1"/>
      <w:numFmt w:val="decimal"/>
      <w:lvlText w:val="%4."/>
      <w:lvlJc w:val="left"/>
      <w:pPr>
        <w:ind w:left="5760" w:hanging="360"/>
      </w:pPr>
    </w:lvl>
    <w:lvl w:ilvl="4" w:tplc="E7960738" w:tentative="1">
      <w:start w:val="1"/>
      <w:numFmt w:val="lowerLetter"/>
      <w:lvlText w:val="%5."/>
      <w:lvlJc w:val="left"/>
      <w:pPr>
        <w:ind w:left="6480" w:hanging="360"/>
      </w:pPr>
    </w:lvl>
    <w:lvl w:ilvl="5" w:tplc="4F26D388" w:tentative="1">
      <w:start w:val="1"/>
      <w:numFmt w:val="lowerRoman"/>
      <w:lvlText w:val="%6."/>
      <w:lvlJc w:val="right"/>
      <w:pPr>
        <w:ind w:left="7200" w:hanging="180"/>
      </w:pPr>
    </w:lvl>
    <w:lvl w:ilvl="6" w:tplc="AFBC4FAA" w:tentative="1">
      <w:start w:val="1"/>
      <w:numFmt w:val="decimal"/>
      <w:lvlText w:val="%7."/>
      <w:lvlJc w:val="left"/>
      <w:pPr>
        <w:ind w:left="7920" w:hanging="360"/>
      </w:pPr>
    </w:lvl>
    <w:lvl w:ilvl="7" w:tplc="AE326852" w:tentative="1">
      <w:start w:val="1"/>
      <w:numFmt w:val="lowerLetter"/>
      <w:lvlText w:val="%8."/>
      <w:lvlJc w:val="left"/>
      <w:pPr>
        <w:ind w:left="8640" w:hanging="360"/>
      </w:pPr>
    </w:lvl>
    <w:lvl w:ilvl="8" w:tplc="94EE1D0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AA12923"/>
    <w:multiLevelType w:val="hybridMultilevel"/>
    <w:tmpl w:val="B2A886A6"/>
    <w:lvl w:ilvl="0" w:tplc="C2C6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AD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AF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29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2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85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6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67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4D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A1A88"/>
    <w:multiLevelType w:val="hybridMultilevel"/>
    <w:tmpl w:val="097EA1F8"/>
    <w:lvl w:ilvl="0" w:tplc="A76413FA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D9B69F5A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EBDAD25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E98F7F2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80EA318E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91943D82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7DCCD6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7F36DD2A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B942064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DDD6F9E"/>
    <w:multiLevelType w:val="hybridMultilevel"/>
    <w:tmpl w:val="0BF28664"/>
    <w:lvl w:ilvl="0" w:tplc="3EC21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EE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6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24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0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B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F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88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42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036F8"/>
    <w:multiLevelType w:val="hybridMultilevel"/>
    <w:tmpl w:val="309C3EF2"/>
    <w:lvl w:ilvl="0" w:tplc="CB9E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68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C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CA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0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AA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63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C4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27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CB4652"/>
    <w:multiLevelType w:val="hybridMultilevel"/>
    <w:tmpl w:val="A16E6A68"/>
    <w:lvl w:ilvl="0" w:tplc="0FF48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05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65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28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2C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E4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B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24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B497A"/>
    <w:multiLevelType w:val="hybridMultilevel"/>
    <w:tmpl w:val="2B00F81E"/>
    <w:lvl w:ilvl="0" w:tplc="B3E4E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48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6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6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0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EA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E0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46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AE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672DF"/>
    <w:multiLevelType w:val="hybridMultilevel"/>
    <w:tmpl w:val="4326923E"/>
    <w:lvl w:ilvl="0" w:tplc="EFDC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A8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E6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28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4E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26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4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7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2E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E049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CF87BD4"/>
    <w:multiLevelType w:val="hybridMultilevel"/>
    <w:tmpl w:val="97A87BC0"/>
    <w:lvl w:ilvl="0" w:tplc="E2BCF2E2">
      <w:start w:val="1"/>
      <w:numFmt w:val="decimal"/>
      <w:lvlText w:val="%1."/>
      <w:lvlJc w:val="left"/>
      <w:pPr>
        <w:ind w:left="3600" w:hanging="360"/>
      </w:pPr>
    </w:lvl>
    <w:lvl w:ilvl="1" w:tplc="6D1C2B50" w:tentative="1">
      <w:start w:val="1"/>
      <w:numFmt w:val="lowerLetter"/>
      <w:lvlText w:val="%2."/>
      <w:lvlJc w:val="left"/>
      <w:pPr>
        <w:ind w:left="4320" w:hanging="360"/>
      </w:pPr>
    </w:lvl>
    <w:lvl w:ilvl="2" w:tplc="F3C0CB20" w:tentative="1">
      <w:start w:val="1"/>
      <w:numFmt w:val="lowerRoman"/>
      <w:lvlText w:val="%3."/>
      <w:lvlJc w:val="right"/>
      <w:pPr>
        <w:ind w:left="5040" w:hanging="180"/>
      </w:pPr>
    </w:lvl>
    <w:lvl w:ilvl="3" w:tplc="3CE20928" w:tentative="1">
      <w:start w:val="1"/>
      <w:numFmt w:val="decimal"/>
      <w:lvlText w:val="%4."/>
      <w:lvlJc w:val="left"/>
      <w:pPr>
        <w:ind w:left="5760" w:hanging="360"/>
      </w:pPr>
    </w:lvl>
    <w:lvl w:ilvl="4" w:tplc="C082F5BA" w:tentative="1">
      <w:start w:val="1"/>
      <w:numFmt w:val="lowerLetter"/>
      <w:lvlText w:val="%5."/>
      <w:lvlJc w:val="left"/>
      <w:pPr>
        <w:ind w:left="6480" w:hanging="360"/>
      </w:pPr>
    </w:lvl>
    <w:lvl w:ilvl="5" w:tplc="A8CE6A40" w:tentative="1">
      <w:start w:val="1"/>
      <w:numFmt w:val="lowerRoman"/>
      <w:lvlText w:val="%6."/>
      <w:lvlJc w:val="right"/>
      <w:pPr>
        <w:ind w:left="7200" w:hanging="180"/>
      </w:pPr>
    </w:lvl>
    <w:lvl w:ilvl="6" w:tplc="B95476EC" w:tentative="1">
      <w:start w:val="1"/>
      <w:numFmt w:val="decimal"/>
      <w:lvlText w:val="%7."/>
      <w:lvlJc w:val="left"/>
      <w:pPr>
        <w:ind w:left="7920" w:hanging="360"/>
      </w:pPr>
    </w:lvl>
    <w:lvl w:ilvl="7" w:tplc="CF9E714A" w:tentative="1">
      <w:start w:val="1"/>
      <w:numFmt w:val="lowerLetter"/>
      <w:lvlText w:val="%8."/>
      <w:lvlJc w:val="left"/>
      <w:pPr>
        <w:ind w:left="8640" w:hanging="360"/>
      </w:pPr>
    </w:lvl>
    <w:lvl w:ilvl="8" w:tplc="9B044D38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8"/>
  </w:num>
  <w:num w:numId="5">
    <w:abstractNumId w:val="13"/>
  </w:num>
  <w:num w:numId="6">
    <w:abstractNumId w:val="20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57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Pulse_CurrentDateTime" w:val="04/06/2024 10:27:00"/>
    <w:docVar w:name="QPulse_CurrentUserName" w:val="Dolan, Michael "/>
    <w:docVar w:name="QPulse_DatabaseAlias" w:val="SMART"/>
    <w:docVar w:name="QPulse_DocActiveDate" w:val="01/02/2024"/>
    <w:docVar w:name="QPulse_DocAuthor" w:val="Henderson, Graham"/>
    <w:docVar w:name="QPulse_DocChangeDetails" w:val="Updated to Q-Pulse template"/>
    <w:docVar w:name="QPulse_DocLastReviewDate" w:val="&lt;QPulse_DocLastReviewDate&gt;"/>
    <w:docVar w:name="QPulse_DocLastReviewDetails" w:val="&lt;QPulse_DocLastReviewDetails&gt;"/>
    <w:docVar w:name="QPulse_DocLastReviewOwner" w:val="&lt;QPulse_DocLastReviewOwner&gt;"/>
    <w:docVar w:name="QPulse_DocNumber" w:val="ECS-FORM-1"/>
    <w:docVar w:name="QPulse_DocOwner" w:val="Henderson, Graham"/>
    <w:docVar w:name="QPulse_DocReviewDate" w:val="01/02/2025"/>
    <w:docVar w:name="QPulse_DocRevisionNumber" w:val="5"/>
    <w:docVar w:name="QPulse_DocStatus" w:val="Active"/>
    <w:docVar w:name="QPulse_DocTitle" w:val="Environmental Control Service Referral Form"/>
    <w:docVar w:name="QPulse_DocType" w:val="Assistive Technology\Environmental Control Service\Forms"/>
    <w:docVar w:name="QPulseSys_IsBacchusDocument" w:val="true"/>
    <w:docVar w:name="QPulseSys_IsDocBeingEdited" w:val="False"/>
    <w:docVar w:name="QPulseSys_SecProtectDocEnableCopy" w:val="True"/>
    <w:docVar w:name="QPulseSys_SecProtectDocEnableEdit" w:val="True"/>
    <w:docVar w:name="QPulseSys_SecProtectDocEnablePrint" w:val="True"/>
    <w:docVar w:name="QPulseSys_SecProtectDocEnablePrintPreview" w:val="True"/>
    <w:docVar w:name="QPulseSys_SecProtectDocEnablePublish" w:val="True"/>
    <w:docVar w:name="QPulseSys_SecProtectDocEnableSaveAs" w:val="True"/>
    <w:docVar w:name="QPulseSys_SecProtectDocEnableSend" w:val="Tru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True"/>
    <w:docVar w:name="QPulseSys_SessionID" w:val="aec0a2e1-f21a-44ee-8cf8-3f9f39ad572c"/>
  </w:docVars>
  <w:rsids>
    <w:rsidRoot w:val="00C95883"/>
    <w:rsid w:val="0069707C"/>
    <w:rsid w:val="00C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5:docId w15:val="{BC779612-B19D-47D1-832D-3439BB15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18"/>
    <w:pPr>
      <w:spacing w:after="120"/>
    </w:pPr>
    <w:rPr>
      <w:rFonts w:ascii="Arial" w:eastAsia="Arial Unicode M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93009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93009"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9300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66A1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66A1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66A1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66A1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66A1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66A1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7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67F2"/>
    <w:pPr>
      <w:tabs>
        <w:tab w:val="center" w:pos="4153"/>
        <w:tab w:val="right" w:pos="8306"/>
      </w:tabs>
    </w:pPr>
  </w:style>
  <w:style w:type="paragraph" w:customStyle="1" w:styleId="Main">
    <w:name w:val="Main"/>
    <w:basedOn w:val="Normal"/>
    <w:rsid w:val="007A4E06"/>
    <w:pPr>
      <w:tabs>
        <w:tab w:val="left" w:pos="851"/>
        <w:tab w:val="left" w:pos="1418"/>
        <w:tab w:val="left" w:pos="1985"/>
        <w:tab w:val="left" w:pos="2552"/>
        <w:tab w:val="right" w:pos="8505"/>
      </w:tabs>
      <w:ind w:left="851"/>
    </w:pPr>
    <w:rPr>
      <w:sz w:val="20"/>
      <w:szCs w:val="20"/>
      <w:lang w:eastAsia="en-US"/>
    </w:rPr>
  </w:style>
  <w:style w:type="paragraph" w:customStyle="1" w:styleId="Cover">
    <w:name w:val="Cover"/>
    <w:basedOn w:val="Normal"/>
    <w:next w:val="Main"/>
    <w:rsid w:val="007A4E06"/>
    <w:pPr>
      <w:tabs>
        <w:tab w:val="left" w:pos="851"/>
        <w:tab w:val="left" w:pos="1418"/>
        <w:tab w:val="left" w:pos="1985"/>
        <w:tab w:val="left" w:pos="2552"/>
        <w:tab w:val="right" w:pos="8505"/>
      </w:tabs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7A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A4E06"/>
    <w:rPr>
      <w:sz w:val="16"/>
      <w:szCs w:val="16"/>
    </w:rPr>
  </w:style>
  <w:style w:type="paragraph" w:styleId="CommentText">
    <w:name w:val="annotation text"/>
    <w:basedOn w:val="Normal"/>
    <w:semiHidden/>
    <w:rsid w:val="007A4E06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7A4E0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1197B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5304FB"/>
    <w:pPr>
      <w:jc w:val="both"/>
    </w:pPr>
  </w:style>
  <w:style w:type="paragraph" w:customStyle="1" w:styleId="StyleBottomSinglesolidlineAuto15ptLinewidth">
    <w:name w:val="Style Bottom: (Single solid line Auto  1.5 pt Line width)"/>
    <w:basedOn w:val="Normal"/>
    <w:rsid w:val="00067AB7"/>
    <w:pPr>
      <w:pBdr>
        <w:bottom w:val="single" w:sz="4" w:space="1" w:color="808080"/>
      </w:pBdr>
    </w:pPr>
    <w:rPr>
      <w:rFonts w:ascii="Tahoma" w:hAnsi="Tahoma"/>
      <w:sz w:val="18"/>
      <w:lang w:val="en-US" w:eastAsia="en-US"/>
    </w:rPr>
  </w:style>
  <w:style w:type="paragraph" w:customStyle="1" w:styleId="FieldText">
    <w:name w:val="Field Text"/>
    <w:basedOn w:val="BodyText"/>
    <w:link w:val="FieldTextChar"/>
    <w:rsid w:val="00067AB7"/>
    <w:pPr>
      <w:jc w:val="left"/>
    </w:pPr>
    <w:rPr>
      <w:rFonts w:ascii="Tahoma" w:hAnsi="Tahoma" w:cs="Times New Roman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067AB7"/>
    <w:rPr>
      <w:rFonts w:ascii="Tahoma" w:hAnsi="Tahoma"/>
      <w:b/>
      <w:sz w:val="18"/>
      <w:szCs w:val="19"/>
      <w:lang w:val="en-US" w:eastAsia="en-US" w:bidi="ar-SA"/>
    </w:rPr>
  </w:style>
  <w:style w:type="character" w:styleId="Hyperlink">
    <w:name w:val="Hyperlink"/>
    <w:basedOn w:val="DefaultParagraphFont"/>
    <w:rsid w:val="000737C2"/>
    <w:rPr>
      <w:color w:val="0000FF"/>
      <w:u w:val="single"/>
    </w:rPr>
  </w:style>
  <w:style w:type="character" w:styleId="FollowedHyperlink">
    <w:name w:val="FollowedHyperlink"/>
    <w:basedOn w:val="DefaultParagraphFont"/>
    <w:rsid w:val="000737C2"/>
    <w:rPr>
      <w:color w:val="606420"/>
      <w:u w:val="single"/>
    </w:rPr>
  </w:style>
  <w:style w:type="paragraph" w:customStyle="1" w:styleId="version">
    <w:name w:val="version"/>
    <w:basedOn w:val="Normal"/>
    <w:rsid w:val="004676FA"/>
  </w:style>
  <w:style w:type="paragraph" w:customStyle="1" w:styleId="reference">
    <w:name w:val="reference"/>
    <w:basedOn w:val="Heading3"/>
    <w:rsid w:val="004676FA"/>
  </w:style>
  <w:style w:type="paragraph" w:customStyle="1" w:styleId="authors">
    <w:name w:val="authors"/>
    <w:basedOn w:val="Normal"/>
    <w:rsid w:val="004676FA"/>
  </w:style>
  <w:style w:type="paragraph" w:customStyle="1" w:styleId="authorby">
    <w:name w:val="authorby"/>
    <w:basedOn w:val="Normal"/>
    <w:rsid w:val="004676FA"/>
  </w:style>
  <w:style w:type="paragraph" w:customStyle="1" w:styleId="Date1">
    <w:name w:val="Date1"/>
    <w:basedOn w:val="Normal"/>
    <w:rsid w:val="00424B58"/>
  </w:style>
  <w:style w:type="paragraph" w:customStyle="1" w:styleId="Style1">
    <w:name w:val="Style1"/>
    <w:basedOn w:val="Normal"/>
    <w:rsid w:val="00C13418"/>
  </w:style>
  <w:style w:type="paragraph" w:customStyle="1" w:styleId="Titlename">
    <w:name w:val="Title name"/>
    <w:basedOn w:val="Normal"/>
    <w:rsid w:val="003B7C16"/>
    <w:rPr>
      <w:sz w:val="28"/>
    </w:rPr>
  </w:style>
  <w:style w:type="paragraph" w:customStyle="1" w:styleId="ref2">
    <w:name w:val="ref2"/>
    <w:basedOn w:val="BodyText2"/>
    <w:rsid w:val="00D90B10"/>
    <w:pPr>
      <w:spacing w:line="240" w:lineRule="auto"/>
    </w:pPr>
  </w:style>
  <w:style w:type="paragraph" w:customStyle="1" w:styleId="ref3">
    <w:name w:val="ref3"/>
    <w:basedOn w:val="Normal"/>
    <w:rsid w:val="00D90B10"/>
  </w:style>
  <w:style w:type="paragraph" w:styleId="BodyText2">
    <w:name w:val="Body Text 2"/>
    <w:basedOn w:val="Normal"/>
    <w:rsid w:val="00D90B10"/>
    <w:pPr>
      <w:spacing w:line="480" w:lineRule="auto"/>
    </w:pPr>
  </w:style>
  <w:style w:type="paragraph" w:customStyle="1" w:styleId="date10">
    <w:name w:val="date1"/>
    <w:basedOn w:val="Normal"/>
    <w:rsid w:val="00D90B10"/>
  </w:style>
  <w:style w:type="paragraph" w:customStyle="1" w:styleId="date2">
    <w:name w:val="date2"/>
    <w:basedOn w:val="Normal"/>
    <w:rsid w:val="00D90B10"/>
  </w:style>
  <w:style w:type="paragraph" w:customStyle="1" w:styleId="Publdate">
    <w:name w:val="Publ date"/>
    <w:basedOn w:val="Normal"/>
    <w:rsid w:val="005F37CC"/>
  </w:style>
  <w:style w:type="paragraph" w:customStyle="1" w:styleId="date3">
    <w:name w:val="date 3"/>
    <w:basedOn w:val="Normal"/>
    <w:rsid w:val="00753724"/>
  </w:style>
  <w:style w:type="paragraph" w:styleId="Date">
    <w:name w:val="Date"/>
    <w:basedOn w:val="Normal"/>
    <w:next w:val="Normal"/>
    <w:rsid w:val="00753724"/>
  </w:style>
  <w:style w:type="paragraph" w:customStyle="1" w:styleId="authorised2">
    <w:name w:val="authorised 2"/>
    <w:basedOn w:val="Normal"/>
    <w:rsid w:val="00753724"/>
    <w:rPr>
      <w:sz w:val="20"/>
      <w:szCs w:val="20"/>
    </w:rPr>
  </w:style>
  <w:style w:type="paragraph" w:customStyle="1" w:styleId="authorised3">
    <w:name w:val="authorised 3"/>
    <w:basedOn w:val="authorised2"/>
    <w:rsid w:val="00753724"/>
  </w:style>
  <w:style w:type="paragraph" w:customStyle="1" w:styleId="intials">
    <w:name w:val="intials"/>
    <w:basedOn w:val="Normal"/>
    <w:rsid w:val="00DF7936"/>
  </w:style>
  <w:style w:type="paragraph" w:customStyle="1" w:styleId="Autrev">
    <w:name w:val="Aut/rev"/>
    <w:basedOn w:val="Normal"/>
    <w:rsid w:val="001B4028"/>
    <w:rPr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F43B2"/>
    <w:rPr>
      <w:color w:val="808080"/>
    </w:rPr>
  </w:style>
  <w:style w:type="paragraph" w:customStyle="1" w:styleId="QTable">
    <w:name w:val="QTable"/>
    <w:basedOn w:val="Normal"/>
    <w:rsid w:val="00BE60CB"/>
    <w:pPr>
      <w:spacing w:before="60" w:after="60"/>
      <w:jc w:val="both"/>
    </w:pPr>
    <w:rPr>
      <w:rFonts w:eastAsia="Times New Roman" w:cs="Times New Roman"/>
      <w:sz w:val="22"/>
      <w:szCs w:val="20"/>
      <w:lang w:eastAsia="en-US"/>
    </w:rPr>
  </w:style>
  <w:style w:type="paragraph" w:customStyle="1" w:styleId="QHeader">
    <w:name w:val="QHeader"/>
    <w:basedOn w:val="Normal"/>
    <w:rsid w:val="00136A36"/>
    <w:pPr>
      <w:tabs>
        <w:tab w:val="right" w:pos="9639"/>
      </w:tabs>
      <w:spacing w:after="0"/>
      <w:jc w:val="both"/>
    </w:pPr>
    <w:rPr>
      <w:rFonts w:eastAsia="Times New Roman" w:cs="Times New Roman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30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93009"/>
    <w:rPr>
      <w:rFonts w:ascii="Arial" w:eastAsia="Arial Unicode MS" w:hAnsi="Arial" w:cs="Arial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44818"/>
    <w:rPr>
      <w:rFonts w:ascii="Arial" w:eastAsia="Arial Unicode MS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E66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E66A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E66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E66A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E66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E66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Heading1"/>
    <w:next w:val="Normal"/>
    <w:link w:val="TitleChar"/>
    <w:qFormat/>
    <w:rsid w:val="00893009"/>
    <w:rPr>
      <w:sz w:val="40"/>
    </w:rPr>
  </w:style>
  <w:style w:type="character" w:customStyle="1" w:styleId="TitleChar">
    <w:name w:val="Title Char"/>
    <w:basedOn w:val="DefaultParagraphFont"/>
    <w:link w:val="Title"/>
    <w:rsid w:val="00893009"/>
    <w:rPr>
      <w:rFonts w:ascii="Arial" w:eastAsia="Arial Unicode MS" w:hAnsi="Arial" w:cs="Arial"/>
      <w:b/>
      <w:bCs/>
      <w:kern w:val="32"/>
      <w:sz w:val="40"/>
      <w:szCs w:val="32"/>
    </w:rPr>
  </w:style>
  <w:style w:type="character" w:customStyle="1" w:styleId="HeaderChar">
    <w:name w:val="Header Char"/>
    <w:basedOn w:val="DefaultParagraphFont"/>
    <w:link w:val="Header"/>
    <w:rsid w:val="006C1779"/>
    <w:rPr>
      <w:rFonts w:ascii="Arial" w:eastAsia="Arial Unicode MS" w:hAnsi="Arial" w:cs="Arial"/>
      <w:sz w:val="24"/>
      <w:szCs w:val="24"/>
    </w:rPr>
  </w:style>
  <w:style w:type="paragraph" w:customStyle="1" w:styleId="TableNormal1">
    <w:name w:val="Table Normal1"/>
    <w:basedOn w:val="Normal"/>
    <w:rsid w:val="006C1779"/>
    <w:pPr>
      <w:spacing w:before="60" w:after="40"/>
      <w:ind w:left="74" w:right="74"/>
    </w:pPr>
    <w:rPr>
      <w:rFonts w:eastAsia="Times New Roman" w:cs="Times New Roman"/>
      <w:sz w:val="22"/>
      <w:szCs w:val="20"/>
    </w:rPr>
  </w:style>
  <w:style w:type="paragraph" w:customStyle="1" w:styleId="TableHeading">
    <w:name w:val="Table Heading"/>
    <w:basedOn w:val="TableNormal1"/>
    <w:rsid w:val="006C1779"/>
    <w:pPr>
      <w:ind w:left="0"/>
    </w:pPr>
    <w:rPr>
      <w:b/>
    </w:rPr>
  </w:style>
  <w:style w:type="paragraph" w:customStyle="1" w:styleId="Normal12pt">
    <w:name w:val="Normal12pt"/>
    <w:basedOn w:val="Normal"/>
    <w:rsid w:val="006C1779"/>
    <w:pPr>
      <w:spacing w:after="0"/>
    </w:pPr>
    <w:rPr>
      <w:rFonts w:eastAsia="Times New Roman"/>
      <w:szCs w:val="20"/>
    </w:rPr>
  </w:style>
  <w:style w:type="paragraph" w:customStyle="1" w:styleId="Default">
    <w:name w:val="Default"/>
    <w:rsid w:val="006C17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footer" Target="footer2.xml"/><Relationship Id="rId8" Type="http://schemas.openxmlformats.org/officeDocument/2006/relationships/hyperlink" Target="https://www.smart.scot.nhs.uk/service/environmental-control/" TargetMode="External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yperlink" Target="mailto:Smart.Referrals@nhslothian.sco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small\AppData\Local\Temp\1fa126c6-a17e-429c-9797-df34da6626e9\Document%20template%20for%20use%20with%20QPulse%20(2003)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6B267A8A9A47CE8F549C7FD0EC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0108-8911-4FCB-8BB7-7FFD6CAFC853}"/>
      </w:docPartPr>
      <w:docPartBody>
        <w:p w:rsidR="00AC7E62" w:rsidRDefault="00000000" w:rsidP="00AC7E62">
          <w:pPr>
            <w:pStyle w:val="146B267A8A9A47CE8F549C7FD0EC1C93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C861E3F39F349FCAED639CF74D4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C563-4C7C-4855-A7AB-6895FA98D9F8}"/>
      </w:docPartPr>
      <w:docPartBody>
        <w:p w:rsidR="00AC7E62" w:rsidRDefault="00000000" w:rsidP="00AC7E62">
          <w:pPr>
            <w:pStyle w:val="EC861E3F39F349FCAED639CF74D4C9C4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137219F146040DAAC44488E2CCB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3353-CF43-4789-AF94-D5A99CFEA136}"/>
      </w:docPartPr>
      <w:docPartBody>
        <w:p w:rsidR="00AC7E62" w:rsidRDefault="00000000" w:rsidP="00AC7E62">
          <w:pPr>
            <w:pStyle w:val="2137219F146040DAAC44488E2CCB6E78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CEA948A6EC346B8AC55AEBE4222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363B-F569-46C3-8211-59E54BFFAC70}"/>
      </w:docPartPr>
      <w:docPartBody>
        <w:p w:rsidR="00AC7E62" w:rsidRDefault="00000000" w:rsidP="00AC7E62">
          <w:pPr>
            <w:pStyle w:val="2CEA948A6EC346B8AC55AEBE4222CC5F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939E3CD1C34744B392B08AC343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DE65-4169-421C-9601-3BF98812C160}"/>
      </w:docPartPr>
      <w:docPartBody>
        <w:p w:rsidR="00AC7E62" w:rsidRDefault="00000000" w:rsidP="00AC7E62">
          <w:pPr>
            <w:pStyle w:val="03939E3CD1C34744B392B08AC3430977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B7B90DB0F9E4437B970D3FD5172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241C-5AEF-49F8-AD11-DFAA41D3B5BD}"/>
      </w:docPartPr>
      <w:docPartBody>
        <w:p w:rsidR="00AC7E62" w:rsidRDefault="00000000" w:rsidP="00AC7E62">
          <w:pPr>
            <w:pStyle w:val="0B7B90DB0F9E4437B970D3FD5172AD19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2A824C4E94944EEA3A3E2D81A53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CDB4-4461-40DB-A08A-0C0D5C9D1604}"/>
      </w:docPartPr>
      <w:docPartBody>
        <w:p w:rsidR="00AC7E62" w:rsidRDefault="00000000" w:rsidP="00AC7E62">
          <w:pPr>
            <w:pStyle w:val="C2A824C4E94944EEA3A3E2D81A537C7D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65FD6A74B104CA98416C6676DAD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7464-4A36-475F-BD25-0FD63229A610}"/>
      </w:docPartPr>
      <w:docPartBody>
        <w:p w:rsidR="00AC7E62" w:rsidRDefault="00000000" w:rsidP="00AC7E62">
          <w:pPr>
            <w:pStyle w:val="965FD6A74B104CA98416C6676DADD1D9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A164D17EE1642DFB13DDCE25190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DF1F-8674-47F9-8958-7A1ED42853ED}"/>
      </w:docPartPr>
      <w:docPartBody>
        <w:p w:rsidR="00AC7E62" w:rsidRDefault="00000000" w:rsidP="00AC7E62">
          <w:pPr>
            <w:pStyle w:val="5A164D17EE1642DFB13DDCE25190EC3F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1426620D87840C69F867968E6FF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C8D0-7321-43CA-A758-64C8D41E39CF}"/>
      </w:docPartPr>
      <w:docPartBody>
        <w:p w:rsidR="00AC7E62" w:rsidRDefault="00000000" w:rsidP="00AC7E62">
          <w:pPr>
            <w:pStyle w:val="61426620D87840C69F867968E6FF60FD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8FC3B6B74947828A5DDA83FBFE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34BB-0951-4D4E-B669-377776DCAA7F}"/>
      </w:docPartPr>
      <w:docPartBody>
        <w:p w:rsidR="00AC7E62" w:rsidRDefault="00000000" w:rsidP="00AC7E62">
          <w:pPr>
            <w:pStyle w:val="AD8FC3B6B74947828A5DDA83FBFE9CC1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264B1C9190F4D6CA0BEB095982B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F067-F796-48A4-A1A1-94DD15082CFC}"/>
      </w:docPartPr>
      <w:docPartBody>
        <w:p w:rsidR="00AC7E62" w:rsidRDefault="00000000" w:rsidP="00AC7E62">
          <w:pPr>
            <w:pStyle w:val="6264B1C9190F4D6CA0BEB095982BBBCE"/>
          </w:pPr>
          <w:r>
            <w:rPr>
              <w:rStyle w:val="PlaceholderText"/>
              <w:sz w:val="16"/>
              <w:szCs w:val="16"/>
            </w:rPr>
            <w:t xml:space="preserve">Are there any health and safety or safeguarding issues that we need to be aware of? Click here to enter </w:t>
          </w:r>
          <w:r w:rsidRPr="00DA2971">
            <w:rPr>
              <w:rStyle w:val="PlaceholderText"/>
              <w:sz w:val="16"/>
              <w:szCs w:val="16"/>
            </w:rPr>
            <w:t>text.</w:t>
          </w:r>
        </w:p>
      </w:docPartBody>
    </w:docPart>
    <w:docPart>
      <w:docPartPr>
        <w:name w:val="6CD72DC649A0480D9A7F74F126EC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7D17-1CCD-4DF0-B4D3-8E35797442C5}"/>
      </w:docPartPr>
      <w:docPartBody>
        <w:p w:rsidR="00AC7E62" w:rsidRDefault="00000000" w:rsidP="00AC7E62">
          <w:pPr>
            <w:pStyle w:val="6CD72DC649A0480D9A7F74F126EC9A03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3CBD4FE76874C24A2A793B16A4E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3B49-A9CF-4C9E-940C-AB364E82C8FD}"/>
      </w:docPartPr>
      <w:docPartBody>
        <w:p w:rsidR="00AC7E62" w:rsidRDefault="00000000" w:rsidP="00AC7E62">
          <w:pPr>
            <w:pStyle w:val="33CBD4FE76874C24A2A793B16A4E5537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01609BF629A489B8120E12F5E7D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1E09-528F-40E8-AC4B-B5E6FFC5F2AA}"/>
      </w:docPartPr>
      <w:docPartBody>
        <w:p w:rsidR="00AC7E62" w:rsidRDefault="00000000" w:rsidP="00AC7E62">
          <w:pPr>
            <w:pStyle w:val="E01609BF629A489B8120E12F5E7D0264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E4C7017853C41C68EBD345D2A65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94F1-E1FE-4751-A821-4DC4F4D4B246}"/>
      </w:docPartPr>
      <w:docPartBody>
        <w:p w:rsidR="00AC7E62" w:rsidRDefault="00000000" w:rsidP="00AC7E62">
          <w:pPr>
            <w:pStyle w:val="9E4C7017853C41C68EBD345D2A65DD7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873342F5218448F9B53ABDD78A3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C145-DC6A-47CC-9999-3D22528E5C8D}"/>
      </w:docPartPr>
      <w:docPartBody>
        <w:p w:rsidR="00AC7E62" w:rsidRDefault="00000000" w:rsidP="00AC7E62">
          <w:pPr>
            <w:pStyle w:val="0873342F5218448F9B53ABDD78A3433F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18664D2DB5D4B9A8074A8CD4599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5A2B-FF8E-43AD-B752-4CB5948DA46D}"/>
      </w:docPartPr>
      <w:docPartBody>
        <w:p w:rsidR="00AC7E62" w:rsidRDefault="00000000" w:rsidP="00AC7E62">
          <w:pPr>
            <w:pStyle w:val="718664D2DB5D4B9A8074A8CD4599A4E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6939B11FEFE42C1BC5F057562E0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0D56-EF80-4E43-984E-78F04433BE09}"/>
      </w:docPartPr>
      <w:docPartBody>
        <w:p w:rsidR="00AC7E62" w:rsidRDefault="00000000" w:rsidP="00AC7E62">
          <w:pPr>
            <w:pStyle w:val="E6939B11FEFE42C1BC5F057562E0A908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2112CD9DF1A4EB78DF626EB0AC2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D7E4-19AB-41AB-A98C-CD285FD3CD27}"/>
      </w:docPartPr>
      <w:docPartBody>
        <w:p w:rsidR="00AC7E62" w:rsidRDefault="00000000" w:rsidP="00AC7E62">
          <w:pPr>
            <w:pStyle w:val="42112CD9DF1A4EB78DF626EB0AC2C634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61B9A02F1514EB99FF9B469008E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D2CB-87EF-42E5-B52A-6FB7615FAEE0}"/>
      </w:docPartPr>
      <w:docPartBody>
        <w:p w:rsidR="00AC7E62" w:rsidRDefault="00000000" w:rsidP="00AC7E62">
          <w:pPr>
            <w:pStyle w:val="561B9A02F1514EB99FF9B469008EAA3B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740887128834D6783CF07886678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5A86-4F86-4B57-98B9-B9AFF4012A8E}"/>
      </w:docPartPr>
      <w:docPartBody>
        <w:p w:rsidR="00AC7E62" w:rsidRDefault="00000000" w:rsidP="00AC7E62">
          <w:pPr>
            <w:pStyle w:val="5740887128834D6783CF07886678BE61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2FE0C40EF70483C8CA9EC1C5CEA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1607-1433-45E2-96EE-08D7A07B6F09}"/>
      </w:docPartPr>
      <w:docPartBody>
        <w:p w:rsidR="00AC7E62" w:rsidRDefault="00000000" w:rsidP="00AC7E62">
          <w:pPr>
            <w:pStyle w:val="02FE0C40EF70483C8CA9EC1C5CEA90B5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6BAC6D3E69849FA834C41304B09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9744-5513-4C22-ABCD-4F51588BC8C5}"/>
      </w:docPartPr>
      <w:docPartBody>
        <w:p w:rsidR="00AC7E62" w:rsidRDefault="00000000" w:rsidP="00AC7E62">
          <w:pPr>
            <w:pStyle w:val="76BAC6D3E69849FA834C41304B092326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BF0FF40C2BD469193076D4300F7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6B02-A384-450A-A141-B9CE02979DCA}"/>
      </w:docPartPr>
      <w:docPartBody>
        <w:p w:rsidR="00AC7E62" w:rsidRDefault="00000000" w:rsidP="00AC7E62">
          <w:pPr>
            <w:pStyle w:val="9BF0FF40C2BD469193076D4300F797B5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A71AA84EB50467C87E0C28B9B40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1227-3955-447D-A27B-A2291964D353}"/>
      </w:docPartPr>
      <w:docPartBody>
        <w:p w:rsidR="00AC7E62" w:rsidRDefault="00000000" w:rsidP="00AC7E62">
          <w:pPr>
            <w:pStyle w:val="9A71AA84EB50467C87E0C28B9B4015D9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DFB56572B4D464F9E466E085CEE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43D6-57A9-4D53-AA8A-4415144619C4}"/>
      </w:docPartPr>
      <w:docPartBody>
        <w:p w:rsidR="00AC7E62" w:rsidRDefault="00000000" w:rsidP="00AC7E62">
          <w:pPr>
            <w:pStyle w:val="6DFB56572B4D464F9E466E085CEE0185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9F16689CD5432787B2E9B6578E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77B2-44B1-433A-A082-7948A81387EB}"/>
      </w:docPartPr>
      <w:docPartBody>
        <w:p w:rsidR="00AC7E62" w:rsidRDefault="00000000" w:rsidP="00AC7E62">
          <w:pPr>
            <w:pStyle w:val="DC9F16689CD5432787B2E9B6578EEA90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64C14B3031A4E1DA052F3E02431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A138-B1D7-4D4F-978C-188CEE64A534}"/>
      </w:docPartPr>
      <w:docPartBody>
        <w:p w:rsidR="00AC7E62" w:rsidRDefault="00000000" w:rsidP="00AC7E62">
          <w:pPr>
            <w:pStyle w:val="964C14B3031A4E1DA052F3E0243194DF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AF3D1E16E1C4ECFBA3F1092A6F4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28AF-3E61-4DED-BDC3-4A0E59713897}"/>
      </w:docPartPr>
      <w:docPartBody>
        <w:p w:rsidR="00AC7E62" w:rsidRDefault="00000000" w:rsidP="00AC7E62">
          <w:pPr>
            <w:pStyle w:val="EAF3D1E16E1C4ECFBA3F1092A6F42DB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0E88C072B8E4D87825C5B84922D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ABFF-D2FC-417F-B0D7-4C1A0C161C0E}"/>
      </w:docPartPr>
      <w:docPartBody>
        <w:p w:rsidR="00AC7E62" w:rsidRDefault="00000000" w:rsidP="00AC7E62">
          <w:pPr>
            <w:pStyle w:val="20E88C072B8E4D87825C5B84922D990C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2FD969292BB4B8BBEB0E6816403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04F5-702B-4283-B594-A8A9099805A7}"/>
      </w:docPartPr>
      <w:docPartBody>
        <w:p w:rsidR="00AC7E62" w:rsidRDefault="00000000" w:rsidP="00AC7E62">
          <w:pPr>
            <w:pStyle w:val="A2FD969292BB4B8BBEB0E68164033420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19F10FF26BC4FF08EA766B5D733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CC42-8BF7-4A9E-968A-9E107E290816}"/>
      </w:docPartPr>
      <w:docPartBody>
        <w:p w:rsidR="00AC7E62" w:rsidRDefault="00000000" w:rsidP="00AC7E62">
          <w:pPr>
            <w:pStyle w:val="219F10FF26BC4FF08EA766B5D733FB97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77F1FE90D0144C9B455A97C4231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CD91-9CAD-4A74-8293-3176D244E8C6}"/>
      </w:docPartPr>
      <w:docPartBody>
        <w:p w:rsidR="00AC7E62" w:rsidRDefault="00000000" w:rsidP="00AC7E62">
          <w:pPr>
            <w:pStyle w:val="677F1FE90D0144C9B455A97C4231E72C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3D156FFC1144E18B8AA65B8D163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910C-2D17-448B-A3B2-2831DD736D10}"/>
      </w:docPartPr>
      <w:docPartBody>
        <w:p w:rsidR="00AC7E62" w:rsidRDefault="00000000" w:rsidP="00AC7E62">
          <w:pPr>
            <w:pStyle w:val="23D156FFC1144E18B8AA65B8D163E3E2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EC7DFC537D54166B9EB508E3E3D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556E-A8E4-4744-8CEB-F54DB3D8D700}"/>
      </w:docPartPr>
      <w:docPartBody>
        <w:p w:rsidR="00AC7E62" w:rsidRDefault="00000000" w:rsidP="00AC7E62">
          <w:pPr>
            <w:pStyle w:val="1EC7DFC537D54166B9EB508E3E3DAA02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9A1B79639214FE99AB13F240991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1FE4-1E06-4F99-AA3D-75DF5E8713FF}"/>
      </w:docPartPr>
      <w:docPartBody>
        <w:p w:rsidR="00AC7E62" w:rsidRDefault="00000000" w:rsidP="00AC7E62">
          <w:pPr>
            <w:pStyle w:val="59A1B79639214FE99AB13F240991C0C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DE9B1D23FF4A428C9DD45D2AC3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DE84-D0F6-490E-B4E3-8BCDEC45D773}"/>
      </w:docPartPr>
      <w:docPartBody>
        <w:p w:rsidR="00AC7E62" w:rsidRDefault="00000000" w:rsidP="00AC7E62">
          <w:pPr>
            <w:pStyle w:val="69DE9B1D23FF4A428C9DD45D2AC37C8A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B666F1471C94EE78A6922908E18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9C6D-8185-4C46-94DE-8F58A31DBB36}"/>
      </w:docPartPr>
      <w:docPartBody>
        <w:p w:rsidR="00AC7E62" w:rsidRDefault="00000000" w:rsidP="00AC7E62">
          <w:pPr>
            <w:pStyle w:val="9B666F1471C94EE78A6922908E18E1B6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EAD38B85E8D43A497BB5EB112A8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5AD-25B2-49EC-B84F-6DC1A0EF033D}"/>
      </w:docPartPr>
      <w:docPartBody>
        <w:p w:rsidR="00AC7E62" w:rsidRDefault="00000000" w:rsidP="00AC7E62">
          <w:pPr>
            <w:pStyle w:val="9EAD38B85E8D43A497BB5EB112A81C67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7AEC0FDFF124D618C1B400F5912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BFD0-E23B-4DCE-AD53-59689808B826}"/>
      </w:docPartPr>
      <w:docPartBody>
        <w:p w:rsidR="00AC7E62" w:rsidRDefault="00000000" w:rsidP="00AC7E62">
          <w:pPr>
            <w:pStyle w:val="17AEC0FDFF124D618C1B400F5912C8E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3179FA8F3CF44738627033022CD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6EF5-2DAF-4979-BB71-AE8DEA9B0E9F}"/>
      </w:docPartPr>
      <w:docPartBody>
        <w:p w:rsidR="00AC7E62" w:rsidRDefault="00000000" w:rsidP="00AC7E62">
          <w:pPr>
            <w:pStyle w:val="83179FA8F3CF44738627033022CD4A7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A89FDEEB37C4BEAA74B01E5A600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7DC6-C895-497A-8C60-DF899F553CB2}"/>
      </w:docPartPr>
      <w:docPartBody>
        <w:p w:rsidR="00AC7E62" w:rsidRDefault="00000000" w:rsidP="00AC7E62">
          <w:pPr>
            <w:pStyle w:val="0A89FDEEB37C4BEAA74B01E5A600110A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6364A01FD2B40C4A8E4358D8331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D9BE-6342-4BD3-9E8C-D0D0CB548E7B}"/>
      </w:docPartPr>
      <w:docPartBody>
        <w:p w:rsidR="00AC7E62" w:rsidRDefault="00000000" w:rsidP="00AC7E62">
          <w:pPr>
            <w:pStyle w:val="76364A01FD2B40C4A8E4358D83314117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1676DECFBF241C8B96B1FD836A9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014C-FFE5-467B-9B7F-84E434706826}"/>
      </w:docPartPr>
      <w:docPartBody>
        <w:p w:rsidR="00AC7E62" w:rsidRDefault="00000000" w:rsidP="00AC7E62">
          <w:pPr>
            <w:pStyle w:val="01676DECFBF241C8B96B1FD836A95FC4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B97A5F5E5B14B779FB627609EFE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004C-CC74-4776-B38F-24E393FE2DD8}"/>
      </w:docPartPr>
      <w:docPartBody>
        <w:p w:rsidR="00AC7E62" w:rsidRDefault="00000000" w:rsidP="00AC7E62">
          <w:pPr>
            <w:pStyle w:val="FB97A5F5E5B14B779FB627609EFE1C1F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5DA575AB15D4C8BA17854433CEC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7F92-E28A-47A4-B110-7B03A8C3DDC0}"/>
      </w:docPartPr>
      <w:docPartBody>
        <w:p w:rsidR="00AC7E62" w:rsidRDefault="00000000" w:rsidP="00AC7E62">
          <w:pPr>
            <w:pStyle w:val="55DA575AB15D4C8BA17854433CECEBC3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02A30FFD6044C249E8E306A03A7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B06F-3D3E-4AB2-97F5-79061C1EF43F}"/>
      </w:docPartPr>
      <w:docPartBody>
        <w:p w:rsidR="00AC7E62" w:rsidRDefault="00000000" w:rsidP="00AC7E62">
          <w:pPr>
            <w:pStyle w:val="202A30FFD6044C249E8E306A03A7862A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C3D810E7F684C628EBD372DA09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B230-022F-49C5-AC0C-0A26BD68C20D}"/>
      </w:docPartPr>
      <w:docPartBody>
        <w:p w:rsidR="00AC7E62" w:rsidRDefault="00000000" w:rsidP="00AC7E62">
          <w:pPr>
            <w:pStyle w:val="1C3D810E7F684C628EBD372DA0995DDA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B6EA537A6394CCDA87102E7521B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37C-AF8E-46D8-A3A1-1AFEE956CC60}"/>
      </w:docPartPr>
      <w:docPartBody>
        <w:p w:rsidR="00AC7E62" w:rsidRDefault="00000000" w:rsidP="00AC7E62">
          <w:pPr>
            <w:pStyle w:val="8B6EA537A6394CCDA87102E7521B75A3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EE91D784444ADF9219A3FFD579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A4DE-5AB3-4502-A653-404CDBF3C6EC}"/>
      </w:docPartPr>
      <w:docPartBody>
        <w:p w:rsidR="00AC7E62" w:rsidRDefault="00000000" w:rsidP="00AC7E62">
          <w:pPr>
            <w:pStyle w:val="5BEE91D784444ADF9219A3FFD5798E6C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E38C3708E4A456581B34E8F6142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5D85-343E-4ED1-A8CC-3E32508C6E1E}"/>
      </w:docPartPr>
      <w:docPartBody>
        <w:p w:rsidR="00AC7E62" w:rsidRDefault="00000000" w:rsidP="00AC7E62">
          <w:pPr>
            <w:pStyle w:val="0E38C3708E4A456581B34E8F6142662D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A60096DCE284467814868E9B9E9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306-9093-4F48-9729-0299DF2669EC}"/>
      </w:docPartPr>
      <w:docPartBody>
        <w:p w:rsidR="00AC7E62" w:rsidRDefault="00000000" w:rsidP="00AC7E62">
          <w:pPr>
            <w:pStyle w:val="5A60096DCE284467814868E9B9E93DCE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8CECD71D7414FD79BD7C14503AB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2915-9C2A-4D02-B8AB-B084FE45222D}"/>
      </w:docPartPr>
      <w:docPartBody>
        <w:p w:rsidR="00AC7E62" w:rsidRDefault="00000000" w:rsidP="00AC7E62">
          <w:pPr>
            <w:pStyle w:val="B8CECD71D7414FD79BD7C14503AB6EF3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6DBC561A5FD46589F622AD32177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ED18-9EDD-44D3-905B-11FCF48440F5}"/>
      </w:docPartPr>
      <w:docPartBody>
        <w:p w:rsidR="00AC7E62" w:rsidRDefault="00000000" w:rsidP="00AC7E62">
          <w:pPr>
            <w:pStyle w:val="06DBC561A5FD46589F622AD321779F38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E642C098C5D4DE8A6C969B68899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EC94-FDC8-4880-BC0D-5133B32F04EF}"/>
      </w:docPartPr>
      <w:docPartBody>
        <w:p w:rsidR="00AC7E62" w:rsidRDefault="00000000" w:rsidP="00AC7E62">
          <w:pPr>
            <w:pStyle w:val="6E642C098C5D4DE8A6C969B68899B244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6669CEC7CCC46F3BFAA2C88A787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42C5-A948-432F-AF05-F7C33544A94F}"/>
      </w:docPartPr>
      <w:docPartBody>
        <w:p w:rsidR="00AC7E62" w:rsidRDefault="00000000" w:rsidP="00AC7E62">
          <w:pPr>
            <w:pStyle w:val="36669CEC7CCC46F3BFAA2C88A7874AA0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6FBE767DF7F4CFAA9D63CB6CD41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9D37-58E1-4B79-B9C6-0A833D0FDC7C}"/>
      </w:docPartPr>
      <w:docPartBody>
        <w:p w:rsidR="00AC7E62" w:rsidRDefault="00000000" w:rsidP="00AC7E62">
          <w:pPr>
            <w:pStyle w:val="D6FBE767DF7F4CFAA9D63CB6CD41CBF2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6777C95F3544E49994DC772D1C4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B9E7-CF22-43F0-822A-DCE4D7682EF4}"/>
      </w:docPartPr>
      <w:docPartBody>
        <w:p w:rsidR="00AC7E62" w:rsidRDefault="00000000" w:rsidP="00AC7E62">
          <w:pPr>
            <w:pStyle w:val="96777C95F3544E49994DC772D1C45FA2"/>
          </w:pPr>
          <w:r w:rsidRPr="00DA297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6B8C14EA94429CB320F604CA45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59E3-1BF5-4509-9831-7DEEF7F1FD6A}"/>
      </w:docPartPr>
      <w:docPartBody>
        <w:p w:rsidR="00AC7E62" w:rsidRDefault="00000000" w:rsidP="00AC7E62">
          <w:pPr>
            <w:pStyle w:val="6F6B8C14EA94429CB320F604CA45B892"/>
          </w:pPr>
          <w:r w:rsidRPr="005417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E62"/>
    <w:rPr>
      <w:color w:val="808080"/>
    </w:rPr>
  </w:style>
  <w:style w:type="paragraph" w:customStyle="1" w:styleId="146B267A8A9A47CE8F549C7FD0EC1C93">
    <w:name w:val="146B267A8A9A47CE8F549C7FD0EC1C93"/>
    <w:rsid w:val="00AC7E62"/>
  </w:style>
  <w:style w:type="paragraph" w:customStyle="1" w:styleId="EC861E3F39F349FCAED639CF74D4C9C4">
    <w:name w:val="EC861E3F39F349FCAED639CF74D4C9C4"/>
    <w:rsid w:val="00AC7E62"/>
  </w:style>
  <w:style w:type="paragraph" w:customStyle="1" w:styleId="2137219F146040DAAC44488E2CCB6E78">
    <w:name w:val="2137219F146040DAAC44488E2CCB6E78"/>
    <w:rsid w:val="00AC7E62"/>
  </w:style>
  <w:style w:type="paragraph" w:customStyle="1" w:styleId="2CEA948A6EC346B8AC55AEBE4222CC5F">
    <w:name w:val="2CEA948A6EC346B8AC55AEBE4222CC5F"/>
    <w:rsid w:val="00AC7E62"/>
  </w:style>
  <w:style w:type="paragraph" w:customStyle="1" w:styleId="03939E3CD1C34744B392B08AC3430977">
    <w:name w:val="03939E3CD1C34744B392B08AC3430977"/>
    <w:rsid w:val="00AC7E62"/>
  </w:style>
  <w:style w:type="paragraph" w:customStyle="1" w:styleId="0B7B90DB0F9E4437B970D3FD5172AD19">
    <w:name w:val="0B7B90DB0F9E4437B970D3FD5172AD19"/>
    <w:rsid w:val="00AC7E62"/>
  </w:style>
  <w:style w:type="paragraph" w:customStyle="1" w:styleId="C2A824C4E94944EEA3A3E2D81A537C7D">
    <w:name w:val="C2A824C4E94944EEA3A3E2D81A537C7D"/>
    <w:rsid w:val="00AC7E62"/>
  </w:style>
  <w:style w:type="paragraph" w:customStyle="1" w:styleId="965FD6A74B104CA98416C6676DADD1D9">
    <w:name w:val="965FD6A74B104CA98416C6676DADD1D9"/>
    <w:rsid w:val="00AC7E62"/>
  </w:style>
  <w:style w:type="paragraph" w:customStyle="1" w:styleId="5A164D17EE1642DFB13DDCE25190EC3F">
    <w:name w:val="5A164D17EE1642DFB13DDCE25190EC3F"/>
    <w:rsid w:val="00AC7E62"/>
  </w:style>
  <w:style w:type="paragraph" w:customStyle="1" w:styleId="61426620D87840C69F867968E6FF60FD">
    <w:name w:val="61426620D87840C69F867968E6FF60FD"/>
    <w:rsid w:val="00AC7E62"/>
  </w:style>
  <w:style w:type="paragraph" w:customStyle="1" w:styleId="AD8FC3B6B74947828A5DDA83FBFE9CC1">
    <w:name w:val="AD8FC3B6B74947828A5DDA83FBFE9CC1"/>
    <w:rsid w:val="00AC7E62"/>
  </w:style>
  <w:style w:type="paragraph" w:customStyle="1" w:styleId="6264B1C9190F4D6CA0BEB095982BBBCE">
    <w:name w:val="6264B1C9190F4D6CA0BEB095982BBBCE"/>
    <w:rsid w:val="00AC7E62"/>
  </w:style>
  <w:style w:type="paragraph" w:customStyle="1" w:styleId="6CD72DC649A0480D9A7F74F126EC9A03">
    <w:name w:val="6CD72DC649A0480D9A7F74F126EC9A03"/>
    <w:rsid w:val="00AC7E62"/>
  </w:style>
  <w:style w:type="paragraph" w:customStyle="1" w:styleId="33CBD4FE76874C24A2A793B16A4E5537">
    <w:name w:val="33CBD4FE76874C24A2A793B16A4E5537"/>
    <w:rsid w:val="00AC7E62"/>
  </w:style>
  <w:style w:type="paragraph" w:customStyle="1" w:styleId="E01609BF629A489B8120E12F5E7D0264">
    <w:name w:val="E01609BF629A489B8120E12F5E7D0264"/>
    <w:rsid w:val="00AC7E62"/>
  </w:style>
  <w:style w:type="paragraph" w:customStyle="1" w:styleId="9E4C7017853C41C68EBD345D2A65DD7E">
    <w:name w:val="9E4C7017853C41C68EBD345D2A65DD7E"/>
    <w:rsid w:val="00AC7E62"/>
  </w:style>
  <w:style w:type="paragraph" w:customStyle="1" w:styleId="0873342F5218448F9B53ABDD78A3433F">
    <w:name w:val="0873342F5218448F9B53ABDD78A3433F"/>
    <w:rsid w:val="00AC7E62"/>
  </w:style>
  <w:style w:type="paragraph" w:customStyle="1" w:styleId="718664D2DB5D4B9A8074A8CD4599A4EE">
    <w:name w:val="718664D2DB5D4B9A8074A8CD4599A4EE"/>
    <w:rsid w:val="00AC7E62"/>
  </w:style>
  <w:style w:type="paragraph" w:customStyle="1" w:styleId="E6939B11FEFE42C1BC5F057562E0A908">
    <w:name w:val="E6939B11FEFE42C1BC5F057562E0A908"/>
    <w:rsid w:val="00AC7E62"/>
  </w:style>
  <w:style w:type="paragraph" w:customStyle="1" w:styleId="42112CD9DF1A4EB78DF626EB0AC2C634">
    <w:name w:val="42112CD9DF1A4EB78DF626EB0AC2C634"/>
    <w:rsid w:val="00AC7E62"/>
  </w:style>
  <w:style w:type="paragraph" w:customStyle="1" w:styleId="561B9A02F1514EB99FF9B469008EAA3B">
    <w:name w:val="561B9A02F1514EB99FF9B469008EAA3B"/>
    <w:rsid w:val="00AC7E62"/>
  </w:style>
  <w:style w:type="paragraph" w:customStyle="1" w:styleId="5740887128834D6783CF07886678BE61">
    <w:name w:val="5740887128834D6783CF07886678BE61"/>
    <w:rsid w:val="00AC7E62"/>
  </w:style>
  <w:style w:type="paragraph" w:customStyle="1" w:styleId="02FE0C40EF70483C8CA9EC1C5CEA90B5">
    <w:name w:val="02FE0C40EF70483C8CA9EC1C5CEA90B5"/>
    <w:rsid w:val="00AC7E62"/>
  </w:style>
  <w:style w:type="paragraph" w:customStyle="1" w:styleId="76BAC6D3E69849FA834C41304B092326">
    <w:name w:val="76BAC6D3E69849FA834C41304B092326"/>
    <w:rsid w:val="00AC7E62"/>
  </w:style>
  <w:style w:type="paragraph" w:customStyle="1" w:styleId="9BF0FF40C2BD469193076D4300F797B5">
    <w:name w:val="9BF0FF40C2BD469193076D4300F797B5"/>
    <w:rsid w:val="00AC7E62"/>
  </w:style>
  <w:style w:type="paragraph" w:customStyle="1" w:styleId="9A71AA84EB50467C87E0C28B9B4015D9">
    <w:name w:val="9A71AA84EB50467C87E0C28B9B4015D9"/>
    <w:rsid w:val="00AC7E62"/>
  </w:style>
  <w:style w:type="paragraph" w:customStyle="1" w:styleId="6DFB56572B4D464F9E466E085CEE0185">
    <w:name w:val="6DFB56572B4D464F9E466E085CEE0185"/>
    <w:rsid w:val="00AC7E62"/>
  </w:style>
  <w:style w:type="paragraph" w:customStyle="1" w:styleId="DC9F16689CD5432787B2E9B6578EEA90">
    <w:name w:val="DC9F16689CD5432787B2E9B6578EEA90"/>
    <w:rsid w:val="00AC7E62"/>
  </w:style>
  <w:style w:type="paragraph" w:customStyle="1" w:styleId="964C14B3031A4E1DA052F3E0243194DF">
    <w:name w:val="964C14B3031A4E1DA052F3E0243194DF"/>
    <w:rsid w:val="00AC7E62"/>
  </w:style>
  <w:style w:type="paragraph" w:customStyle="1" w:styleId="EAF3D1E16E1C4ECFBA3F1092A6F42DBE">
    <w:name w:val="EAF3D1E16E1C4ECFBA3F1092A6F42DBE"/>
    <w:rsid w:val="00AC7E62"/>
  </w:style>
  <w:style w:type="paragraph" w:customStyle="1" w:styleId="20E88C072B8E4D87825C5B84922D990C">
    <w:name w:val="20E88C072B8E4D87825C5B84922D990C"/>
    <w:rsid w:val="00AC7E62"/>
  </w:style>
  <w:style w:type="paragraph" w:customStyle="1" w:styleId="A2FD969292BB4B8BBEB0E68164033420">
    <w:name w:val="A2FD969292BB4B8BBEB0E68164033420"/>
    <w:rsid w:val="00AC7E62"/>
  </w:style>
  <w:style w:type="paragraph" w:customStyle="1" w:styleId="219F10FF26BC4FF08EA766B5D733FB97">
    <w:name w:val="219F10FF26BC4FF08EA766B5D733FB97"/>
    <w:rsid w:val="00AC7E62"/>
  </w:style>
  <w:style w:type="paragraph" w:customStyle="1" w:styleId="677F1FE90D0144C9B455A97C4231E72C">
    <w:name w:val="677F1FE90D0144C9B455A97C4231E72C"/>
    <w:rsid w:val="00AC7E62"/>
  </w:style>
  <w:style w:type="paragraph" w:customStyle="1" w:styleId="23D156FFC1144E18B8AA65B8D163E3E2">
    <w:name w:val="23D156FFC1144E18B8AA65B8D163E3E2"/>
    <w:rsid w:val="00AC7E62"/>
  </w:style>
  <w:style w:type="paragraph" w:customStyle="1" w:styleId="1EC7DFC537D54166B9EB508E3E3DAA02">
    <w:name w:val="1EC7DFC537D54166B9EB508E3E3DAA02"/>
    <w:rsid w:val="00AC7E62"/>
  </w:style>
  <w:style w:type="paragraph" w:customStyle="1" w:styleId="59A1B79639214FE99AB13F240991C0CE">
    <w:name w:val="59A1B79639214FE99AB13F240991C0CE"/>
    <w:rsid w:val="00AC7E62"/>
  </w:style>
  <w:style w:type="paragraph" w:customStyle="1" w:styleId="69DE9B1D23FF4A428C9DD45D2AC37C8A">
    <w:name w:val="69DE9B1D23FF4A428C9DD45D2AC37C8A"/>
    <w:rsid w:val="00AC7E62"/>
  </w:style>
  <w:style w:type="paragraph" w:customStyle="1" w:styleId="9B666F1471C94EE78A6922908E18E1B6">
    <w:name w:val="9B666F1471C94EE78A6922908E18E1B6"/>
    <w:rsid w:val="00AC7E62"/>
  </w:style>
  <w:style w:type="paragraph" w:customStyle="1" w:styleId="9EAD38B85E8D43A497BB5EB112A81C67">
    <w:name w:val="9EAD38B85E8D43A497BB5EB112A81C67"/>
    <w:rsid w:val="00AC7E62"/>
  </w:style>
  <w:style w:type="paragraph" w:customStyle="1" w:styleId="17AEC0FDFF124D618C1B400F5912C8EE">
    <w:name w:val="17AEC0FDFF124D618C1B400F5912C8EE"/>
    <w:rsid w:val="00AC7E62"/>
  </w:style>
  <w:style w:type="paragraph" w:customStyle="1" w:styleId="83179FA8F3CF44738627033022CD4A7E">
    <w:name w:val="83179FA8F3CF44738627033022CD4A7E"/>
    <w:rsid w:val="00AC7E62"/>
  </w:style>
  <w:style w:type="paragraph" w:customStyle="1" w:styleId="0A89FDEEB37C4BEAA74B01E5A600110A">
    <w:name w:val="0A89FDEEB37C4BEAA74B01E5A600110A"/>
    <w:rsid w:val="00AC7E62"/>
  </w:style>
  <w:style w:type="paragraph" w:customStyle="1" w:styleId="76364A01FD2B40C4A8E4358D83314117">
    <w:name w:val="76364A01FD2B40C4A8E4358D83314117"/>
    <w:rsid w:val="00AC7E62"/>
  </w:style>
  <w:style w:type="paragraph" w:customStyle="1" w:styleId="01676DECFBF241C8B96B1FD836A95FC4">
    <w:name w:val="01676DECFBF241C8B96B1FD836A95FC4"/>
    <w:rsid w:val="00AC7E62"/>
  </w:style>
  <w:style w:type="paragraph" w:customStyle="1" w:styleId="FB97A5F5E5B14B779FB627609EFE1C1F">
    <w:name w:val="FB97A5F5E5B14B779FB627609EFE1C1F"/>
    <w:rsid w:val="00AC7E62"/>
  </w:style>
  <w:style w:type="paragraph" w:customStyle="1" w:styleId="55DA575AB15D4C8BA17854433CECEBC3">
    <w:name w:val="55DA575AB15D4C8BA17854433CECEBC3"/>
    <w:rsid w:val="00AC7E62"/>
  </w:style>
  <w:style w:type="paragraph" w:customStyle="1" w:styleId="202A30FFD6044C249E8E306A03A7862A">
    <w:name w:val="202A30FFD6044C249E8E306A03A7862A"/>
    <w:rsid w:val="00AC7E62"/>
  </w:style>
  <w:style w:type="paragraph" w:customStyle="1" w:styleId="1C3D810E7F684C628EBD372DA0995DDA">
    <w:name w:val="1C3D810E7F684C628EBD372DA0995DDA"/>
    <w:rsid w:val="00AC7E62"/>
  </w:style>
  <w:style w:type="paragraph" w:customStyle="1" w:styleId="8B6EA537A6394CCDA87102E7521B75A3">
    <w:name w:val="8B6EA537A6394CCDA87102E7521B75A3"/>
    <w:rsid w:val="00AC7E62"/>
  </w:style>
  <w:style w:type="paragraph" w:customStyle="1" w:styleId="5BEE91D784444ADF9219A3FFD5798E6C">
    <w:name w:val="5BEE91D784444ADF9219A3FFD5798E6C"/>
    <w:rsid w:val="00AC7E62"/>
  </w:style>
  <w:style w:type="paragraph" w:customStyle="1" w:styleId="0E38C3708E4A456581B34E8F6142662D">
    <w:name w:val="0E38C3708E4A456581B34E8F6142662D"/>
    <w:rsid w:val="00AC7E62"/>
  </w:style>
  <w:style w:type="paragraph" w:customStyle="1" w:styleId="5A60096DCE284467814868E9B9E93DCE">
    <w:name w:val="5A60096DCE284467814868E9B9E93DCE"/>
    <w:rsid w:val="00AC7E62"/>
  </w:style>
  <w:style w:type="paragraph" w:customStyle="1" w:styleId="B8CECD71D7414FD79BD7C14503AB6EF3">
    <w:name w:val="B8CECD71D7414FD79BD7C14503AB6EF3"/>
    <w:rsid w:val="00AC7E62"/>
  </w:style>
  <w:style w:type="paragraph" w:customStyle="1" w:styleId="06DBC561A5FD46589F622AD321779F38">
    <w:name w:val="06DBC561A5FD46589F622AD321779F38"/>
    <w:rsid w:val="00AC7E62"/>
  </w:style>
  <w:style w:type="paragraph" w:customStyle="1" w:styleId="6E642C098C5D4DE8A6C969B68899B244">
    <w:name w:val="6E642C098C5D4DE8A6C969B68899B244"/>
    <w:rsid w:val="00AC7E62"/>
  </w:style>
  <w:style w:type="paragraph" w:customStyle="1" w:styleId="36669CEC7CCC46F3BFAA2C88A7874AA0">
    <w:name w:val="36669CEC7CCC46F3BFAA2C88A7874AA0"/>
    <w:rsid w:val="00AC7E62"/>
  </w:style>
  <w:style w:type="paragraph" w:customStyle="1" w:styleId="D6FBE767DF7F4CFAA9D63CB6CD41CBF2">
    <w:name w:val="D6FBE767DF7F4CFAA9D63CB6CD41CBF2"/>
    <w:rsid w:val="00AC7E62"/>
  </w:style>
  <w:style w:type="paragraph" w:customStyle="1" w:styleId="96777C95F3544E49994DC772D1C45FA2">
    <w:name w:val="96777C95F3544E49994DC772D1C45FA2"/>
    <w:rsid w:val="00AC7E62"/>
  </w:style>
  <w:style w:type="paragraph" w:customStyle="1" w:styleId="6F6B8C14EA94429CB320F604CA45B892">
    <w:name w:val="6F6B8C14EA94429CB320F604CA45B892"/>
    <w:rsid w:val="00AC7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E4CA-C37A-4E22-88AB-0842D19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for use with QPulse (2003)</Template>
  <TotalTime>0</TotalTime>
  <Pages>4</Pages>
  <Words>1419</Words>
  <Characters>9009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NHS Lothian eHealth Dept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Lawless, Bernard</dc:creator>
  <cp:lastModifiedBy>Dolan, Michael</cp:lastModifiedBy>
  <cp:revision>2</cp:revision>
  <cp:lastPrinted>2015-09-02T10:21:00Z</cp:lastPrinted>
  <dcterms:created xsi:type="dcterms:W3CDTF">2024-06-04T09:27:00Z</dcterms:created>
  <dcterms:modified xsi:type="dcterms:W3CDTF">2024-06-04T09:27:00Z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DocNo</vt:lpwstr>
  </property>
  <property fmtid="{D5CDD505-2E9C-101B-9397-08002B2CF9AE}" pid="3" name="Version Number">
    <vt:lpwstr>1</vt:lpwstr>
  </property>
</Properties>
</file>