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7" w:tblpY="270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7"/>
        <w:gridCol w:w="1620"/>
        <w:gridCol w:w="2160"/>
        <w:gridCol w:w="3423"/>
      </w:tblGrid>
      <w:tr w:rsidR="00361FF6" w:rsidRPr="002E24CD" w:rsidTr="00A31CF6">
        <w:trPr>
          <w:trHeight w:val="720"/>
        </w:trPr>
        <w:tc>
          <w:tcPr>
            <w:tcW w:w="10770" w:type="dxa"/>
            <w:gridSpan w:val="4"/>
          </w:tcPr>
          <w:p w:rsidR="00EE5E79" w:rsidRDefault="00914508" w:rsidP="00A31C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40"/>
                    <w:szCs w:val="40"/>
                  </w:rPr>
                  <w:t>Edinburgh</w:t>
                </w:r>
              </w:smartTag>
            </w:smartTag>
            <w:r>
              <w:rPr>
                <w:rFonts w:ascii="Arial" w:hAnsi="Arial" w:cs="Arial"/>
                <w:sz w:val="40"/>
                <w:szCs w:val="40"/>
              </w:rPr>
              <w:t xml:space="preserve"> Community Diabetes </w:t>
            </w:r>
            <w:r w:rsidR="00EE5E79">
              <w:rPr>
                <w:rFonts w:ascii="Arial" w:hAnsi="Arial" w:cs="Arial"/>
                <w:sz w:val="40"/>
                <w:szCs w:val="40"/>
              </w:rPr>
              <w:t xml:space="preserve">Team </w:t>
            </w:r>
          </w:p>
          <w:p w:rsidR="00361FF6" w:rsidRPr="002E24CD" w:rsidRDefault="00914508" w:rsidP="00A31CF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Referral F</w:t>
            </w:r>
            <w:r w:rsidR="00361FF6" w:rsidRPr="002E24CD">
              <w:rPr>
                <w:rFonts w:ascii="Arial" w:hAnsi="Arial" w:cs="Arial"/>
                <w:sz w:val="40"/>
                <w:szCs w:val="40"/>
              </w:rPr>
              <w:t>orm</w:t>
            </w:r>
          </w:p>
        </w:tc>
      </w:tr>
      <w:tr w:rsidR="00361FF6" w:rsidRPr="002E24CD" w:rsidTr="00A31CF6">
        <w:trPr>
          <w:trHeight w:val="1785"/>
        </w:trPr>
        <w:tc>
          <w:tcPr>
            <w:tcW w:w="5187" w:type="dxa"/>
            <w:gridSpan w:val="2"/>
          </w:tcPr>
          <w:p w:rsidR="00361FF6" w:rsidRPr="002E24CD" w:rsidRDefault="00361FF6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Patient name: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75748321"/>
                <w:placeholder>
                  <w:docPart w:val="C364349B4B684645A299764E585802A5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>Clic</w:t>
                </w:r>
                <w:r w:rsidR="001222C2">
                  <w:rPr>
                    <w:rStyle w:val="PlaceholderText"/>
                  </w:rPr>
                  <w:t>k</w:t>
                </w:r>
                <w:r w:rsidR="001222C2" w:rsidRPr="00E43CE1">
                  <w:rPr>
                    <w:rStyle w:val="PlaceholderText"/>
                  </w:rPr>
                  <w:t xml:space="preserve"> to enter </w:t>
                </w:r>
                <w:r w:rsidR="001222C2">
                  <w:rPr>
                    <w:rStyle w:val="PlaceholderText"/>
                  </w:rPr>
                  <w:t>patient name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361FF6" w:rsidRPr="002E24CD" w:rsidRDefault="00361FF6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Address:</w:t>
            </w:r>
            <w:r w:rsidR="00EE5E79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07369598"/>
                <w:placeholder>
                  <w:docPart w:val="4D2EB513CB3F466DA54C4CE9FF7F3C47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address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361FF6" w:rsidRPr="002E24CD" w:rsidRDefault="00361FF6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61FF6" w:rsidRPr="002E24CD" w:rsidRDefault="00361FF6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61FF6" w:rsidRPr="002E24CD" w:rsidRDefault="00361FF6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Tel Number: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829946110"/>
                <w:placeholder>
                  <w:docPart w:val="8E4713DA402B4E0CA56904E2A8C90101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</w:t>
                </w:r>
                <w:r w:rsidR="001222C2">
                  <w:rPr>
                    <w:rStyle w:val="PlaceholderText"/>
                  </w:rPr>
                  <w:t xml:space="preserve">to </w:t>
                </w:r>
                <w:r w:rsidR="001222C2" w:rsidRPr="00E43CE1">
                  <w:rPr>
                    <w:rStyle w:val="PlaceholderText"/>
                  </w:rPr>
                  <w:t>enter te</w:t>
                </w:r>
                <w:r w:rsidR="001222C2">
                  <w:rPr>
                    <w:rStyle w:val="PlaceholderText"/>
                  </w:rPr>
                  <w:t>l number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361FF6" w:rsidRPr="002E24CD" w:rsidRDefault="00361FF6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CHI: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786808308"/>
                <w:placeholder>
                  <w:docPart w:val="F71B9D63DC10403A931DA89FB7BBA0F4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CHI number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83" w:type="dxa"/>
            <w:gridSpan w:val="2"/>
          </w:tcPr>
          <w:p w:rsidR="00361FF6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Referrer name: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88426134"/>
                <w:placeholder>
                  <w:docPart w:val="DD458F4564F14F7D817A589FABD25C23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referrer name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Designation: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6954689"/>
                <w:placeholder>
                  <w:docPart w:val="3A08910E793249F782AEB83CAC323292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job title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Base: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679247520"/>
                <w:placeholder>
                  <w:docPart w:val="FD21A982D0714357BCE2517C5F66825C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base address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0"/>
                <w:szCs w:val="20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Tel Number: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06866781"/>
                <w:placeholder>
                  <w:docPart w:val="23FB2B76DED34DC2BFF7D4F0C2B6BF0E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tel number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705E" w:rsidRPr="002E24CD" w:rsidTr="00A31CF6">
        <w:trPr>
          <w:trHeight w:val="523"/>
        </w:trPr>
        <w:tc>
          <w:tcPr>
            <w:tcW w:w="5187" w:type="dxa"/>
            <w:gridSpan w:val="2"/>
          </w:tcPr>
          <w:p w:rsidR="000E705E" w:rsidRPr="002E24CD" w:rsidRDefault="000E705E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Date of referral: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33016771"/>
                <w:placeholder>
                  <w:docPart w:val="DFAE3B77B39B480CACE44BE23F09432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222C2" w:rsidRPr="00E43CE1">
                  <w:rPr>
                    <w:rStyle w:val="PlaceholderText"/>
                  </w:rPr>
                  <w:t>Click</w:t>
                </w:r>
                <w:r w:rsidR="001222C2">
                  <w:rPr>
                    <w:rStyle w:val="PlaceholderText"/>
                  </w:rPr>
                  <w:t xml:space="preserve"> </w:t>
                </w:r>
                <w:r w:rsidR="001222C2" w:rsidRPr="00E43CE1">
                  <w:rPr>
                    <w:rStyle w:val="PlaceholderText"/>
                  </w:rPr>
                  <w:t>to enter a date.</w:t>
                </w:r>
              </w:sdtContent>
            </w:sdt>
          </w:p>
        </w:tc>
        <w:tc>
          <w:tcPr>
            <w:tcW w:w="5583" w:type="dxa"/>
            <w:gridSpan w:val="2"/>
          </w:tcPr>
          <w:p w:rsidR="000E705E" w:rsidRPr="002E24CD" w:rsidRDefault="00B13900" w:rsidP="00A31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Does </w:t>
            </w:r>
            <w:r w:rsidR="000E705E" w:rsidRPr="002E24CD">
              <w:rPr>
                <w:rFonts w:ascii="Arial Narrow" w:hAnsi="Arial Narrow"/>
                <w:sz w:val="22"/>
                <w:szCs w:val="22"/>
              </w:rPr>
              <w:t xml:space="preserve">patient </w:t>
            </w:r>
            <w:r>
              <w:rPr>
                <w:rFonts w:ascii="Arial Narrow" w:hAnsi="Arial Narrow"/>
                <w:sz w:val="22"/>
                <w:szCs w:val="22"/>
              </w:rPr>
              <w:t>consent to</w:t>
            </w:r>
            <w:r w:rsidR="000E705E" w:rsidRPr="002E24CD">
              <w:rPr>
                <w:rFonts w:ascii="Arial Narrow" w:hAnsi="Arial Narrow"/>
                <w:sz w:val="22"/>
                <w:szCs w:val="22"/>
              </w:rPr>
              <w:t xml:space="preserve"> referral?    </w:t>
            </w:r>
          </w:p>
          <w:p w:rsidR="000E705E" w:rsidRPr="002E24CD" w:rsidRDefault="000E705E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74669909"/>
              </w:sdtPr>
              <w:sdtContent>
                <w:r w:rsidR="001222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E24CD">
              <w:rPr>
                <w:rFonts w:ascii="Arial Narrow" w:hAnsi="Arial Narrow"/>
                <w:sz w:val="22"/>
                <w:szCs w:val="22"/>
              </w:rPr>
              <w:t xml:space="preserve">  Y      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30179789"/>
              </w:sdtPr>
              <w:sdtContent>
                <w:r w:rsidR="001222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E24CD">
              <w:rPr>
                <w:rFonts w:ascii="Arial Narrow" w:hAnsi="Arial Narrow"/>
                <w:sz w:val="22"/>
                <w:szCs w:val="22"/>
              </w:rPr>
              <w:t xml:space="preserve"> N</w:t>
            </w:r>
          </w:p>
        </w:tc>
      </w:tr>
      <w:tr w:rsidR="00361FF6" w:rsidRPr="002E24CD" w:rsidTr="00A31CF6">
        <w:trPr>
          <w:trHeight w:val="1536"/>
        </w:trPr>
        <w:tc>
          <w:tcPr>
            <w:tcW w:w="10770" w:type="dxa"/>
            <w:gridSpan w:val="4"/>
          </w:tcPr>
          <w:p w:rsidR="00C76A18" w:rsidRPr="002E24CD" w:rsidRDefault="0012052C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 xml:space="preserve">(If </w:t>
            </w:r>
            <w:r w:rsidR="00047BCA">
              <w:rPr>
                <w:rFonts w:ascii="Arial Narrow" w:hAnsi="Arial Narrow"/>
                <w:sz w:val="22"/>
                <w:szCs w:val="22"/>
              </w:rPr>
              <w:t>different from</w:t>
            </w:r>
            <w:r w:rsidRPr="002E24CD">
              <w:rPr>
                <w:rFonts w:ascii="Arial Narrow" w:hAnsi="Arial Narrow"/>
                <w:sz w:val="22"/>
                <w:szCs w:val="22"/>
              </w:rPr>
              <w:t xml:space="preserve"> referrer)</w:t>
            </w:r>
          </w:p>
          <w:p w:rsidR="0012052C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GP name:</w:t>
            </w:r>
            <w:r w:rsidR="00C60FBE" w:rsidRPr="002E24CD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94613493"/>
                <w:placeholder>
                  <w:docPart w:val="B54FB20142BA4FDA94BD34E1A4B84867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GP name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45217E" w:rsidRPr="002E24CD" w:rsidRDefault="0012052C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Address:</w:t>
            </w:r>
            <w:r w:rsidR="001222C2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12185366"/>
                <w:placeholder>
                  <w:docPart w:val="46CA006376B6401A8BC0A2F34AD74E36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GP address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  <w:r w:rsidRPr="002E24CD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</w:t>
            </w: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Tel number: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942040161"/>
                <w:placeholder>
                  <w:docPart w:val="8DAC41F1B6E0457298E42AD2D0784407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GP tel number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61FF6" w:rsidRPr="002E24CD" w:rsidTr="00A31CF6">
        <w:trPr>
          <w:trHeight w:val="1630"/>
        </w:trPr>
        <w:tc>
          <w:tcPr>
            <w:tcW w:w="10770" w:type="dxa"/>
            <w:gridSpan w:val="4"/>
          </w:tcPr>
          <w:p w:rsidR="00757D51" w:rsidRDefault="00757D51" w:rsidP="00A31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of diabetes and PM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H </w:t>
            </w:r>
            <w:r w:rsidRPr="002E24CD">
              <w:rPr>
                <w:rFonts w:ascii="Arial Narrow" w:hAnsi="Arial Narrow"/>
                <w:sz w:val="22"/>
                <w:szCs w:val="22"/>
              </w:rPr>
              <w:t>(please list</w:t>
            </w:r>
            <w:r w:rsidR="00760523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="00B13900">
              <w:rPr>
                <w:rFonts w:ascii="Arial Narrow" w:hAnsi="Arial Narrow"/>
                <w:sz w:val="22"/>
                <w:szCs w:val="22"/>
              </w:rPr>
              <w:t>include on</w:t>
            </w:r>
            <w:r w:rsidR="00760523">
              <w:rPr>
                <w:rFonts w:ascii="Arial Narrow" w:hAnsi="Arial Narrow"/>
                <w:sz w:val="22"/>
                <w:szCs w:val="22"/>
              </w:rPr>
              <w:t xml:space="preserve"> summary sheet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="00F40E7C">
              <w:rPr>
                <w:rFonts w:ascii="Arial Narrow" w:hAnsi="Arial Narrow"/>
                <w:sz w:val="22"/>
                <w:szCs w:val="22"/>
              </w:rPr>
              <w:t xml:space="preserve"> HBA1c, eGFR and recent blood glucose readings</w:t>
            </w:r>
            <w:r w:rsidR="00047BCA">
              <w:rPr>
                <w:rFonts w:ascii="Arial Narrow" w:hAnsi="Arial Narrow"/>
                <w:sz w:val="22"/>
                <w:szCs w:val="22"/>
              </w:rPr>
              <w:t>):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538503620"/>
              <w:placeholder>
                <w:docPart w:val="29A6D97DE2224C0997013D1084F03508"/>
              </w:placeholder>
              <w:showingPlcHdr/>
            </w:sdtPr>
            <w:sdtContent>
              <w:p w:rsidR="00047BCA" w:rsidRPr="002E24CD" w:rsidRDefault="001222C2" w:rsidP="00A31CF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E43CE1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details</w:t>
                </w:r>
                <w:r w:rsidRPr="00E43CE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61FF6" w:rsidRPr="002E24CD" w:rsidTr="00A31CF6">
        <w:trPr>
          <w:trHeight w:val="1823"/>
        </w:trPr>
        <w:tc>
          <w:tcPr>
            <w:tcW w:w="10770" w:type="dxa"/>
            <w:gridSpan w:val="4"/>
            <w:tcBorders>
              <w:bottom w:val="single" w:sz="4" w:space="0" w:color="auto"/>
            </w:tcBorders>
          </w:tcPr>
          <w:p w:rsidR="00C76A18" w:rsidRDefault="009B4248" w:rsidP="00A31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Medication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prescribed</w:t>
            </w:r>
            <w:r>
              <w:rPr>
                <w:rFonts w:ascii="Arial Narrow" w:hAnsi="Arial Narrow"/>
                <w:sz w:val="22"/>
                <w:szCs w:val="22"/>
              </w:rPr>
              <w:t xml:space="preserve"> including insulin</w:t>
            </w:r>
            <w:r w:rsidR="00760523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B13900">
              <w:rPr>
                <w:rFonts w:ascii="Arial Narrow" w:hAnsi="Arial Narrow"/>
                <w:sz w:val="22"/>
                <w:szCs w:val="22"/>
              </w:rPr>
              <w:t>please list or attach on</w:t>
            </w:r>
            <w:r w:rsidR="00760523">
              <w:rPr>
                <w:rFonts w:ascii="Arial Narrow" w:hAnsi="Arial Narrow"/>
                <w:sz w:val="22"/>
                <w:szCs w:val="22"/>
              </w:rPr>
              <w:t xml:space="preserve"> summary sheet)</w:t>
            </w:r>
            <w:r w:rsidR="00047BCA">
              <w:rPr>
                <w:rFonts w:ascii="Arial Narrow" w:hAnsi="Arial Narrow"/>
                <w:sz w:val="22"/>
                <w:szCs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416639410"/>
              <w:placeholder>
                <w:docPart w:val="A999BD73EB8B411BB657F03DF69FAC4D"/>
              </w:placeholder>
              <w:showingPlcHdr/>
            </w:sdtPr>
            <w:sdtContent>
              <w:p w:rsidR="00047BCA" w:rsidRPr="002E24CD" w:rsidRDefault="001222C2" w:rsidP="00A31CF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E43CE1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details</w:t>
                </w:r>
                <w:r w:rsidRPr="00E43CE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C5E71" w:rsidRPr="002E24CD" w:rsidTr="00A31CF6">
        <w:trPr>
          <w:trHeight w:val="135"/>
        </w:trPr>
        <w:tc>
          <w:tcPr>
            <w:tcW w:w="10770" w:type="dxa"/>
            <w:gridSpan w:val="4"/>
            <w:tcBorders>
              <w:bottom w:val="single" w:sz="4" w:space="0" w:color="auto"/>
            </w:tcBorders>
          </w:tcPr>
          <w:p w:rsidR="005C5E71" w:rsidRPr="002E24CD" w:rsidRDefault="00047BCA" w:rsidP="00A31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Details of S</w:t>
            </w:r>
            <w:r w:rsidR="009B4248">
              <w:rPr>
                <w:rFonts w:ascii="Arial Narrow" w:hAnsi="Arial Narrow"/>
                <w:sz w:val="22"/>
                <w:szCs w:val="22"/>
              </w:rPr>
              <w:t xml:space="preserve">econdary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9B4248">
              <w:rPr>
                <w:rFonts w:ascii="Arial Narrow" w:hAnsi="Arial Narrow"/>
                <w:sz w:val="22"/>
                <w:szCs w:val="22"/>
              </w:rPr>
              <w:t xml:space="preserve">are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9B4248">
              <w:rPr>
                <w:rFonts w:ascii="Arial Narrow" w:hAnsi="Arial Narrow"/>
                <w:sz w:val="22"/>
                <w:szCs w:val="22"/>
              </w:rPr>
              <w:t xml:space="preserve">iabetes </w:t>
            </w:r>
            <w:r>
              <w:rPr>
                <w:rFonts w:ascii="Arial Narrow" w:hAnsi="Arial Narrow"/>
                <w:sz w:val="22"/>
                <w:szCs w:val="22"/>
              </w:rPr>
              <w:t>Clinician</w:t>
            </w:r>
            <w:r w:rsidR="009B4248">
              <w:rPr>
                <w:rFonts w:ascii="Arial Narrow" w:hAnsi="Arial Narrow"/>
                <w:sz w:val="22"/>
                <w:szCs w:val="22"/>
              </w:rPr>
              <w:t xml:space="preserve"> and any other services involved</w:t>
            </w:r>
            <w:r>
              <w:rPr>
                <w:rFonts w:ascii="Arial Narrow" w:hAnsi="Arial Narrow"/>
                <w:sz w:val="22"/>
                <w:szCs w:val="22"/>
              </w:rPr>
              <w:t xml:space="preserve"> in patient care:</w:t>
            </w:r>
          </w:p>
        </w:tc>
      </w:tr>
      <w:tr w:rsidR="00C76A18" w:rsidRPr="002E24CD" w:rsidTr="00A31CF6">
        <w:trPr>
          <w:trHeight w:val="1491"/>
        </w:trPr>
        <w:tc>
          <w:tcPr>
            <w:tcW w:w="3567" w:type="dxa"/>
          </w:tcPr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 xml:space="preserve">Name: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152331306"/>
                <w:placeholder>
                  <w:docPart w:val="5448CBF95AD74C1F88793B8C8DA5B91C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name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  <w:r w:rsidRPr="002E24CD"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</w:p>
          <w:p w:rsidR="005C5E71" w:rsidRPr="002E24CD" w:rsidRDefault="005C5E71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Role: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421609133"/>
                <w:placeholder>
                  <w:docPart w:val="C2455EE7E802499E809CCEC5EF349CED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role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5C5E71" w:rsidRPr="002E24CD" w:rsidRDefault="005C5E71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Tel Number: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492799826"/>
                <w:placeholder>
                  <w:docPart w:val="58E23C8A890743E1B20A07DA7D9BE7B6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tel number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gridSpan w:val="2"/>
          </w:tcPr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Name: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451208020"/>
                <w:placeholder>
                  <w:docPart w:val="917CA32C54264A1B8B9EC70329F0F378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>Click to enter</w:t>
                </w:r>
                <w:r w:rsidR="001222C2">
                  <w:rPr>
                    <w:rStyle w:val="PlaceholderText"/>
                  </w:rPr>
                  <w:t xml:space="preserve"> name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5C5E71" w:rsidRPr="002E24CD" w:rsidRDefault="005C5E71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Role: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769391052"/>
                <w:placeholder>
                  <w:docPart w:val="7B3C381DE78B4F21966F8A9C3B854AF3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to enter </w:t>
                </w:r>
                <w:r w:rsidR="001222C2">
                  <w:rPr>
                    <w:rStyle w:val="PlaceholderText"/>
                  </w:rPr>
                  <w:t>role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5C5E71" w:rsidRPr="002E24CD" w:rsidRDefault="005C5E71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Tel Number:</w:t>
            </w:r>
            <w:r w:rsidR="001222C2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83160089"/>
                <w:placeholder>
                  <w:docPart w:val="11E190654F2F410799C4DD78C0BCA982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>Click to enter</w:t>
                </w:r>
                <w:r w:rsidR="001222C2">
                  <w:rPr>
                    <w:rStyle w:val="PlaceholderText"/>
                  </w:rPr>
                  <w:t xml:space="preserve"> tel number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23" w:type="dxa"/>
          </w:tcPr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Name: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46785004"/>
                <w:placeholder>
                  <w:docPart w:val="FE4D94E004274437A0A1865F9AECC63D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>Click to enter</w:t>
                </w:r>
                <w:r w:rsidR="001222C2">
                  <w:rPr>
                    <w:rStyle w:val="PlaceholderText"/>
                  </w:rPr>
                  <w:t xml:space="preserve"> name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5C5E71" w:rsidRPr="002E24CD" w:rsidRDefault="005C5E71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Role: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788597272"/>
                <w:placeholder>
                  <w:docPart w:val="AE93A8DDEF164B189E28161AA56F296B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>Click to enter</w:t>
                </w:r>
                <w:r w:rsidR="001222C2">
                  <w:rPr>
                    <w:rStyle w:val="PlaceholderText"/>
                  </w:rPr>
                  <w:t xml:space="preserve"> role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  <w:p w:rsidR="005C5E71" w:rsidRPr="002E24CD" w:rsidRDefault="005C5E71" w:rsidP="00A31CF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6A18" w:rsidRPr="002E24CD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Tel Number:</w:t>
            </w:r>
            <w:r w:rsidR="00047BC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29467070"/>
                <w:placeholder>
                  <w:docPart w:val="499EB414C9FE4CBB874BCB36B095D394"/>
                </w:placeholder>
                <w:showingPlcHdr/>
              </w:sdtPr>
              <w:sdtContent>
                <w:r w:rsidR="001222C2" w:rsidRPr="00E43CE1">
                  <w:rPr>
                    <w:rStyle w:val="PlaceholderText"/>
                  </w:rPr>
                  <w:t xml:space="preserve">Click enter </w:t>
                </w:r>
                <w:r w:rsidR="001222C2">
                  <w:rPr>
                    <w:rStyle w:val="PlaceholderText"/>
                  </w:rPr>
                  <w:t>tel number</w:t>
                </w:r>
                <w:r w:rsidR="001222C2" w:rsidRPr="00E43CE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61FF6" w:rsidRPr="002E24CD" w:rsidTr="00A31CF6">
        <w:trPr>
          <w:trHeight w:val="872"/>
        </w:trPr>
        <w:tc>
          <w:tcPr>
            <w:tcW w:w="10770" w:type="dxa"/>
            <w:gridSpan w:val="4"/>
            <w:tcBorders>
              <w:bottom w:val="single" w:sz="4" w:space="0" w:color="auto"/>
            </w:tcBorders>
          </w:tcPr>
          <w:p w:rsidR="00361FF6" w:rsidRDefault="00C76A18" w:rsidP="00A31CF6">
            <w:pPr>
              <w:rPr>
                <w:rFonts w:ascii="Arial Narrow" w:hAnsi="Arial Narrow"/>
                <w:sz w:val="22"/>
                <w:szCs w:val="22"/>
              </w:rPr>
            </w:pPr>
            <w:r w:rsidRPr="002E24CD">
              <w:rPr>
                <w:rFonts w:ascii="Arial Narrow" w:hAnsi="Arial Narrow"/>
                <w:sz w:val="22"/>
                <w:szCs w:val="22"/>
              </w:rPr>
              <w:t>Reason for referral: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645422173"/>
              <w:placeholder>
                <w:docPart w:val="67B6E2F7F38B440EA598456982E75AB0"/>
              </w:placeholder>
              <w:showingPlcHdr/>
            </w:sdtPr>
            <w:sdtContent>
              <w:p w:rsidR="00047BCA" w:rsidRPr="002E24CD" w:rsidRDefault="001222C2" w:rsidP="00A31CF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E43CE1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details</w:t>
                </w:r>
                <w:r w:rsidRPr="00E43CE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40E7C" w:rsidRPr="002E24CD" w:rsidTr="00A31CF6">
        <w:trPr>
          <w:trHeight w:val="872"/>
        </w:trPr>
        <w:tc>
          <w:tcPr>
            <w:tcW w:w="10770" w:type="dxa"/>
            <w:gridSpan w:val="4"/>
            <w:tcBorders>
              <w:bottom w:val="single" w:sz="4" w:space="0" w:color="auto"/>
            </w:tcBorders>
          </w:tcPr>
          <w:p w:rsidR="00F40E7C" w:rsidRDefault="00F40E7C" w:rsidP="00A31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in hospital</w:t>
            </w:r>
            <w:r w:rsidR="00047BCA">
              <w:rPr>
                <w:rFonts w:ascii="Arial Narrow" w:hAnsi="Arial Narrow"/>
                <w:sz w:val="22"/>
                <w:szCs w:val="22"/>
              </w:rPr>
              <w:t>, p</w:t>
            </w:r>
            <w:r>
              <w:rPr>
                <w:rFonts w:ascii="Arial Narrow" w:hAnsi="Arial Narrow"/>
                <w:sz w:val="22"/>
                <w:szCs w:val="22"/>
              </w:rPr>
              <w:t>lanned date of discharge: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354923479"/>
              <w:placeholder>
                <w:docPart w:val="9FEB008F2CC64A5A959634F43825C3B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047BCA" w:rsidRDefault="001222C2" w:rsidP="00A31CF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E43CE1">
                  <w:rPr>
                    <w:rStyle w:val="PlaceholderText"/>
                  </w:rPr>
                  <w:t>Click to enter a date.</w:t>
                </w:r>
              </w:p>
            </w:sdtContent>
          </w:sdt>
          <w:p w:rsidR="00F40E7C" w:rsidRPr="002E24CD" w:rsidRDefault="00F40E7C" w:rsidP="00A31C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W w:w="10773" w:type="dxa"/>
        <w:jc w:val="center"/>
        <w:tblLayout w:type="fixed"/>
        <w:tblLook w:val="01E0"/>
      </w:tblPr>
      <w:tblGrid>
        <w:gridCol w:w="8931"/>
        <w:gridCol w:w="1842"/>
      </w:tblGrid>
      <w:tr w:rsidR="0045217E" w:rsidRPr="00214595" w:rsidTr="00266C13">
        <w:trPr>
          <w:trHeight w:val="1621"/>
          <w:jc w:val="center"/>
        </w:trPr>
        <w:tc>
          <w:tcPr>
            <w:tcW w:w="8931" w:type="dxa"/>
          </w:tcPr>
          <w:p w:rsidR="00047BCA" w:rsidRDefault="0045217E" w:rsidP="0045217E">
            <w:pPr>
              <w:rPr>
                <w:rFonts w:ascii="Arial Narrow" w:hAnsi="Arial Narrow"/>
                <w:b/>
              </w:rPr>
            </w:pPr>
            <w:r w:rsidRPr="00EE5E79">
              <w:rPr>
                <w:rFonts w:ascii="Arial Narrow" w:hAnsi="Arial Narrow"/>
                <w:b/>
              </w:rPr>
              <w:t xml:space="preserve">To refer this patient please </w:t>
            </w:r>
            <w:r w:rsidR="00760523" w:rsidRPr="00EE5E79">
              <w:rPr>
                <w:rFonts w:ascii="Arial Narrow" w:hAnsi="Arial Narrow"/>
                <w:b/>
              </w:rPr>
              <w:t>complete</w:t>
            </w:r>
            <w:r w:rsidRPr="00EE5E79">
              <w:rPr>
                <w:rFonts w:ascii="Arial Narrow" w:hAnsi="Arial Narrow"/>
                <w:b/>
              </w:rPr>
              <w:t xml:space="preserve"> form </w:t>
            </w:r>
            <w:r w:rsidR="00760523" w:rsidRPr="00EE5E79">
              <w:rPr>
                <w:rFonts w:ascii="Arial Narrow" w:hAnsi="Arial Narrow"/>
                <w:b/>
              </w:rPr>
              <w:t xml:space="preserve">and </w:t>
            </w:r>
            <w:r w:rsidR="00F17A0E" w:rsidRPr="00EE5E79">
              <w:rPr>
                <w:rFonts w:ascii="Arial Narrow" w:hAnsi="Arial Narrow"/>
                <w:b/>
              </w:rPr>
              <w:t>email to</w:t>
            </w:r>
            <w:r w:rsidR="00760523" w:rsidRPr="00EE5E79">
              <w:rPr>
                <w:rFonts w:ascii="Arial Narrow" w:hAnsi="Arial Narrow"/>
                <w:b/>
              </w:rPr>
              <w:t>:</w:t>
            </w:r>
            <w:r w:rsidR="00C30D73" w:rsidRPr="00EE5E79">
              <w:rPr>
                <w:rFonts w:ascii="Arial Narrow" w:hAnsi="Arial Narrow"/>
                <w:b/>
              </w:rPr>
              <w:t xml:space="preserve"> </w:t>
            </w:r>
          </w:p>
          <w:p w:rsidR="007C6AE7" w:rsidRDefault="00CE64E4" w:rsidP="0045217E">
            <w:pPr>
              <w:rPr>
                <w:rFonts w:ascii="Arial Narrow" w:hAnsi="Arial Narrow"/>
                <w:b/>
              </w:rPr>
            </w:pPr>
            <w:hyperlink r:id="rId6" w:history="1">
              <w:r w:rsidR="00047BCA" w:rsidRPr="00E43CE1">
                <w:rPr>
                  <w:rStyle w:val="Hyperlink"/>
                  <w:rFonts w:ascii="Arial Narrow" w:hAnsi="Arial Narrow"/>
                  <w:b/>
                </w:rPr>
                <w:t>loth.communitydiabetesteam@nhs.scot</w:t>
              </w:r>
            </w:hyperlink>
          </w:p>
          <w:p w:rsidR="00205DAE" w:rsidRDefault="00205DAE" w:rsidP="004521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E79" w:rsidRDefault="00EE5E79" w:rsidP="0045217E">
            <w:pPr>
              <w:rPr>
                <w:rFonts w:ascii="Arial Narrow" w:hAnsi="Arial Narrow"/>
                <w:b/>
              </w:rPr>
            </w:pPr>
          </w:p>
          <w:p w:rsidR="0045217E" w:rsidRPr="00214595" w:rsidRDefault="00914508" w:rsidP="0045217E">
            <w:pPr>
              <w:rPr>
                <w:rFonts w:ascii="Arial Narrow" w:hAnsi="Arial Narrow"/>
                <w:b/>
              </w:rPr>
            </w:pPr>
            <w:r w:rsidRPr="00214595">
              <w:rPr>
                <w:rFonts w:ascii="Arial Narrow" w:hAnsi="Arial Narrow"/>
                <w:b/>
              </w:rPr>
              <w:t>P</w:t>
            </w:r>
            <w:r w:rsidR="0045217E" w:rsidRPr="00214595">
              <w:rPr>
                <w:rFonts w:ascii="Arial Narrow" w:hAnsi="Arial Narrow"/>
                <w:b/>
              </w:rPr>
              <w:t>lease attach a patient summary sheet</w:t>
            </w:r>
          </w:p>
        </w:tc>
        <w:tc>
          <w:tcPr>
            <w:tcW w:w="1842" w:type="dxa"/>
          </w:tcPr>
          <w:p w:rsidR="0045217E" w:rsidRPr="00214595" w:rsidRDefault="00452E84" w:rsidP="00214595">
            <w:pPr>
              <w:ind w:left="1440"/>
              <w:rPr>
                <w:rFonts w:ascii="Arial Narrow" w:hAnsi="Arial Narrow"/>
                <w:b/>
                <w:sz w:val="20"/>
                <w:szCs w:val="20"/>
              </w:rPr>
            </w:pPr>
            <w:r w:rsidRPr="00214595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86360</wp:posOffset>
                  </wp:positionV>
                  <wp:extent cx="1077595" cy="1077595"/>
                  <wp:effectExtent l="0" t="0" r="8255" b="8255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0FBE" w:rsidRPr="002E24CD" w:rsidRDefault="00C60FBE" w:rsidP="00756385">
      <w:pPr>
        <w:rPr>
          <w:rFonts w:ascii="Arial Narrow" w:hAnsi="Arial Narrow"/>
          <w:sz w:val="20"/>
          <w:szCs w:val="20"/>
        </w:rPr>
      </w:pPr>
    </w:p>
    <w:sectPr w:rsidR="00C60FBE" w:rsidRPr="002E24CD" w:rsidSect="002E24CD">
      <w:footerReference w:type="default" r:id="rId8"/>
      <w:pgSz w:w="11906" w:h="16838" w:code="9"/>
      <w:pgMar w:top="539" w:right="924" w:bottom="357" w:left="720" w:header="0" w:footer="7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B4" w:rsidRDefault="00B676B4">
      <w:r>
        <w:separator/>
      </w:r>
    </w:p>
  </w:endnote>
  <w:endnote w:type="continuationSeparator" w:id="0">
    <w:p w:rsidR="00B676B4" w:rsidRDefault="00B6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CA" w:rsidRDefault="00061E55" w:rsidP="005042CE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Edinburgh commu</w:t>
    </w:r>
    <w:r w:rsidR="00A54DE7">
      <w:rPr>
        <w:rFonts w:ascii="Arial" w:hAnsi="Arial" w:cs="Arial"/>
        <w:color w:val="808080"/>
        <w:sz w:val="16"/>
        <w:szCs w:val="16"/>
      </w:rPr>
      <w:t>nity diabetes referral form V1.</w:t>
    </w:r>
    <w:r w:rsidR="00047BCA">
      <w:rPr>
        <w:rFonts w:ascii="Arial" w:hAnsi="Arial" w:cs="Arial"/>
        <w:color w:val="808080"/>
        <w:sz w:val="16"/>
        <w:szCs w:val="16"/>
      </w:rPr>
      <w:t>6</w:t>
    </w:r>
    <w:r w:rsidR="00F40E7C">
      <w:rPr>
        <w:rFonts w:ascii="Arial" w:hAnsi="Arial" w:cs="Arial"/>
        <w:color w:val="808080"/>
        <w:sz w:val="16"/>
        <w:szCs w:val="16"/>
      </w:rPr>
      <w:t xml:space="preserve"> </w:t>
    </w:r>
    <w:r w:rsidR="00047BCA">
      <w:rPr>
        <w:rFonts w:ascii="Arial" w:hAnsi="Arial" w:cs="Arial"/>
        <w:color w:val="808080"/>
        <w:sz w:val="16"/>
        <w:szCs w:val="16"/>
      </w:rPr>
      <w:t>06/03/2024</w:t>
    </w:r>
  </w:p>
  <w:p w:rsidR="00C30D73" w:rsidRDefault="00C30D73" w:rsidP="005042CE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Author – adapted from IMPACT referral form – Community Diabetes </w:t>
    </w:r>
    <w:r w:rsidR="00A54DE7">
      <w:rPr>
        <w:rFonts w:ascii="Arial" w:hAnsi="Arial" w:cs="Arial"/>
        <w:color w:val="808080"/>
        <w:sz w:val="16"/>
        <w:szCs w:val="16"/>
      </w:rPr>
      <w:t>Specialist Nurses</w:t>
    </w:r>
  </w:p>
  <w:p w:rsidR="00C30D73" w:rsidRPr="005042CE" w:rsidRDefault="00C30D73" w:rsidP="005042CE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Review </w:t>
    </w:r>
    <w:r w:rsidR="00047BCA">
      <w:rPr>
        <w:rFonts w:ascii="Arial" w:hAnsi="Arial" w:cs="Arial"/>
        <w:color w:val="808080"/>
        <w:sz w:val="16"/>
        <w:szCs w:val="16"/>
      </w:rPr>
      <w:t>D</w:t>
    </w:r>
    <w:r>
      <w:rPr>
        <w:rFonts w:ascii="Arial" w:hAnsi="Arial" w:cs="Arial"/>
        <w:color w:val="808080"/>
        <w:sz w:val="16"/>
        <w:szCs w:val="16"/>
      </w:rPr>
      <w:t>ate</w:t>
    </w:r>
    <w:r w:rsidR="00047BCA">
      <w:rPr>
        <w:rFonts w:ascii="Arial" w:hAnsi="Arial" w:cs="Arial"/>
        <w:color w:val="808080"/>
        <w:sz w:val="16"/>
        <w:szCs w:val="16"/>
      </w:rPr>
      <w:t xml:space="preserve"> - 06/03/2026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B4" w:rsidRDefault="00B676B4">
      <w:r>
        <w:separator/>
      </w:r>
    </w:p>
  </w:footnote>
  <w:footnote w:type="continuationSeparator" w:id="0">
    <w:p w:rsidR="00B676B4" w:rsidRDefault="00B6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B4"/>
    <w:rsid w:val="00037A20"/>
    <w:rsid w:val="00047BCA"/>
    <w:rsid w:val="00061E55"/>
    <w:rsid w:val="000D1329"/>
    <w:rsid w:val="000E705E"/>
    <w:rsid w:val="000F529E"/>
    <w:rsid w:val="0012052C"/>
    <w:rsid w:val="001222C2"/>
    <w:rsid w:val="00164B3A"/>
    <w:rsid w:val="00205DAE"/>
    <w:rsid w:val="00214595"/>
    <w:rsid w:val="00266C13"/>
    <w:rsid w:val="00286128"/>
    <w:rsid w:val="002B7D2E"/>
    <w:rsid w:val="002E24CD"/>
    <w:rsid w:val="00322ED7"/>
    <w:rsid w:val="00361FF6"/>
    <w:rsid w:val="0045217E"/>
    <w:rsid w:val="00452E84"/>
    <w:rsid w:val="004B4771"/>
    <w:rsid w:val="004B556B"/>
    <w:rsid w:val="004C4EE8"/>
    <w:rsid w:val="004C6565"/>
    <w:rsid w:val="004D3808"/>
    <w:rsid w:val="005042CE"/>
    <w:rsid w:val="005544A4"/>
    <w:rsid w:val="005C5E71"/>
    <w:rsid w:val="005F6E99"/>
    <w:rsid w:val="006773A8"/>
    <w:rsid w:val="006D039C"/>
    <w:rsid w:val="00756385"/>
    <w:rsid w:val="00757D51"/>
    <w:rsid w:val="00760523"/>
    <w:rsid w:val="00791E53"/>
    <w:rsid w:val="007A5735"/>
    <w:rsid w:val="007B1AD1"/>
    <w:rsid w:val="007B71E3"/>
    <w:rsid w:val="007C6AE7"/>
    <w:rsid w:val="00891A08"/>
    <w:rsid w:val="00913007"/>
    <w:rsid w:val="00914508"/>
    <w:rsid w:val="00937DE2"/>
    <w:rsid w:val="00972FA4"/>
    <w:rsid w:val="009A7F03"/>
    <w:rsid w:val="009B4248"/>
    <w:rsid w:val="009E4DDF"/>
    <w:rsid w:val="00A31CF6"/>
    <w:rsid w:val="00A54DE7"/>
    <w:rsid w:val="00A75F73"/>
    <w:rsid w:val="00A91C48"/>
    <w:rsid w:val="00AA46F7"/>
    <w:rsid w:val="00AE744A"/>
    <w:rsid w:val="00B13900"/>
    <w:rsid w:val="00B37AF9"/>
    <w:rsid w:val="00B676B4"/>
    <w:rsid w:val="00C30D73"/>
    <w:rsid w:val="00C43932"/>
    <w:rsid w:val="00C60FBE"/>
    <w:rsid w:val="00C7632D"/>
    <w:rsid w:val="00C76A18"/>
    <w:rsid w:val="00C90FE8"/>
    <w:rsid w:val="00CA0211"/>
    <w:rsid w:val="00CB3621"/>
    <w:rsid w:val="00CE64E4"/>
    <w:rsid w:val="00CF7C93"/>
    <w:rsid w:val="00D0205F"/>
    <w:rsid w:val="00D314A7"/>
    <w:rsid w:val="00DC3B05"/>
    <w:rsid w:val="00DD354D"/>
    <w:rsid w:val="00E17083"/>
    <w:rsid w:val="00EE5E79"/>
    <w:rsid w:val="00EE71EB"/>
    <w:rsid w:val="00EE7BD7"/>
    <w:rsid w:val="00F17A0E"/>
    <w:rsid w:val="00F40E7C"/>
    <w:rsid w:val="00F90A32"/>
    <w:rsid w:val="00F912A0"/>
    <w:rsid w:val="00F9722B"/>
    <w:rsid w:val="00F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2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4CD"/>
    <w:pPr>
      <w:tabs>
        <w:tab w:val="center" w:pos="4153"/>
        <w:tab w:val="right" w:pos="8306"/>
      </w:tabs>
    </w:pPr>
  </w:style>
  <w:style w:type="character" w:styleId="Hyperlink">
    <w:name w:val="Hyperlink"/>
    <w:rsid w:val="00CF7C93"/>
    <w:rPr>
      <w:color w:val="0000FF"/>
      <w:u w:val="single"/>
    </w:rPr>
  </w:style>
  <w:style w:type="paragraph" w:styleId="BalloonText">
    <w:name w:val="Balloon Text"/>
    <w:basedOn w:val="Normal"/>
    <w:semiHidden/>
    <w:rsid w:val="00B1390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C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22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th.communitydiabetesteam@nhs.sc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levy\Downloads\Edinburgh%20Community%20Diabetes%20Referral%20Form%20v1.6%20January%202024%20%5belectronic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64349B4B684645A299764E5858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BDB2-15E6-4AB6-9E75-DA2588120205}"/>
      </w:docPartPr>
      <w:docPartBody>
        <w:p w:rsidR="00000000" w:rsidRDefault="00A40DBB">
          <w:pPr>
            <w:pStyle w:val="C364349B4B684645A299764E585802A5"/>
          </w:pPr>
          <w:r w:rsidRPr="00E43CE1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E43CE1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patient name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4D2EB513CB3F466DA54C4CE9FF7F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8B26-00BD-43AA-9C59-7509BD2272A8}"/>
      </w:docPartPr>
      <w:docPartBody>
        <w:p w:rsidR="00000000" w:rsidRDefault="00A40DBB">
          <w:pPr>
            <w:pStyle w:val="4D2EB513CB3F466DA54C4CE9FF7F3C47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address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8E4713DA402B4E0CA56904E2A8C9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AC32-55C8-49D9-B338-F9E113716F8A}"/>
      </w:docPartPr>
      <w:docPartBody>
        <w:p w:rsidR="00000000" w:rsidRDefault="00A40DBB">
          <w:pPr>
            <w:pStyle w:val="8E4713DA402B4E0CA56904E2A8C90101"/>
          </w:pPr>
          <w:r w:rsidRPr="00E43CE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E43CE1">
            <w:rPr>
              <w:rStyle w:val="PlaceholderText"/>
            </w:rPr>
            <w:t>enter te</w:t>
          </w:r>
          <w:r>
            <w:rPr>
              <w:rStyle w:val="PlaceholderText"/>
            </w:rPr>
            <w:t>l number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F71B9D63DC10403A931DA89FB7BB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68F6-40B9-4DD6-AB53-EC75CDF11CEF}"/>
      </w:docPartPr>
      <w:docPartBody>
        <w:p w:rsidR="00000000" w:rsidRDefault="00A40DBB">
          <w:pPr>
            <w:pStyle w:val="F71B9D63DC10403A931DA89FB7BBA0F4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CHI number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DD458F4564F14F7D817A589FABD2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612C-A02F-46DD-9809-A4A063C5121B}"/>
      </w:docPartPr>
      <w:docPartBody>
        <w:p w:rsidR="00000000" w:rsidRDefault="00A40DBB">
          <w:pPr>
            <w:pStyle w:val="DD458F4564F14F7D817A589FABD25C23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referrer name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3A08910E793249F782AEB83CAC32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2416-4AD4-478B-93DB-EFB33663990D}"/>
      </w:docPartPr>
      <w:docPartBody>
        <w:p w:rsidR="00000000" w:rsidRDefault="00A40DBB">
          <w:pPr>
            <w:pStyle w:val="3A08910E793249F782AEB83CAC323292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job title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FD21A982D0714357BCE2517C5F66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FD81-565D-415E-BFF1-D88A1CC261C7}"/>
      </w:docPartPr>
      <w:docPartBody>
        <w:p w:rsidR="00000000" w:rsidRDefault="00A40DBB">
          <w:pPr>
            <w:pStyle w:val="FD21A982D0714357BCE2517C5F66825C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base address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23FB2B76DED34DC2BFF7D4F0C2B6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E99D-54D8-448C-B207-7FA6CBADE834}"/>
      </w:docPartPr>
      <w:docPartBody>
        <w:p w:rsidR="00000000" w:rsidRDefault="00A40DBB">
          <w:pPr>
            <w:pStyle w:val="23FB2B76DED34DC2BFF7D4F0C2B6BF0E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tel number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DFAE3B77B39B480CACE44BE23F09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2D4A-70BE-48A4-A17F-677EBB328069}"/>
      </w:docPartPr>
      <w:docPartBody>
        <w:p w:rsidR="00000000" w:rsidRDefault="00A40DBB">
          <w:pPr>
            <w:pStyle w:val="DFAE3B77B39B480CACE44BE23F094327"/>
          </w:pPr>
          <w:r w:rsidRPr="00E43CE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3CE1">
            <w:rPr>
              <w:rStyle w:val="PlaceholderText"/>
            </w:rPr>
            <w:t>to enter a date.</w:t>
          </w:r>
        </w:p>
      </w:docPartBody>
    </w:docPart>
    <w:docPart>
      <w:docPartPr>
        <w:name w:val="B54FB20142BA4FDA94BD34E1A4B8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5526-B0E2-4A2A-A41B-75CAA07D7D47}"/>
      </w:docPartPr>
      <w:docPartBody>
        <w:p w:rsidR="00000000" w:rsidRDefault="00A40DBB">
          <w:pPr>
            <w:pStyle w:val="B54FB20142BA4FDA94BD34E1A4B84867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GP name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46CA006376B6401A8BC0A2F34AD7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C448-4DE1-4628-9E8B-21CD68709EC1}"/>
      </w:docPartPr>
      <w:docPartBody>
        <w:p w:rsidR="00000000" w:rsidRDefault="00A40DBB">
          <w:pPr>
            <w:pStyle w:val="46CA006376B6401A8BC0A2F34AD74E36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GP address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8DAC41F1B6E0457298E42AD2D078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FD93-0672-47D2-9E2C-65086EE7B68B}"/>
      </w:docPartPr>
      <w:docPartBody>
        <w:p w:rsidR="00000000" w:rsidRDefault="00A40DBB">
          <w:pPr>
            <w:pStyle w:val="8DAC41F1B6E0457298E42AD2D0784407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GP tel number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29A6D97DE2224C0997013D1084F0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9CA4-3E5D-4314-AC2D-726B5B5AB96D}"/>
      </w:docPartPr>
      <w:docPartBody>
        <w:p w:rsidR="00000000" w:rsidRDefault="00A40DBB">
          <w:pPr>
            <w:pStyle w:val="29A6D97DE2224C0997013D1084F03508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details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A999BD73EB8B411BB657F03DF69F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6C8-AC9D-4D98-A583-39ACB94E3511}"/>
      </w:docPartPr>
      <w:docPartBody>
        <w:p w:rsidR="00000000" w:rsidRDefault="00A40DBB">
          <w:pPr>
            <w:pStyle w:val="A999BD73EB8B411BB657F03DF69FAC4D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details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5448CBF95AD74C1F88793B8C8DA5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D58E-F501-4718-864A-5E790572B38D}"/>
      </w:docPartPr>
      <w:docPartBody>
        <w:p w:rsidR="00000000" w:rsidRDefault="00A40DBB">
          <w:pPr>
            <w:pStyle w:val="5448CBF95AD74C1F88793B8C8DA5B91C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C2455EE7E802499E809CCEC5EF34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8E78-D704-4E8D-9573-9C8B64257027}"/>
      </w:docPartPr>
      <w:docPartBody>
        <w:p w:rsidR="00000000" w:rsidRDefault="00A40DBB">
          <w:pPr>
            <w:pStyle w:val="C2455EE7E802499E809CCEC5EF349CED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role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58E23C8A890743E1B20A07DA7D9B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78B5-57FF-463B-A59E-C62551F7DCBD}"/>
      </w:docPartPr>
      <w:docPartBody>
        <w:p w:rsidR="00000000" w:rsidRDefault="00A40DBB">
          <w:pPr>
            <w:pStyle w:val="58E23C8A890743E1B20A07DA7D9BE7B6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tel number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917CA32C54264A1B8B9EC70329F0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0EF9-61B9-4497-84DE-EB74B800BBC7}"/>
      </w:docPartPr>
      <w:docPartBody>
        <w:p w:rsidR="00000000" w:rsidRDefault="00A40DBB">
          <w:pPr>
            <w:pStyle w:val="917CA32C54264A1B8B9EC70329F0F378"/>
          </w:pPr>
          <w:r w:rsidRPr="00E43CE1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name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7B3C381DE78B4F21966F8A9C3B85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E539-9D88-417E-B910-8BA12B9891AE}"/>
      </w:docPartPr>
      <w:docPartBody>
        <w:p w:rsidR="00000000" w:rsidRDefault="00A40DBB">
          <w:pPr>
            <w:pStyle w:val="7B3C381DE78B4F21966F8A9C3B854AF3"/>
          </w:pPr>
          <w:r w:rsidRPr="00E43CE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role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11E190654F2F410799C4DD78C0BC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D42A-301F-41BA-A131-1C438EA9F4DF}"/>
      </w:docPartPr>
      <w:docPartBody>
        <w:p w:rsidR="00000000" w:rsidRDefault="00A40DBB">
          <w:pPr>
            <w:pStyle w:val="11E190654F2F410799C4DD78C0BCA982"/>
          </w:pPr>
          <w:r w:rsidRPr="00E43CE1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tel number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FE4D94E004274437A0A1865F9AEC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2A74-D559-407B-A03C-8D0F44C379A3}"/>
      </w:docPartPr>
      <w:docPartBody>
        <w:p w:rsidR="00000000" w:rsidRDefault="00A40DBB">
          <w:pPr>
            <w:pStyle w:val="FE4D94E004274437A0A1865F9AECC63D"/>
          </w:pPr>
          <w:r w:rsidRPr="00E43CE1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name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AE93A8DDEF164B189E28161AA56F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520A-A645-4439-9022-31298D32E368}"/>
      </w:docPartPr>
      <w:docPartBody>
        <w:p w:rsidR="00000000" w:rsidRDefault="00A40DBB">
          <w:pPr>
            <w:pStyle w:val="AE93A8DDEF164B189E28161AA56F296B"/>
          </w:pPr>
          <w:r w:rsidRPr="00E43CE1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role</w:t>
          </w:r>
          <w:r w:rsidRPr="00E43CE1">
            <w:rPr>
              <w:rStyle w:val="PlaceholderText"/>
            </w:rPr>
            <w:t>.</w:t>
          </w:r>
        </w:p>
      </w:docPartBody>
    </w:docPart>
    <w:docPart>
      <w:docPartPr>
        <w:name w:val="499EB414C9FE4CBB874BCB36B095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0914-7E80-4E53-B0E1-558ED5376160}"/>
      </w:docPartPr>
      <w:docPartBody>
        <w:p w:rsidR="00000000" w:rsidRDefault="00A40DBB">
          <w:pPr>
            <w:pStyle w:val="499EB414C9FE4CBB874BCB36B095D394"/>
          </w:pPr>
          <w:r w:rsidRPr="00E43CE1">
            <w:rPr>
              <w:rStyle w:val="PlaceholderText"/>
            </w:rPr>
            <w:t xml:space="preserve">Click enter </w:t>
          </w:r>
          <w:r>
            <w:rPr>
              <w:rStyle w:val="PlaceholderText"/>
            </w:rPr>
            <w:t>tel number</w:t>
          </w:r>
          <w:r w:rsidRPr="00E43CE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0DBB"/>
    <w:rsid w:val="00A4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64349B4B684645A299764E585802A5">
    <w:name w:val="C364349B4B684645A299764E585802A5"/>
  </w:style>
  <w:style w:type="paragraph" w:customStyle="1" w:styleId="4D2EB513CB3F466DA54C4CE9FF7F3C47">
    <w:name w:val="4D2EB513CB3F466DA54C4CE9FF7F3C47"/>
  </w:style>
  <w:style w:type="paragraph" w:customStyle="1" w:styleId="8E4713DA402B4E0CA56904E2A8C90101">
    <w:name w:val="8E4713DA402B4E0CA56904E2A8C90101"/>
  </w:style>
  <w:style w:type="paragraph" w:customStyle="1" w:styleId="F71B9D63DC10403A931DA89FB7BBA0F4">
    <w:name w:val="F71B9D63DC10403A931DA89FB7BBA0F4"/>
  </w:style>
  <w:style w:type="paragraph" w:customStyle="1" w:styleId="DD458F4564F14F7D817A589FABD25C23">
    <w:name w:val="DD458F4564F14F7D817A589FABD25C23"/>
  </w:style>
  <w:style w:type="paragraph" w:customStyle="1" w:styleId="3A08910E793249F782AEB83CAC323292">
    <w:name w:val="3A08910E793249F782AEB83CAC323292"/>
  </w:style>
  <w:style w:type="paragraph" w:customStyle="1" w:styleId="FD21A982D0714357BCE2517C5F66825C">
    <w:name w:val="FD21A982D0714357BCE2517C5F66825C"/>
  </w:style>
  <w:style w:type="paragraph" w:customStyle="1" w:styleId="23FB2B76DED34DC2BFF7D4F0C2B6BF0E">
    <w:name w:val="23FB2B76DED34DC2BFF7D4F0C2B6BF0E"/>
  </w:style>
  <w:style w:type="paragraph" w:customStyle="1" w:styleId="DFAE3B77B39B480CACE44BE23F094327">
    <w:name w:val="DFAE3B77B39B480CACE44BE23F094327"/>
  </w:style>
  <w:style w:type="paragraph" w:customStyle="1" w:styleId="B54FB20142BA4FDA94BD34E1A4B84867">
    <w:name w:val="B54FB20142BA4FDA94BD34E1A4B84867"/>
  </w:style>
  <w:style w:type="paragraph" w:customStyle="1" w:styleId="46CA006376B6401A8BC0A2F34AD74E36">
    <w:name w:val="46CA006376B6401A8BC0A2F34AD74E36"/>
  </w:style>
  <w:style w:type="paragraph" w:customStyle="1" w:styleId="8DAC41F1B6E0457298E42AD2D0784407">
    <w:name w:val="8DAC41F1B6E0457298E42AD2D0784407"/>
  </w:style>
  <w:style w:type="paragraph" w:customStyle="1" w:styleId="29A6D97DE2224C0997013D1084F03508">
    <w:name w:val="29A6D97DE2224C0997013D1084F03508"/>
  </w:style>
  <w:style w:type="paragraph" w:customStyle="1" w:styleId="A999BD73EB8B411BB657F03DF69FAC4D">
    <w:name w:val="A999BD73EB8B411BB657F03DF69FAC4D"/>
  </w:style>
  <w:style w:type="paragraph" w:customStyle="1" w:styleId="5448CBF95AD74C1F88793B8C8DA5B91C">
    <w:name w:val="5448CBF95AD74C1F88793B8C8DA5B91C"/>
  </w:style>
  <w:style w:type="paragraph" w:customStyle="1" w:styleId="C2455EE7E802499E809CCEC5EF349CED">
    <w:name w:val="C2455EE7E802499E809CCEC5EF349CED"/>
  </w:style>
  <w:style w:type="paragraph" w:customStyle="1" w:styleId="58E23C8A890743E1B20A07DA7D9BE7B6">
    <w:name w:val="58E23C8A890743E1B20A07DA7D9BE7B6"/>
  </w:style>
  <w:style w:type="paragraph" w:customStyle="1" w:styleId="917CA32C54264A1B8B9EC70329F0F378">
    <w:name w:val="917CA32C54264A1B8B9EC70329F0F378"/>
  </w:style>
  <w:style w:type="paragraph" w:customStyle="1" w:styleId="7B3C381DE78B4F21966F8A9C3B854AF3">
    <w:name w:val="7B3C381DE78B4F21966F8A9C3B854AF3"/>
  </w:style>
  <w:style w:type="paragraph" w:customStyle="1" w:styleId="11E190654F2F410799C4DD78C0BCA982">
    <w:name w:val="11E190654F2F410799C4DD78C0BCA982"/>
  </w:style>
  <w:style w:type="paragraph" w:customStyle="1" w:styleId="FE4D94E004274437A0A1865F9AECC63D">
    <w:name w:val="FE4D94E004274437A0A1865F9AECC63D"/>
  </w:style>
  <w:style w:type="paragraph" w:customStyle="1" w:styleId="AE93A8DDEF164B189E28161AA56F296B">
    <w:name w:val="AE93A8DDEF164B189E28161AA56F296B"/>
  </w:style>
  <w:style w:type="paragraph" w:customStyle="1" w:styleId="499EB414C9FE4CBB874BCB36B095D394">
    <w:name w:val="499EB414C9FE4CBB874BCB36B095D394"/>
  </w:style>
  <w:style w:type="paragraph" w:customStyle="1" w:styleId="67B6E2F7F38B440EA598456982E75AB0">
    <w:name w:val="67B6E2F7F38B440EA598456982E75AB0"/>
  </w:style>
  <w:style w:type="paragraph" w:customStyle="1" w:styleId="9FEB008F2CC64A5A959634F43825C3BA">
    <w:name w:val="9FEB008F2CC64A5A959634F43825C3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Edinburgh Community Diabetes Referral Form v1.6 January 2024 [electronic]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IMPACT referral form</vt:lpstr>
    </vt:vector>
  </TitlesOfParts>
  <Company>LPCD</Company>
  <LinksUpToDate>false</LinksUpToDate>
  <CharactersWithSpaces>1674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mailto:CommunityDiabetesTeam@nhslothian.scot.nhs.uk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IMPACT referral form</dc:title>
  <dc:creator>heather.levy</dc:creator>
  <cp:lastModifiedBy>heather.levy</cp:lastModifiedBy>
  <cp:revision>1</cp:revision>
  <cp:lastPrinted>2024-01-10T14:30:00Z</cp:lastPrinted>
  <dcterms:created xsi:type="dcterms:W3CDTF">2024-03-14T09:19:00Z</dcterms:created>
  <dcterms:modified xsi:type="dcterms:W3CDTF">2024-03-14T09:19:00Z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