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CA96" w14:textId="5F8105C6" w:rsidR="00524D84" w:rsidRDefault="000A4535" w:rsidP="00D30448">
      <w:pPr>
        <w:pStyle w:val="Heading1"/>
        <w:rPr>
          <w:rFonts w:ascii="Arial" w:hAnsi="Arial" w:cs="Arial"/>
          <w:sz w:val="36"/>
          <w:szCs w:val="36"/>
        </w:rPr>
      </w:pPr>
      <w:r w:rsidRPr="00740166">
        <w:rPr>
          <w:rFonts w:ascii="Arial" w:hAnsi="Arial" w:cs="Arial"/>
          <w:sz w:val="36"/>
          <w:szCs w:val="36"/>
        </w:rPr>
        <w:t xml:space="preserve">REFERRAL TO </w:t>
      </w:r>
      <w:r w:rsidR="00E17738" w:rsidRPr="00740166">
        <w:rPr>
          <w:rFonts w:ascii="Arial" w:hAnsi="Arial" w:cs="Arial"/>
          <w:sz w:val="36"/>
          <w:szCs w:val="36"/>
        </w:rPr>
        <w:t>COMMUNITY</w:t>
      </w:r>
      <w:r w:rsidR="00F1040A">
        <w:rPr>
          <w:rFonts w:ascii="Arial" w:hAnsi="Arial" w:cs="Arial"/>
          <w:sz w:val="36"/>
          <w:szCs w:val="36"/>
        </w:rPr>
        <w:t xml:space="preserve"> PAEDIATRICS</w:t>
      </w:r>
    </w:p>
    <w:p w14:paraId="13709E22" w14:textId="77777777" w:rsidR="00D30448" w:rsidRPr="00D30448" w:rsidRDefault="00D30448" w:rsidP="00D30448"/>
    <w:tbl>
      <w:tblPr>
        <w:tblW w:w="10348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39"/>
        <w:gridCol w:w="273"/>
        <w:gridCol w:w="3118"/>
        <w:gridCol w:w="536"/>
        <w:gridCol w:w="854"/>
        <w:gridCol w:w="1022"/>
        <w:gridCol w:w="2279"/>
      </w:tblGrid>
      <w:tr w:rsidR="008C5058" w:rsidRPr="00296895" w14:paraId="50F474A8" w14:textId="77777777" w:rsidTr="00524D84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F3652" w14:textId="77777777" w:rsidR="008C5058" w:rsidRPr="00296895" w:rsidRDefault="008C5058">
            <w:pPr>
              <w:rPr>
                <w:rFonts w:ascii="Arial" w:hAnsi="Arial" w:cs="Arial"/>
                <w:b/>
                <w:szCs w:val="24"/>
              </w:rPr>
            </w:pPr>
            <w:r w:rsidRPr="00296895">
              <w:rPr>
                <w:rFonts w:ascii="Arial" w:hAnsi="Arial" w:cs="Arial"/>
                <w:b/>
                <w:szCs w:val="24"/>
              </w:rPr>
              <w:t>Name of Child: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b/>
                <w:szCs w:val="24"/>
              </w:rPr>
              <w:id w:val="190981058"/>
              <w:placeholder>
                <w:docPart w:val="DefaultPlaceholder_22675703"/>
              </w:placeholder>
              <w:showingPlcHdr/>
              <w:text/>
            </w:sdtPr>
            <w:sdtContent>
              <w:p w14:paraId="5F83DBED" w14:textId="77777777" w:rsidR="00740166" w:rsidRPr="00296895" w:rsidRDefault="006D7F23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9901C4" w14:textId="77777777" w:rsidR="00740166" w:rsidRPr="00296895" w:rsidRDefault="0074016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5A0E8" w14:textId="77777777" w:rsidR="008C5058" w:rsidRPr="00296895" w:rsidRDefault="008C5058">
            <w:pPr>
              <w:rPr>
                <w:rFonts w:ascii="Arial" w:hAnsi="Arial" w:cs="Arial"/>
                <w:b/>
                <w:szCs w:val="24"/>
              </w:rPr>
            </w:pPr>
            <w:r w:rsidRPr="00296895">
              <w:rPr>
                <w:rFonts w:ascii="Arial" w:hAnsi="Arial" w:cs="Arial"/>
                <w:b/>
                <w:szCs w:val="24"/>
              </w:rPr>
              <w:t>DOB</w:t>
            </w:r>
            <w:r w:rsidR="00262B40">
              <w:rPr>
                <w:rFonts w:ascii="Arial" w:hAnsi="Arial" w:cs="Arial"/>
                <w:b/>
                <w:szCs w:val="24"/>
              </w:rPr>
              <w:t>/CHI</w:t>
            </w:r>
            <w:r w:rsidRPr="00296895">
              <w:rPr>
                <w:rFonts w:ascii="Arial" w:hAnsi="Arial" w:cs="Arial"/>
                <w:b/>
                <w:szCs w:val="24"/>
              </w:rPr>
              <w:t>: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8105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D7F23" w:rsidRPr="00A202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AC2EA" w14:textId="77777777" w:rsidR="008C5058" w:rsidRPr="00296895" w:rsidRDefault="008C505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03E9C" w:rsidRPr="00296895" w14:paraId="5C7DD69F" w14:textId="77777777" w:rsidTr="00524D84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2F37" w14:textId="77777777" w:rsidR="00AE309D" w:rsidRPr="00D30448" w:rsidRDefault="00003E9C">
            <w:pPr>
              <w:rPr>
                <w:rFonts w:ascii="Arial" w:hAnsi="Arial" w:cs="Arial"/>
                <w:b/>
                <w:szCs w:val="24"/>
              </w:rPr>
            </w:pPr>
            <w:r w:rsidRPr="00296895">
              <w:rPr>
                <w:rFonts w:ascii="Arial" w:hAnsi="Arial" w:cs="Arial"/>
                <w:b/>
                <w:szCs w:val="24"/>
              </w:rPr>
              <w:t>Current Address: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81060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D7F23" w:rsidRPr="00A2023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1C372F" w14:textId="77777777" w:rsidR="0087664E" w:rsidRPr="00296895" w:rsidRDefault="0087664E">
            <w:pPr>
              <w:rPr>
                <w:rFonts w:ascii="Arial" w:hAnsi="Arial" w:cs="Arial"/>
                <w:szCs w:val="24"/>
              </w:rPr>
            </w:pPr>
          </w:p>
        </w:tc>
      </w:tr>
      <w:tr w:rsidR="008C5058" w:rsidRPr="00296895" w14:paraId="7486F0FB" w14:textId="77777777" w:rsidTr="00524D84"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F75B7" w14:textId="77777777" w:rsidR="008C5058" w:rsidRPr="00296895" w:rsidRDefault="008C5058">
            <w:pPr>
              <w:rPr>
                <w:rFonts w:ascii="Arial" w:hAnsi="Arial" w:cs="Arial"/>
                <w:szCs w:val="24"/>
              </w:rPr>
            </w:pPr>
            <w:r w:rsidRPr="00296895">
              <w:rPr>
                <w:rFonts w:ascii="Arial" w:hAnsi="Arial" w:cs="Arial"/>
                <w:b/>
                <w:szCs w:val="24"/>
              </w:rPr>
              <w:t>Parent/Carer Name</w:t>
            </w:r>
            <w:r w:rsidR="00262B4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Cs w:val="24"/>
              </w:rPr>
              <w:id w:val="190981061"/>
              <w:placeholder>
                <w:docPart w:val="DefaultPlaceholder_22675703"/>
              </w:placeholder>
              <w:showingPlcHdr/>
              <w:text/>
            </w:sdtPr>
            <w:sdtContent>
              <w:p w14:paraId="1A73D329" w14:textId="77777777" w:rsidR="008C5058" w:rsidRPr="00296895" w:rsidRDefault="006D7F23">
                <w:pPr>
                  <w:rPr>
                    <w:rFonts w:ascii="Arial" w:hAnsi="Arial" w:cs="Arial"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8789206" w14:textId="77777777" w:rsidR="008C5058" w:rsidRPr="00296895" w:rsidRDefault="008C5058">
            <w:pPr>
              <w:rPr>
                <w:rFonts w:ascii="Arial" w:hAnsi="Arial" w:cs="Arial"/>
                <w:szCs w:val="24"/>
              </w:rPr>
            </w:pPr>
          </w:p>
        </w:tc>
      </w:tr>
      <w:tr w:rsidR="008C5058" w:rsidRPr="00296895" w14:paraId="0C0C6B50" w14:textId="77777777" w:rsidTr="00524D84">
        <w:trPr>
          <w:trHeight w:val="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D7B03C" w14:textId="77777777" w:rsidR="008C5058" w:rsidRPr="00296895" w:rsidRDefault="008C5058">
            <w:pPr>
              <w:rPr>
                <w:rFonts w:ascii="Arial" w:hAnsi="Arial" w:cs="Arial"/>
                <w:b/>
                <w:szCs w:val="24"/>
              </w:rPr>
            </w:pPr>
            <w:r w:rsidRPr="00296895">
              <w:rPr>
                <w:rFonts w:ascii="Arial" w:hAnsi="Arial" w:cs="Arial"/>
                <w:b/>
                <w:szCs w:val="24"/>
              </w:rPr>
              <w:t>Tel No: (Land</w:t>
            </w:r>
            <w:r w:rsidR="00FF47AC" w:rsidRPr="00296895">
              <w:rPr>
                <w:rFonts w:ascii="Arial" w:hAnsi="Arial" w:cs="Arial"/>
                <w:b/>
                <w:szCs w:val="24"/>
              </w:rPr>
              <w:t xml:space="preserve"> </w:t>
            </w:r>
            <w:r w:rsidRPr="00296895">
              <w:rPr>
                <w:rFonts w:ascii="Arial" w:hAnsi="Arial" w:cs="Arial"/>
                <w:b/>
                <w:szCs w:val="24"/>
              </w:rPr>
              <w:t>line)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098106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890F319" w14:textId="77777777" w:rsidR="008C5058" w:rsidRPr="00296895" w:rsidRDefault="006D7F23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EF4" w14:textId="77777777" w:rsidR="008C5058" w:rsidRPr="00296895" w:rsidRDefault="008C5058">
            <w:pPr>
              <w:rPr>
                <w:rFonts w:ascii="Arial" w:hAnsi="Arial" w:cs="Arial"/>
                <w:b/>
                <w:szCs w:val="24"/>
              </w:rPr>
            </w:pPr>
            <w:r w:rsidRPr="00296895">
              <w:rPr>
                <w:rFonts w:ascii="Arial" w:hAnsi="Arial" w:cs="Arial"/>
                <w:b/>
                <w:szCs w:val="24"/>
              </w:rPr>
              <w:t>School: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8106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D7F23" w:rsidRPr="00A202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5058" w:rsidRPr="00296895" w14:paraId="034393A9" w14:textId="77777777" w:rsidTr="00524D84">
        <w:trPr>
          <w:trHeight w:val="43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D9947" w14:textId="77777777" w:rsidR="008C5058" w:rsidRPr="00296895" w:rsidRDefault="008C5058">
            <w:pPr>
              <w:rPr>
                <w:rFonts w:ascii="Arial" w:hAnsi="Arial" w:cs="Arial"/>
                <w:b/>
                <w:szCs w:val="24"/>
              </w:rPr>
            </w:pPr>
            <w:r w:rsidRPr="00296895">
              <w:rPr>
                <w:rFonts w:ascii="Arial" w:hAnsi="Arial" w:cs="Arial"/>
                <w:b/>
                <w:szCs w:val="24"/>
              </w:rPr>
              <w:t>Tel No: (</w:t>
            </w:r>
            <w:smartTag w:uri="urn:schemas-microsoft-com:office:smarttags" w:element="place">
              <w:smartTag w:uri="urn:schemas-microsoft-com:office:smarttags" w:element="City">
                <w:r w:rsidRPr="00296895">
                  <w:rPr>
                    <w:rFonts w:ascii="Arial" w:hAnsi="Arial" w:cs="Arial"/>
                    <w:b/>
                    <w:szCs w:val="24"/>
                  </w:rPr>
                  <w:t>Mobile</w:t>
                </w:r>
              </w:smartTag>
            </w:smartTag>
            <w:r w:rsidRPr="00296895">
              <w:rPr>
                <w:rFonts w:ascii="Arial" w:hAnsi="Arial" w:cs="Arial"/>
                <w:b/>
                <w:szCs w:val="24"/>
              </w:rPr>
              <w:t xml:space="preserve">) 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098106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46E21FF" w14:textId="77777777" w:rsidR="008C5058" w:rsidRPr="00296895" w:rsidRDefault="006D7F23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803" w14:textId="77777777" w:rsidR="008C5058" w:rsidRPr="00296895" w:rsidRDefault="008C505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17738" w:rsidRPr="00296895" w14:paraId="72F0D206" w14:textId="77777777" w:rsidTr="00524D84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255" w14:textId="77777777" w:rsidR="001871C3" w:rsidRPr="00296895" w:rsidRDefault="00E17738">
            <w:pPr>
              <w:rPr>
                <w:rFonts w:ascii="Arial" w:hAnsi="Arial" w:cs="Arial"/>
                <w:b/>
                <w:szCs w:val="24"/>
              </w:rPr>
            </w:pPr>
            <w:r w:rsidRPr="00296895">
              <w:rPr>
                <w:rFonts w:ascii="Arial" w:hAnsi="Arial" w:cs="Arial"/>
                <w:b/>
                <w:szCs w:val="24"/>
              </w:rPr>
              <w:t>Interpreter Required</w:t>
            </w:r>
            <w:r w:rsidR="006D7F23">
              <w:rPr>
                <w:rFonts w:ascii="Arial" w:hAnsi="Arial" w:cs="Arial"/>
                <w:b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81065"/>
                <w:placeholder>
                  <w:docPart w:val="DefaultPlaceholder_22675704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Content>
                <w:r w:rsidR="006D7F23" w:rsidRPr="00A20232">
                  <w:rPr>
                    <w:rStyle w:val="PlaceholderText"/>
                  </w:rPr>
                  <w:t>Choose an item.</w:t>
                </w:r>
              </w:sdtContent>
            </w:sdt>
          </w:p>
          <w:p w14:paraId="3BBD299A" w14:textId="77777777" w:rsidR="00144882" w:rsidRPr="00296895" w:rsidRDefault="0014488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D7CD" w14:textId="77777777" w:rsidR="00E17738" w:rsidRPr="00296895" w:rsidRDefault="00E17738">
            <w:pPr>
              <w:rPr>
                <w:rFonts w:ascii="Arial" w:hAnsi="Arial" w:cs="Arial"/>
                <w:b/>
                <w:szCs w:val="24"/>
              </w:rPr>
            </w:pPr>
            <w:r w:rsidRPr="00296895">
              <w:rPr>
                <w:rFonts w:ascii="Arial" w:hAnsi="Arial" w:cs="Arial"/>
                <w:b/>
                <w:szCs w:val="24"/>
              </w:rPr>
              <w:t>Which Language?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8106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D7F23" w:rsidRPr="00A202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5058" w:rsidRPr="00296895" w14:paraId="0548A186" w14:textId="77777777" w:rsidTr="00524D84">
        <w:trPr>
          <w:trHeight w:val="69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6285E" w14:textId="77777777" w:rsidR="008C5058" w:rsidRDefault="008C5058" w:rsidP="00CB4148">
            <w:pPr>
              <w:rPr>
                <w:rFonts w:ascii="Arial" w:hAnsi="Arial" w:cs="Arial"/>
                <w:b/>
                <w:szCs w:val="24"/>
              </w:rPr>
            </w:pPr>
            <w:r w:rsidRPr="00296895">
              <w:rPr>
                <w:rFonts w:ascii="Arial" w:hAnsi="Arial" w:cs="Arial"/>
                <w:b/>
                <w:szCs w:val="24"/>
              </w:rPr>
              <w:t xml:space="preserve">Reason for Referral: </w:t>
            </w:r>
          </w:p>
          <w:sdt>
            <w:sdtPr>
              <w:rPr>
                <w:rFonts w:ascii="Arial" w:hAnsi="Arial" w:cs="Arial"/>
                <w:b/>
                <w:szCs w:val="24"/>
              </w:rPr>
              <w:id w:val="190981068"/>
              <w:placeholder>
                <w:docPart w:val="DefaultPlaceholder_22675703"/>
              </w:placeholder>
              <w:showingPlcHdr/>
              <w:text/>
            </w:sdtPr>
            <w:sdtContent>
              <w:p w14:paraId="36375F1D" w14:textId="77777777" w:rsidR="006D7F23" w:rsidRPr="00296895" w:rsidRDefault="006D7F23" w:rsidP="00CB4148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44882" w:rsidRPr="00296895" w14:paraId="358F3839" w14:textId="77777777" w:rsidTr="00D30448">
        <w:trPr>
          <w:trHeight w:val="351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7D1" w14:textId="77777777" w:rsidR="008C5058" w:rsidRPr="0049485D" w:rsidRDefault="008C5058" w:rsidP="0049485D">
            <w:pPr>
              <w:tabs>
                <w:tab w:val="left" w:pos="6849"/>
              </w:tabs>
              <w:rPr>
                <w:rFonts w:ascii="Arial" w:hAnsi="Arial" w:cs="Arial"/>
                <w:szCs w:val="24"/>
              </w:rPr>
            </w:pPr>
          </w:p>
        </w:tc>
      </w:tr>
      <w:tr w:rsidR="00C710C2" w:rsidRPr="00296895" w14:paraId="15AFD5B1" w14:textId="77777777" w:rsidTr="00524D84">
        <w:trPr>
          <w:trHeight w:val="90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0BE" w14:textId="41EF6AD7" w:rsidR="00C710C2" w:rsidRDefault="00A31AE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What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the parent</w:t>
            </w:r>
            <w:r w:rsidR="00C710C2">
              <w:rPr>
                <w:rFonts w:ascii="Arial" w:hAnsi="Arial" w:cs="Arial"/>
                <w:b/>
                <w:szCs w:val="24"/>
              </w:rPr>
              <w:t>/carer’s concerns?</w:t>
            </w:r>
            <w:r w:rsidR="00BA7D0B">
              <w:rPr>
                <w:rFonts w:ascii="Arial" w:hAnsi="Arial" w:cs="Arial"/>
                <w:b/>
                <w:szCs w:val="24"/>
              </w:rPr>
              <w:t xml:space="preserve"> Do they have a specific condition they wish to explore?</w:t>
            </w:r>
          </w:p>
          <w:sdt>
            <w:sdtPr>
              <w:rPr>
                <w:rFonts w:ascii="Arial" w:hAnsi="Arial" w:cs="Arial"/>
                <w:b/>
                <w:szCs w:val="24"/>
              </w:rPr>
              <w:id w:val="190981069"/>
              <w:placeholder>
                <w:docPart w:val="DefaultPlaceholder_22675703"/>
              </w:placeholder>
              <w:showingPlcHdr/>
              <w:text/>
            </w:sdtPr>
            <w:sdtContent>
              <w:p w14:paraId="312B114A" w14:textId="77777777" w:rsidR="00524D84" w:rsidRDefault="006D7F23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431CAC" w14:textId="77777777" w:rsidR="0049485D" w:rsidRPr="00296895" w:rsidRDefault="0049485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B4148" w:rsidRPr="00740166" w14:paraId="4878AC95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5ADA9" w14:textId="1D7B5B07" w:rsidR="00CB4148" w:rsidRDefault="00CB4148" w:rsidP="006A69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Educational Assessment: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IEP Targets, Educational psychology reports</w:t>
            </w:r>
            <w:r w:rsidR="00C710C2">
              <w:rPr>
                <w:rFonts w:ascii="Arial" w:hAnsi="Arial" w:cs="Arial"/>
                <w:sz w:val="20"/>
              </w:rPr>
              <w:t>, Child Planning Meeting minutes</w:t>
            </w:r>
            <w:r w:rsidR="00BA7D0B">
              <w:rPr>
                <w:rFonts w:ascii="Arial" w:hAnsi="Arial" w:cs="Arial"/>
                <w:sz w:val="20"/>
              </w:rPr>
              <w:t>. Please include CFE levels and any SNSA results</w:t>
            </w:r>
            <w:r>
              <w:rPr>
                <w:rFonts w:ascii="Arial" w:hAnsi="Arial" w:cs="Arial"/>
                <w:sz w:val="20"/>
              </w:rPr>
              <w:t>)</w:t>
            </w:r>
          </w:p>
          <w:sdt>
            <w:sdtPr>
              <w:rPr>
                <w:rFonts w:ascii="Arial" w:hAnsi="Arial" w:cs="Arial"/>
                <w:sz w:val="20"/>
              </w:rPr>
              <w:id w:val="190981070"/>
              <w:placeholder>
                <w:docPart w:val="DefaultPlaceholder_22675703"/>
              </w:placeholder>
              <w:showingPlcHdr/>
              <w:text/>
            </w:sdtPr>
            <w:sdtContent>
              <w:p w14:paraId="1003F561" w14:textId="77777777" w:rsidR="00CB4148" w:rsidRDefault="006D7F23" w:rsidP="006A69FD">
                <w:pPr>
                  <w:rPr>
                    <w:rFonts w:ascii="Arial" w:hAnsi="Arial" w:cs="Arial"/>
                    <w:sz w:val="20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2E93A92" w14:textId="77777777" w:rsidR="0049485D" w:rsidRPr="00CB4148" w:rsidRDefault="0049485D" w:rsidP="006A69FD">
            <w:pPr>
              <w:rPr>
                <w:rFonts w:ascii="Arial" w:hAnsi="Arial" w:cs="Arial"/>
                <w:sz w:val="20"/>
              </w:rPr>
            </w:pPr>
          </w:p>
        </w:tc>
      </w:tr>
      <w:tr w:rsidR="008C5058" w:rsidRPr="00740166" w14:paraId="044256AA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1BD27" w14:textId="77777777" w:rsidR="008C5058" w:rsidRPr="00740166" w:rsidRDefault="008C5058" w:rsidP="006A69FD">
            <w:pPr>
              <w:rPr>
                <w:rFonts w:ascii="Arial" w:hAnsi="Arial" w:cs="Arial"/>
                <w:b/>
                <w:szCs w:val="24"/>
              </w:rPr>
            </w:pPr>
            <w:r w:rsidRPr="00740166">
              <w:rPr>
                <w:rFonts w:ascii="Arial" w:hAnsi="Arial" w:cs="Arial"/>
                <w:b/>
                <w:szCs w:val="24"/>
              </w:rPr>
              <w:t>Other Professionals involved: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8107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D7F23" w:rsidRPr="00A202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5058" w:rsidRPr="00740166" w14:paraId="1DEE66E2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4E7" w14:textId="77777777" w:rsidR="008C5058" w:rsidRPr="00740166" w:rsidRDefault="008C5058" w:rsidP="006A69FD">
            <w:pPr>
              <w:rPr>
                <w:rFonts w:ascii="Arial" w:hAnsi="Arial" w:cs="Arial"/>
                <w:b/>
                <w:szCs w:val="24"/>
              </w:rPr>
            </w:pPr>
          </w:p>
          <w:p w14:paraId="1FA87DCA" w14:textId="77777777" w:rsidR="00925B18" w:rsidRPr="00740166" w:rsidRDefault="00925B18" w:rsidP="006A69F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5058" w:rsidRPr="00740166" w14:paraId="01E2DD6D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DABC0" w14:textId="77777777" w:rsidR="008C5058" w:rsidRPr="00740166" w:rsidRDefault="008C5058" w:rsidP="006A69FD">
            <w:pPr>
              <w:rPr>
                <w:rFonts w:ascii="Arial" w:hAnsi="Arial" w:cs="Arial"/>
                <w:szCs w:val="24"/>
              </w:rPr>
            </w:pPr>
            <w:r w:rsidRPr="00740166">
              <w:rPr>
                <w:rFonts w:ascii="Arial" w:hAnsi="Arial" w:cs="Arial"/>
                <w:b/>
                <w:szCs w:val="24"/>
              </w:rPr>
              <w:t xml:space="preserve">Any known Medical Information: </w:t>
            </w:r>
            <w:r w:rsidRPr="00740166">
              <w:rPr>
                <w:rFonts w:ascii="Arial" w:hAnsi="Arial" w:cs="Arial"/>
                <w:sz w:val="20"/>
              </w:rPr>
              <w:t>(i.e. medical history, Any concerns with hearing or vision, concerns about growth</w:t>
            </w:r>
            <w:r w:rsidR="004C6135">
              <w:rPr>
                <w:rFonts w:ascii="Arial" w:hAnsi="Arial" w:cs="Arial"/>
                <w:sz w:val="20"/>
              </w:rPr>
              <w:t>)</w:t>
            </w:r>
          </w:p>
        </w:tc>
      </w:tr>
      <w:tr w:rsidR="008C5058" w:rsidRPr="00740166" w14:paraId="734423EF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Cs w:val="24"/>
              </w:rPr>
              <w:id w:val="190981078"/>
              <w:placeholder>
                <w:docPart w:val="DefaultPlaceholder_22675703"/>
              </w:placeholder>
              <w:showingPlcHdr/>
              <w:text/>
            </w:sdtPr>
            <w:sdtContent>
              <w:p w14:paraId="77555358" w14:textId="77777777" w:rsidR="008C5058" w:rsidRDefault="006D7F23" w:rsidP="006A69FD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F6B5261" w14:textId="77777777" w:rsidR="00FF47AC" w:rsidRPr="00740166" w:rsidRDefault="00FF47AC" w:rsidP="006A69F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C6135" w:rsidRPr="00740166" w14:paraId="0CF98503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9B8" w14:textId="77777777" w:rsidR="004C6135" w:rsidRDefault="004C6135" w:rsidP="006A69F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Family/ Social history:</w:t>
            </w:r>
          </w:p>
          <w:sdt>
            <w:sdtPr>
              <w:rPr>
                <w:rFonts w:ascii="Arial" w:hAnsi="Arial" w:cs="Arial"/>
                <w:b/>
                <w:szCs w:val="24"/>
              </w:rPr>
              <w:id w:val="12793579"/>
              <w:placeholder>
                <w:docPart w:val="BE9433B7936C47D78BA64734FB4AA66D"/>
              </w:placeholder>
              <w:showingPlcHdr/>
              <w:text/>
            </w:sdtPr>
            <w:sdtContent>
              <w:p w14:paraId="24013EEB" w14:textId="77777777" w:rsidR="004C6135" w:rsidRDefault="004C6135" w:rsidP="006A69FD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D78440" w14:textId="77777777" w:rsidR="004C6135" w:rsidRDefault="004C6135" w:rsidP="006A69F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5058" w:rsidRPr="00740166" w14:paraId="059C1C5C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07DEF" w14:textId="77777777" w:rsidR="008C5058" w:rsidRPr="00740166" w:rsidRDefault="008C5058" w:rsidP="006A69FD">
            <w:pPr>
              <w:rPr>
                <w:rFonts w:ascii="Arial" w:hAnsi="Arial" w:cs="Arial"/>
                <w:szCs w:val="24"/>
              </w:rPr>
            </w:pPr>
            <w:r w:rsidRPr="00740166">
              <w:rPr>
                <w:rFonts w:ascii="Arial" w:hAnsi="Arial" w:cs="Arial"/>
                <w:b/>
                <w:szCs w:val="24"/>
              </w:rPr>
              <w:lastRenderedPageBreak/>
              <w:t xml:space="preserve">Communication: </w:t>
            </w:r>
            <w:r w:rsidRPr="00740166">
              <w:rPr>
                <w:rFonts w:ascii="Arial" w:hAnsi="Arial" w:cs="Arial"/>
                <w:sz w:val="20"/>
              </w:rPr>
              <w:t xml:space="preserve">(i.e. understanding of instructions, vocabulary, fluency, </w:t>
            </w:r>
            <w:proofErr w:type="spellStart"/>
            <w:r w:rsidRPr="00740166">
              <w:rPr>
                <w:rFonts w:ascii="Arial" w:hAnsi="Arial" w:cs="Arial"/>
                <w:sz w:val="20"/>
              </w:rPr>
              <w:t>non verbal</w:t>
            </w:r>
            <w:proofErr w:type="spellEnd"/>
            <w:r w:rsidRPr="00740166">
              <w:rPr>
                <w:rFonts w:ascii="Arial" w:hAnsi="Arial" w:cs="Arial"/>
                <w:sz w:val="20"/>
              </w:rPr>
              <w:t xml:space="preserve"> skills, social use of language)</w:t>
            </w:r>
          </w:p>
        </w:tc>
      </w:tr>
      <w:tr w:rsidR="008C5058" w:rsidRPr="00740166" w14:paraId="0D48C572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Cs w:val="24"/>
              </w:rPr>
              <w:id w:val="190981079"/>
              <w:placeholder>
                <w:docPart w:val="DefaultPlaceholder_22675703"/>
              </w:placeholder>
              <w:showingPlcHdr/>
              <w:text/>
            </w:sdtPr>
            <w:sdtContent>
              <w:p w14:paraId="50F8A36D" w14:textId="77777777" w:rsidR="008C5058" w:rsidRDefault="006D7F23" w:rsidP="008C5058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A27AAA" w14:textId="77777777" w:rsidR="00FF47AC" w:rsidRPr="00740166" w:rsidRDefault="00FF47AC" w:rsidP="008C505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5058" w:rsidRPr="00740166" w14:paraId="032D528A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B594A" w14:textId="77777777" w:rsidR="008C5058" w:rsidRPr="00740166" w:rsidRDefault="003E21E8" w:rsidP="006A69F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Mobility/Gross motor skills</w:t>
            </w:r>
            <w:r w:rsidR="008C5058" w:rsidRPr="00740166">
              <w:rPr>
                <w:rFonts w:ascii="Arial" w:hAnsi="Arial" w:cs="Arial"/>
                <w:b/>
                <w:szCs w:val="24"/>
              </w:rPr>
              <w:t xml:space="preserve">: </w:t>
            </w:r>
            <w:r w:rsidR="008C5058" w:rsidRPr="00740166">
              <w:rPr>
                <w:rFonts w:ascii="Arial" w:hAnsi="Arial" w:cs="Arial"/>
                <w:sz w:val="20"/>
              </w:rPr>
              <w:t>(i.e.</w:t>
            </w:r>
            <w:r>
              <w:rPr>
                <w:rFonts w:ascii="Arial" w:hAnsi="Arial" w:cs="Arial"/>
                <w:sz w:val="20"/>
              </w:rPr>
              <w:t xml:space="preserve"> can child sit/walk, use stairs and access large play equipment, concerns re:  balance/</w:t>
            </w:r>
            <w:r w:rsidR="008C5058" w:rsidRPr="00740166">
              <w:rPr>
                <w:rFonts w:ascii="Arial" w:hAnsi="Arial" w:cs="Arial"/>
                <w:sz w:val="20"/>
              </w:rPr>
              <w:t>co-ordina</w:t>
            </w:r>
            <w:r>
              <w:rPr>
                <w:rFonts w:ascii="Arial" w:hAnsi="Arial" w:cs="Arial"/>
                <w:sz w:val="20"/>
              </w:rPr>
              <w:t>tion</w:t>
            </w:r>
            <w:r w:rsidR="008C5058" w:rsidRPr="00740166">
              <w:rPr>
                <w:rFonts w:ascii="Arial" w:hAnsi="Arial" w:cs="Arial"/>
                <w:sz w:val="20"/>
              </w:rPr>
              <w:t>)</w:t>
            </w:r>
          </w:p>
        </w:tc>
      </w:tr>
      <w:tr w:rsidR="008C5058" w:rsidRPr="00740166" w14:paraId="1BFCC9F8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Cs w:val="24"/>
              </w:rPr>
              <w:id w:val="190981080"/>
              <w:placeholder>
                <w:docPart w:val="DefaultPlaceholder_22675703"/>
              </w:placeholder>
              <w:showingPlcHdr/>
              <w:text/>
            </w:sdtPr>
            <w:sdtContent>
              <w:p w14:paraId="7CC425C3" w14:textId="77777777" w:rsidR="008C5058" w:rsidRDefault="006D7F23" w:rsidP="00144882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BE99B70" w14:textId="77777777" w:rsidR="00925B18" w:rsidRPr="00740166" w:rsidRDefault="00925B18" w:rsidP="0014488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E21E8" w:rsidRPr="00740166" w14:paraId="17AF002E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E00" w14:textId="77777777" w:rsidR="003E21E8" w:rsidRDefault="003E21E8" w:rsidP="001448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Hand/Fine Motor skills(</w:t>
            </w:r>
            <w:r w:rsidRPr="003E21E8">
              <w:rPr>
                <w:rFonts w:ascii="Arial" w:hAnsi="Arial" w:cs="Arial"/>
                <w:sz w:val="20"/>
              </w:rPr>
              <w:t>e.g. can the child dress themselves,</w:t>
            </w:r>
            <w:r>
              <w:rPr>
                <w:rFonts w:ascii="Arial" w:hAnsi="Arial" w:cs="Arial"/>
                <w:sz w:val="20"/>
              </w:rPr>
              <w:t xml:space="preserve"> what d</w:t>
            </w:r>
            <w:r w:rsidRPr="003E21E8">
              <w:rPr>
                <w:rFonts w:ascii="Arial" w:hAnsi="Arial" w:cs="Arial"/>
                <w:sz w:val="20"/>
              </w:rPr>
              <w:t>o they use to eat and how do they hold a pencil</w:t>
            </w:r>
            <w:r>
              <w:rPr>
                <w:rFonts w:ascii="Arial" w:hAnsi="Arial" w:cs="Arial"/>
                <w:sz w:val="20"/>
              </w:rPr>
              <w:t>?)</w:t>
            </w:r>
          </w:p>
          <w:p w14:paraId="733D7499" w14:textId="77777777" w:rsidR="003E21E8" w:rsidRDefault="003E21E8" w:rsidP="0014488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5058" w:rsidRPr="00740166" w14:paraId="25BEB463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69C16" w14:textId="77777777" w:rsidR="008C5058" w:rsidRPr="00925B18" w:rsidRDefault="008C5058" w:rsidP="00144882">
            <w:pPr>
              <w:rPr>
                <w:rFonts w:ascii="Arial" w:hAnsi="Arial" w:cs="Arial"/>
                <w:szCs w:val="24"/>
              </w:rPr>
            </w:pPr>
            <w:r w:rsidRPr="00740166">
              <w:rPr>
                <w:rFonts w:ascii="Arial" w:hAnsi="Arial" w:cs="Arial"/>
                <w:b/>
                <w:szCs w:val="24"/>
              </w:rPr>
              <w:t xml:space="preserve">Social interactions: </w:t>
            </w:r>
            <w:r w:rsidRPr="00740166">
              <w:rPr>
                <w:rFonts w:ascii="Arial" w:hAnsi="Arial" w:cs="Arial"/>
                <w:sz w:val="20"/>
              </w:rPr>
              <w:t>(i.e. interest in toys, turn taking, playing with peers, role play, imagination)</w:t>
            </w:r>
          </w:p>
        </w:tc>
      </w:tr>
      <w:tr w:rsidR="008C5058" w:rsidRPr="00740166" w14:paraId="053D9D14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Cs w:val="24"/>
              </w:rPr>
              <w:id w:val="190981081"/>
              <w:placeholder>
                <w:docPart w:val="DefaultPlaceholder_22675703"/>
              </w:placeholder>
              <w:showingPlcHdr/>
              <w:text/>
            </w:sdtPr>
            <w:sdtContent>
              <w:p w14:paraId="201AFCE1" w14:textId="77777777" w:rsidR="008C5058" w:rsidRDefault="006D7F23" w:rsidP="00144882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63FF15" w14:textId="77777777" w:rsidR="00FF47AC" w:rsidRPr="00740166" w:rsidRDefault="00FF47AC" w:rsidP="0014488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5058" w:rsidRPr="00740166" w14:paraId="7FE5ECF6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FB094" w14:textId="77777777" w:rsidR="008C5058" w:rsidRPr="00740166" w:rsidRDefault="008C5058" w:rsidP="008C5058">
            <w:pPr>
              <w:rPr>
                <w:rFonts w:ascii="Arial" w:hAnsi="Arial" w:cs="Arial"/>
                <w:szCs w:val="24"/>
              </w:rPr>
            </w:pPr>
            <w:r w:rsidRPr="00740166">
              <w:rPr>
                <w:rFonts w:ascii="Arial" w:hAnsi="Arial" w:cs="Arial"/>
                <w:b/>
                <w:szCs w:val="24"/>
              </w:rPr>
              <w:t xml:space="preserve">Behaviour: </w:t>
            </w:r>
            <w:r w:rsidRPr="00740166">
              <w:rPr>
                <w:rFonts w:ascii="Arial" w:hAnsi="Arial" w:cs="Arial"/>
                <w:sz w:val="20"/>
              </w:rPr>
              <w:t>(i.e. friendships, interests, changes in routine, aggression, activity level, impulsivity, mood, focus on school)</w:t>
            </w:r>
          </w:p>
        </w:tc>
      </w:tr>
      <w:tr w:rsidR="000A4535" w:rsidRPr="00740166" w14:paraId="0388ACD7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Cs w:val="24"/>
              </w:rPr>
              <w:id w:val="190981082"/>
              <w:placeholder>
                <w:docPart w:val="DefaultPlaceholder_22675703"/>
              </w:placeholder>
              <w:showingPlcHdr/>
              <w:text/>
            </w:sdtPr>
            <w:sdtContent>
              <w:p w14:paraId="32C09959" w14:textId="77777777" w:rsidR="000A4535" w:rsidRPr="00740166" w:rsidRDefault="006D7F23">
                <w:pPr>
                  <w:rPr>
                    <w:rFonts w:ascii="Arial" w:hAnsi="Arial" w:cs="Arial"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C7A81A" w14:textId="77777777" w:rsidR="00252E1E" w:rsidRPr="00740166" w:rsidRDefault="00252E1E">
            <w:pPr>
              <w:rPr>
                <w:rFonts w:ascii="Arial" w:hAnsi="Arial" w:cs="Arial"/>
                <w:szCs w:val="24"/>
              </w:rPr>
            </w:pPr>
          </w:p>
        </w:tc>
      </w:tr>
      <w:tr w:rsidR="006D7F23" w:rsidRPr="00740166" w14:paraId="24B8E6CA" w14:textId="77777777" w:rsidTr="006D7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B5AD8" w14:textId="77777777" w:rsidR="006D7F23" w:rsidRPr="00740166" w:rsidRDefault="006D7F23" w:rsidP="006A69FD">
            <w:pPr>
              <w:rPr>
                <w:rFonts w:ascii="Arial" w:hAnsi="Arial" w:cs="Arial"/>
                <w:szCs w:val="24"/>
              </w:rPr>
            </w:pPr>
            <w:r w:rsidRPr="00740166">
              <w:rPr>
                <w:rFonts w:ascii="Arial" w:hAnsi="Arial" w:cs="Arial"/>
                <w:b/>
                <w:szCs w:val="24"/>
              </w:rPr>
              <w:t xml:space="preserve">Is there cause for concern? </w:t>
            </w:r>
            <w:r w:rsidR="00D30448">
              <w:rPr>
                <w:rFonts w:ascii="Arial" w:hAnsi="Arial" w:cs="Arial"/>
                <w:sz w:val="20"/>
              </w:rPr>
              <w:t>(</w:t>
            </w:r>
            <w:proofErr w:type="spellStart"/>
            <w:r w:rsidR="00D30448">
              <w:rPr>
                <w:rFonts w:ascii="Arial" w:hAnsi="Arial" w:cs="Arial"/>
                <w:sz w:val="20"/>
              </w:rPr>
              <w:t>i.</w:t>
            </w:r>
            <w:r w:rsidRPr="00740166">
              <w:rPr>
                <w:rFonts w:ascii="Arial" w:hAnsi="Arial" w:cs="Arial"/>
                <w:sz w:val="20"/>
              </w:rPr>
              <w:t>e</w:t>
            </w:r>
            <w:r w:rsidR="00D30448">
              <w:rPr>
                <w:rFonts w:ascii="Arial" w:hAnsi="Arial" w:cs="Arial"/>
                <w:sz w:val="20"/>
              </w:rPr>
              <w:t>.</w:t>
            </w:r>
            <w:r w:rsidRPr="00740166">
              <w:rPr>
                <w:rFonts w:ascii="Arial" w:hAnsi="Arial" w:cs="Arial"/>
                <w:sz w:val="20"/>
              </w:rPr>
              <w:t>.social</w:t>
            </w:r>
            <w:proofErr w:type="spellEnd"/>
            <w:r w:rsidRPr="00740166">
              <w:rPr>
                <w:rFonts w:ascii="Arial" w:hAnsi="Arial" w:cs="Arial"/>
                <w:sz w:val="20"/>
              </w:rPr>
              <w:t xml:space="preserve"> worker, Child Protection Registrar, LAC)</w:t>
            </w:r>
            <w:sdt>
              <w:sdtPr>
                <w:rPr>
                  <w:rFonts w:ascii="Arial" w:hAnsi="Arial" w:cs="Arial"/>
                  <w:sz w:val="20"/>
                </w:rPr>
                <w:id w:val="190981083"/>
                <w:placeholder>
                  <w:docPart w:val="DefaultPlaceholder_2267570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A2023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40166" w:rsidRPr="00740166" w14:paraId="3CF1CD9D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073" w14:textId="77777777" w:rsidR="00E66E61" w:rsidRPr="00E66E61" w:rsidRDefault="00740166">
            <w:pPr>
              <w:rPr>
                <w:rFonts w:ascii="Arial" w:hAnsi="Arial" w:cs="Arial"/>
                <w:sz w:val="18"/>
                <w:szCs w:val="18"/>
              </w:rPr>
            </w:pPr>
            <w:r w:rsidRPr="00E66E61">
              <w:rPr>
                <w:rFonts w:ascii="Arial" w:hAnsi="Arial" w:cs="Arial"/>
                <w:sz w:val="18"/>
                <w:szCs w:val="18"/>
              </w:rPr>
              <w:t>Please give details</w:t>
            </w:r>
            <w:r w:rsidR="00E66E6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D04670A" w14:textId="77777777" w:rsidR="00740166" w:rsidRPr="00740166" w:rsidRDefault="0074016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A69FD" w:rsidRPr="00740166" w14:paraId="2E8A9B8A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9D7DA" w14:textId="77777777" w:rsidR="006A69FD" w:rsidRPr="00740166" w:rsidRDefault="006A69FD">
            <w:pPr>
              <w:rPr>
                <w:rFonts w:ascii="Arial" w:hAnsi="Arial" w:cs="Arial"/>
                <w:b/>
                <w:szCs w:val="24"/>
              </w:rPr>
            </w:pPr>
            <w:r w:rsidRPr="00740166">
              <w:rPr>
                <w:rFonts w:ascii="Arial" w:hAnsi="Arial" w:cs="Arial"/>
                <w:b/>
                <w:szCs w:val="24"/>
              </w:rPr>
              <w:t>Are there likely to be any problems with attendance at the appointment? What support may be helpful?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8110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402C0D" w:rsidRPr="00A202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5058" w:rsidRPr="00740166" w14:paraId="7409077F" w14:textId="77777777" w:rsidTr="006D7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2B4" w14:textId="77777777" w:rsidR="00740166" w:rsidRPr="00740166" w:rsidRDefault="00740166" w:rsidP="006A69FD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D7F23" w:rsidRPr="00740166" w14:paraId="585F0AF3" w14:textId="77777777" w:rsidTr="006D7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79D" w14:textId="77777777" w:rsidR="006D7F23" w:rsidRDefault="004F5E18" w:rsidP="00DC6BA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Assessment of</w:t>
            </w:r>
            <w:r w:rsidR="006D7F23">
              <w:rPr>
                <w:rFonts w:ascii="Arial" w:hAnsi="Arial" w:cs="Arial"/>
                <w:b/>
                <w:szCs w:val="24"/>
              </w:rPr>
              <w:t xml:space="preserve"> Wellbeing or Child’s Plan included with Referral: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81086"/>
                <w:placeholder>
                  <w:docPart w:val="DefaultPlaceholder_2267570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6D7F23" w:rsidRPr="00A20232">
                  <w:rPr>
                    <w:rStyle w:val="PlaceholderText"/>
                  </w:rPr>
                  <w:t>Choose an item.</w:t>
                </w:r>
              </w:sdtContent>
            </w:sdt>
            <w:r w:rsidR="006D7F23">
              <w:rPr>
                <w:rFonts w:ascii="Arial" w:hAnsi="Arial" w:cs="Arial"/>
                <w:b/>
                <w:szCs w:val="24"/>
              </w:rPr>
              <w:t xml:space="preserve">          </w:t>
            </w:r>
          </w:p>
          <w:p w14:paraId="35D21AE8" w14:textId="77777777" w:rsidR="006D7F23" w:rsidRDefault="006D7F23" w:rsidP="00DC6BA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</w:t>
            </w:r>
          </w:p>
        </w:tc>
      </w:tr>
      <w:tr w:rsidR="006D7F23" w:rsidRPr="00740166" w14:paraId="50858DC2" w14:textId="77777777" w:rsidTr="006D7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3EFDB" w14:textId="77777777" w:rsidR="006D7F23" w:rsidRDefault="006D7F23" w:rsidP="00DC6BA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Have the parents and child/young person consented to referral?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81088"/>
                <w:placeholder>
                  <w:docPart w:val="DefaultPlaceholder_2267570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Pr="00A2023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4D84" w:rsidRPr="00740166" w14:paraId="3772E48C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2637" w14:textId="77777777" w:rsidR="00524D84" w:rsidRPr="00740166" w:rsidRDefault="00524D84" w:rsidP="00DC2FB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24D84" w:rsidRPr="00740166" w14:paraId="71B8009D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69D29" w14:textId="77777777" w:rsidR="00524D84" w:rsidRPr="00740166" w:rsidRDefault="00524D84" w:rsidP="00FF47AC">
            <w:pPr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40166">
              <w:rPr>
                <w:rFonts w:ascii="Arial" w:hAnsi="Arial" w:cs="Arial"/>
                <w:b/>
                <w:i/>
                <w:szCs w:val="24"/>
              </w:rPr>
              <w:t>We cannot accept a referral without the appropriate consent</w:t>
            </w:r>
          </w:p>
        </w:tc>
      </w:tr>
      <w:tr w:rsidR="00524D84" w:rsidRPr="00740166" w14:paraId="4B755EE1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FC7541" w14:textId="77777777" w:rsidR="00524D84" w:rsidRPr="00740166" w:rsidRDefault="00524D84" w:rsidP="00925B18">
            <w:pPr>
              <w:spacing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Requested by: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098109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221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22B1FF3" w14:textId="77777777" w:rsidR="00524D84" w:rsidRPr="00740166" w:rsidRDefault="006D7F23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4D84" w:rsidRPr="00740166" w14:paraId="7F208AAB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5C105" w14:textId="77777777" w:rsidR="00524D84" w:rsidRDefault="00524D84" w:rsidP="00925B18">
            <w:pPr>
              <w:spacing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Designation: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098109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221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D8AC125" w14:textId="77777777" w:rsidR="00524D84" w:rsidRPr="00740166" w:rsidRDefault="006D7F23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7F23" w:rsidRPr="00740166" w14:paraId="033A96E8" w14:textId="77777777" w:rsidTr="006D7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4C76C" w14:textId="77777777" w:rsidR="006D7F23" w:rsidRPr="00740166" w:rsidRDefault="006D7F23" w:rsidP="00925B18">
            <w:pPr>
              <w:spacing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 Tel No: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0981092"/>
            <w:placeholder>
              <w:docPart w:val="1FC7B02C87E54A26958EC0C446A4E8D4"/>
            </w:placeholder>
            <w:showingPlcHdr/>
            <w:text/>
          </w:sdtPr>
          <w:sdtContent>
            <w:tc>
              <w:tcPr>
                <w:tcW w:w="496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113331C" w14:textId="77777777" w:rsidR="006D7F23" w:rsidRPr="00740166" w:rsidRDefault="006D7F23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77A" w14:textId="77777777" w:rsidR="006D7F23" w:rsidRPr="00740166" w:rsidRDefault="006D7F2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Date: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8110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A2023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4D84" w:rsidRPr="00740166" w14:paraId="39153911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9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BEA37" w14:textId="77777777" w:rsidR="00524D84" w:rsidRPr="00740166" w:rsidRDefault="00524D84" w:rsidP="00FF47A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 Address of Referrer:</w:t>
            </w:r>
          </w:p>
        </w:tc>
      </w:tr>
      <w:tr w:rsidR="00524D84" w:rsidRPr="00740166" w14:paraId="1BDED7BB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Cs w:val="24"/>
              </w:rPr>
              <w:id w:val="190981103"/>
              <w:placeholder>
                <w:docPart w:val="DefaultPlaceholder_22675703"/>
              </w:placeholder>
              <w:showingPlcHdr/>
              <w:text/>
            </w:sdtPr>
            <w:sdtContent>
              <w:p w14:paraId="7E3B201B" w14:textId="77777777" w:rsidR="00524D84" w:rsidRDefault="006D7F23">
                <w:pPr>
                  <w:rPr>
                    <w:rFonts w:ascii="Arial" w:hAnsi="Arial" w:cs="Arial"/>
                    <w:b/>
                    <w:szCs w:val="24"/>
                  </w:rPr>
                </w:pPr>
                <w:r w:rsidRPr="00A2023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4BB155" w14:textId="77777777" w:rsidR="00524D84" w:rsidRDefault="00524D8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24D84" w:rsidRPr="00402C0D" w14:paraId="7F3CACA6" w14:textId="77777777" w:rsidTr="00524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6F035" w14:textId="77777777" w:rsidR="00A31AE1" w:rsidRPr="00402C0D" w:rsidRDefault="00A31AE1">
            <w:pPr>
              <w:pStyle w:val="Heading4"/>
              <w:rPr>
                <w:rFonts w:ascii="Arial" w:hAnsi="Arial" w:cs="Arial"/>
                <w:szCs w:val="24"/>
              </w:rPr>
            </w:pPr>
          </w:p>
          <w:p w14:paraId="583A01D6" w14:textId="14A8B4AF" w:rsidR="00524D84" w:rsidRDefault="00524D84" w:rsidP="00610C53">
            <w:pPr>
              <w:pStyle w:val="Heading4"/>
              <w:jc w:val="left"/>
              <w:rPr>
                <w:rFonts w:ascii="Arial" w:hAnsi="Arial" w:cs="Arial"/>
                <w:szCs w:val="24"/>
              </w:rPr>
            </w:pPr>
            <w:r w:rsidRPr="00402C0D">
              <w:rPr>
                <w:rFonts w:ascii="Arial" w:hAnsi="Arial" w:cs="Arial"/>
                <w:szCs w:val="24"/>
              </w:rPr>
              <w:t>Please send completed form to:</w:t>
            </w:r>
          </w:p>
          <w:p w14:paraId="27286AE7" w14:textId="77777777" w:rsidR="00610C53" w:rsidRPr="00610C53" w:rsidRDefault="00610C53" w:rsidP="00610C53"/>
          <w:p w14:paraId="44654DC0" w14:textId="566C5293" w:rsidR="00213BDE" w:rsidRPr="00213BDE" w:rsidRDefault="00000000" w:rsidP="00213BDE">
            <w:pPr>
              <w:rPr>
                <w:szCs w:val="24"/>
              </w:rPr>
            </w:pPr>
            <w:hyperlink r:id="rId7" w:history="1">
              <w:r w:rsidR="00213BDE" w:rsidRPr="00213BDE">
                <w:rPr>
                  <w:rStyle w:val="Hyperlink"/>
                  <w:szCs w:val="24"/>
                </w:rPr>
                <w:t>ChildrensWaitingListTeam@nhslothian.scot.nhs.uk</w:t>
              </w:r>
            </w:hyperlink>
          </w:p>
          <w:p w14:paraId="3071BC64" w14:textId="77777777" w:rsidR="00610C53" w:rsidRDefault="00610C53" w:rsidP="00213BDE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D64A4E0" w14:textId="47695F16" w:rsidR="00402C0D" w:rsidRPr="00213BDE" w:rsidRDefault="00524D84" w:rsidP="00213BDE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2C0D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F1040A">
              <w:rPr>
                <w:rFonts w:ascii="Arial" w:hAnsi="Arial" w:cs="Arial"/>
                <w:sz w:val="22"/>
                <w:szCs w:val="22"/>
              </w:rPr>
              <w:t>Paediatrics (formerly Community Child Health)</w:t>
            </w:r>
            <w:r w:rsidRPr="00402C0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3BDE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402C0D" w:rsidRPr="00402C0D">
              <w:rPr>
                <w:rFonts w:ascii="Arial" w:hAnsi="Arial" w:cs="Arial"/>
                <w:sz w:val="22"/>
                <w:szCs w:val="22"/>
              </w:rPr>
              <w:t>Edinburgh</w:t>
            </w:r>
            <w:r w:rsidR="00213BDE">
              <w:rPr>
                <w:rFonts w:ascii="Arial" w:hAnsi="Arial" w:cs="Arial"/>
                <w:sz w:val="22"/>
                <w:szCs w:val="22"/>
              </w:rPr>
              <w:t>,</w:t>
            </w:r>
            <w:r w:rsidR="00213BDE" w:rsidRPr="00213BDE">
              <w:rPr>
                <w:sz w:val="22"/>
                <w:szCs w:val="22"/>
              </w:rPr>
              <w:t xml:space="preserve"> </w:t>
            </w:r>
            <w:r w:rsidR="00402C0D" w:rsidRPr="00402C0D">
              <w:rPr>
                <w:rFonts w:ascii="Arial" w:hAnsi="Arial" w:cs="Arial"/>
                <w:sz w:val="22"/>
                <w:szCs w:val="22"/>
              </w:rPr>
              <w:t>East</w:t>
            </w:r>
            <w:r w:rsidR="00610C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C0D" w:rsidRPr="00402C0D">
              <w:rPr>
                <w:rFonts w:ascii="Arial" w:hAnsi="Arial" w:cs="Arial"/>
                <w:sz w:val="22"/>
                <w:szCs w:val="22"/>
              </w:rPr>
              <w:t>&amp;</w:t>
            </w:r>
            <w:r w:rsidR="00610C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C0D" w:rsidRPr="00402C0D">
              <w:rPr>
                <w:rFonts w:ascii="Arial" w:hAnsi="Arial" w:cs="Arial"/>
                <w:sz w:val="22"/>
                <w:szCs w:val="22"/>
              </w:rPr>
              <w:t xml:space="preserve">Midlothian </w:t>
            </w:r>
            <w:r w:rsidR="00213BDE">
              <w:rPr>
                <w:rFonts w:ascii="Arial" w:hAnsi="Arial" w:cs="Arial"/>
                <w:sz w:val="22"/>
                <w:szCs w:val="22"/>
              </w:rPr>
              <w:t>and West Lothian</w:t>
            </w:r>
          </w:p>
          <w:p w14:paraId="19161552" w14:textId="77777777" w:rsidR="00402C0D" w:rsidRPr="00402C0D" w:rsidRDefault="00402C0D" w:rsidP="00213B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B84F8B" w14:textId="77777777" w:rsidR="000A4535" w:rsidRPr="00740166" w:rsidRDefault="000A4535">
      <w:pPr>
        <w:rPr>
          <w:rFonts w:ascii="Arial" w:hAnsi="Arial" w:cs="Arial"/>
          <w:szCs w:val="24"/>
        </w:rPr>
      </w:pPr>
      <w:r w:rsidRPr="00740166">
        <w:rPr>
          <w:rFonts w:ascii="Arial" w:hAnsi="Arial" w:cs="Arial"/>
          <w:szCs w:val="24"/>
        </w:rPr>
        <w:softHyphen/>
      </w:r>
    </w:p>
    <w:sectPr w:rsidR="000A4535" w:rsidRPr="00740166" w:rsidSect="00D30448">
      <w:headerReference w:type="default" r:id="rId8"/>
      <w:footerReference w:type="even" r:id="rId9"/>
      <w:footerReference w:type="default" r:id="rId10"/>
      <w:pgSz w:w="11906" w:h="16838" w:code="9"/>
      <w:pgMar w:top="284" w:right="1418" w:bottom="567" w:left="1418" w:header="720" w:footer="907" w:gutter="0"/>
      <w:paperSrc w:first="256" w:other="25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20E8" w14:textId="77777777" w:rsidR="005E5632" w:rsidRDefault="005E5632">
      <w:r>
        <w:separator/>
      </w:r>
    </w:p>
  </w:endnote>
  <w:endnote w:type="continuationSeparator" w:id="0">
    <w:p w14:paraId="7D34FCE0" w14:textId="77777777" w:rsidR="005E5632" w:rsidRDefault="005E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emibold">
    <w:altName w:val="Arial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FEC4" w14:textId="77777777" w:rsidR="0049485D" w:rsidRDefault="00000000">
    <w:pPr>
      <w:pStyle w:val="Footer"/>
    </w:pPr>
    <w:sdt>
      <w:sdtPr>
        <w:id w:val="969400743"/>
        <w:placeholder>
          <w:docPart w:val="950C2C523A7F4F52AC618272F05E344B"/>
        </w:placeholder>
        <w:temporary/>
        <w:showingPlcHdr/>
      </w:sdtPr>
      <w:sdtContent>
        <w:r w:rsidR="0049485D">
          <w:t>[Type text]</w:t>
        </w:r>
      </w:sdtContent>
    </w:sdt>
    <w:r w:rsidR="0049485D">
      <w:ptab w:relativeTo="margin" w:alignment="center" w:leader="none"/>
    </w:r>
    <w:sdt>
      <w:sdtPr>
        <w:id w:val="969400748"/>
        <w:placeholder>
          <w:docPart w:val="79DCC0AD8D17404FB6EA5C39997B78A3"/>
        </w:placeholder>
        <w:temporary/>
        <w:showingPlcHdr/>
      </w:sdtPr>
      <w:sdtContent>
        <w:r w:rsidR="0049485D">
          <w:t>[Type text]</w:t>
        </w:r>
      </w:sdtContent>
    </w:sdt>
    <w:r w:rsidR="0049485D">
      <w:ptab w:relativeTo="margin" w:alignment="right" w:leader="none"/>
    </w:r>
    <w:sdt>
      <w:sdtPr>
        <w:id w:val="969400753"/>
        <w:placeholder>
          <w:docPart w:val="8AC2DD3D15B641D4998AAA710755D3F2"/>
        </w:placeholder>
        <w:temporary/>
        <w:showingPlcHdr/>
      </w:sdtPr>
      <w:sdtContent>
        <w:r w:rsidR="0049485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3625" w14:textId="77777777" w:rsidR="0049485D" w:rsidRDefault="0049485D" w:rsidP="0049485D">
    <w:pPr>
      <w:pStyle w:val="Footer"/>
      <w:jc w:val="right"/>
    </w:pPr>
    <w:r>
      <w:t>Version 2: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9A51" w14:textId="77777777" w:rsidR="005E5632" w:rsidRDefault="005E5632">
      <w:r>
        <w:separator/>
      </w:r>
    </w:p>
  </w:footnote>
  <w:footnote w:type="continuationSeparator" w:id="0">
    <w:p w14:paraId="2889814A" w14:textId="77777777" w:rsidR="005E5632" w:rsidRDefault="005E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7" w:type="dxa"/>
      <w:tblInd w:w="-459" w:type="dxa"/>
      <w:tblLook w:val="0000" w:firstRow="0" w:lastRow="0" w:firstColumn="0" w:lastColumn="0" w:noHBand="0" w:noVBand="0"/>
    </w:tblPr>
    <w:tblGrid>
      <w:gridCol w:w="4395"/>
      <w:gridCol w:w="3827"/>
      <w:gridCol w:w="2065"/>
    </w:tblGrid>
    <w:tr w:rsidR="00B94A4E" w14:paraId="55D115D9" w14:textId="77777777" w:rsidTr="008C5058">
      <w:trPr>
        <w:trHeight w:val="1496"/>
      </w:trPr>
      <w:tc>
        <w:tcPr>
          <w:tcW w:w="4395" w:type="dxa"/>
        </w:tcPr>
        <w:p w14:paraId="42574D81" w14:textId="77777777" w:rsidR="00B94A4E" w:rsidRDefault="00B94A4E">
          <w:pPr>
            <w:rPr>
              <w:rFonts w:ascii="StoneSansSemibold" w:hAnsi="StoneSansSemibold"/>
              <w:color w:val="3366FF"/>
              <w:sz w:val="32"/>
            </w:rPr>
          </w:pPr>
          <w:r>
            <w:rPr>
              <w:rFonts w:ascii="StoneSansSemibold" w:hAnsi="StoneSansSemibold"/>
              <w:color w:val="3366FF"/>
              <w:sz w:val="32"/>
            </w:rPr>
            <w:t>NHS Lothian –</w:t>
          </w:r>
        </w:p>
        <w:p w14:paraId="2A45151F" w14:textId="77777777" w:rsidR="00B94A4E" w:rsidRDefault="00B94A4E">
          <w:pPr>
            <w:rPr>
              <w:rFonts w:ascii="StoneSansSemibold" w:hAnsi="StoneSansSemibold"/>
              <w:color w:val="3366FF"/>
              <w:sz w:val="28"/>
            </w:rPr>
          </w:pPr>
          <w:r>
            <w:rPr>
              <w:rFonts w:ascii="StoneSansSemibold" w:hAnsi="StoneSansSemibold"/>
              <w:color w:val="3366FF"/>
              <w:sz w:val="32"/>
            </w:rPr>
            <w:t>University Hospitals Division</w:t>
          </w:r>
        </w:p>
        <w:p w14:paraId="37481623" w14:textId="77777777" w:rsidR="00B94A4E" w:rsidRDefault="00B94A4E">
          <w:pPr>
            <w:rPr>
              <w:rFonts w:ascii="StoneSans" w:hAnsi="StoneSans"/>
              <w:sz w:val="20"/>
            </w:rPr>
          </w:pPr>
        </w:p>
      </w:tc>
      <w:tc>
        <w:tcPr>
          <w:tcW w:w="3827" w:type="dxa"/>
        </w:tcPr>
        <w:p w14:paraId="63860851" w14:textId="77777777" w:rsidR="00B94A4E" w:rsidRDefault="00B94A4E" w:rsidP="006D7F23">
          <w:pPr>
            <w:rPr>
              <w:rFonts w:ascii="StoneSans" w:hAnsi="StoneSans"/>
              <w:sz w:val="20"/>
            </w:rPr>
          </w:pPr>
        </w:p>
      </w:tc>
      <w:tc>
        <w:tcPr>
          <w:tcW w:w="2065" w:type="dxa"/>
        </w:tcPr>
        <w:p w14:paraId="27F9EFD5" w14:textId="77777777" w:rsidR="00B94A4E" w:rsidRDefault="006D7F23">
          <w:pPr>
            <w:rPr>
              <w:sz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4A69E598" wp14:editId="5B99CBEA">
                <wp:extent cx="847725" cy="66929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A728124" w14:textId="77777777" w:rsidR="00B94A4E" w:rsidRDefault="00B94A4E"/>
      </w:tc>
    </w:tr>
  </w:tbl>
  <w:p w14:paraId="51400285" w14:textId="77777777" w:rsidR="00B94A4E" w:rsidRDefault="00B94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B35"/>
    <w:multiLevelType w:val="hybridMultilevel"/>
    <w:tmpl w:val="21D0971A"/>
    <w:lvl w:ilvl="0" w:tplc="2A4AD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167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1821089">
    <w:abstractNumId w:val="1"/>
  </w:num>
  <w:num w:numId="2" w16cid:durableId="190298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0F"/>
    <w:rsid w:val="00003E9C"/>
    <w:rsid w:val="000278F9"/>
    <w:rsid w:val="000343EF"/>
    <w:rsid w:val="00050028"/>
    <w:rsid w:val="000530CF"/>
    <w:rsid w:val="000A4535"/>
    <w:rsid w:val="000B73A9"/>
    <w:rsid w:val="000C0CC5"/>
    <w:rsid w:val="00144882"/>
    <w:rsid w:val="001537D7"/>
    <w:rsid w:val="00180491"/>
    <w:rsid w:val="001871C3"/>
    <w:rsid w:val="001C100F"/>
    <w:rsid w:val="00213BDE"/>
    <w:rsid w:val="002359FA"/>
    <w:rsid w:val="00252E1E"/>
    <w:rsid w:val="002613C3"/>
    <w:rsid w:val="00262303"/>
    <w:rsid w:val="00262B40"/>
    <w:rsid w:val="00296895"/>
    <w:rsid w:val="00296F21"/>
    <w:rsid w:val="002B6D6F"/>
    <w:rsid w:val="002C0BDE"/>
    <w:rsid w:val="002C51D4"/>
    <w:rsid w:val="002E1352"/>
    <w:rsid w:val="002E63C5"/>
    <w:rsid w:val="002F3800"/>
    <w:rsid w:val="003329C4"/>
    <w:rsid w:val="003A2853"/>
    <w:rsid w:val="003B5EED"/>
    <w:rsid w:val="003C18E7"/>
    <w:rsid w:val="003E21E8"/>
    <w:rsid w:val="00402C0D"/>
    <w:rsid w:val="004334DF"/>
    <w:rsid w:val="00444285"/>
    <w:rsid w:val="00472526"/>
    <w:rsid w:val="0049485D"/>
    <w:rsid w:val="00494863"/>
    <w:rsid w:val="004C6135"/>
    <w:rsid w:val="004F5E18"/>
    <w:rsid w:val="00514052"/>
    <w:rsid w:val="00524D84"/>
    <w:rsid w:val="00531335"/>
    <w:rsid w:val="005D7DC7"/>
    <w:rsid w:val="005E5632"/>
    <w:rsid w:val="005E6E75"/>
    <w:rsid w:val="005F73CF"/>
    <w:rsid w:val="00610C53"/>
    <w:rsid w:val="006510A9"/>
    <w:rsid w:val="00694218"/>
    <w:rsid w:val="006979BA"/>
    <w:rsid w:val="006A69FD"/>
    <w:rsid w:val="006D7F23"/>
    <w:rsid w:val="006E41BD"/>
    <w:rsid w:val="00740166"/>
    <w:rsid w:val="007C399B"/>
    <w:rsid w:val="008259F1"/>
    <w:rsid w:val="00852752"/>
    <w:rsid w:val="008714CB"/>
    <w:rsid w:val="0087664E"/>
    <w:rsid w:val="008903B6"/>
    <w:rsid w:val="008A61ED"/>
    <w:rsid w:val="008B27C1"/>
    <w:rsid w:val="008C1FE1"/>
    <w:rsid w:val="008C5058"/>
    <w:rsid w:val="008F4F11"/>
    <w:rsid w:val="008F5D6E"/>
    <w:rsid w:val="00925B18"/>
    <w:rsid w:val="009454E8"/>
    <w:rsid w:val="00953159"/>
    <w:rsid w:val="00996406"/>
    <w:rsid w:val="009A4E2C"/>
    <w:rsid w:val="009D2EDD"/>
    <w:rsid w:val="00A25F1D"/>
    <w:rsid w:val="00A31AE1"/>
    <w:rsid w:val="00A34DE8"/>
    <w:rsid w:val="00AA451A"/>
    <w:rsid w:val="00AC16E9"/>
    <w:rsid w:val="00AE309D"/>
    <w:rsid w:val="00B17175"/>
    <w:rsid w:val="00B20E68"/>
    <w:rsid w:val="00B4476A"/>
    <w:rsid w:val="00B94A4E"/>
    <w:rsid w:val="00BA7D0B"/>
    <w:rsid w:val="00BF2C32"/>
    <w:rsid w:val="00C17439"/>
    <w:rsid w:val="00C30E28"/>
    <w:rsid w:val="00C43F79"/>
    <w:rsid w:val="00C710C2"/>
    <w:rsid w:val="00C75855"/>
    <w:rsid w:val="00C87AE3"/>
    <w:rsid w:val="00CB4148"/>
    <w:rsid w:val="00CB4A97"/>
    <w:rsid w:val="00CC098D"/>
    <w:rsid w:val="00CF42C8"/>
    <w:rsid w:val="00CF4482"/>
    <w:rsid w:val="00D30448"/>
    <w:rsid w:val="00D60DA9"/>
    <w:rsid w:val="00DA1755"/>
    <w:rsid w:val="00DB608C"/>
    <w:rsid w:val="00DC2FB9"/>
    <w:rsid w:val="00DC6BAC"/>
    <w:rsid w:val="00DE7BD5"/>
    <w:rsid w:val="00DF55C2"/>
    <w:rsid w:val="00E16F06"/>
    <w:rsid w:val="00E17738"/>
    <w:rsid w:val="00E626F0"/>
    <w:rsid w:val="00E66E61"/>
    <w:rsid w:val="00E776BA"/>
    <w:rsid w:val="00E90623"/>
    <w:rsid w:val="00F1040A"/>
    <w:rsid w:val="00FA6C48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52A29F"/>
  <w15:docId w15:val="{64D6DA07-5986-4B22-96EA-F93AE33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052"/>
    <w:rPr>
      <w:rFonts w:ascii="Verdana" w:hAnsi="Verdana"/>
      <w:sz w:val="24"/>
      <w:lang w:eastAsia="en-US"/>
    </w:rPr>
  </w:style>
  <w:style w:type="paragraph" w:styleId="Heading1">
    <w:name w:val="heading 1"/>
    <w:basedOn w:val="Normal"/>
    <w:next w:val="Normal"/>
    <w:qFormat/>
    <w:rsid w:val="0051405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14052"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51405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1405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14052"/>
    <w:pPr>
      <w:keepNext/>
      <w:outlineLvl w:val="4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4052"/>
    <w:rPr>
      <w:color w:val="0000FF"/>
      <w:u w:val="single"/>
    </w:rPr>
  </w:style>
  <w:style w:type="paragraph" w:styleId="Footer">
    <w:name w:val="footer"/>
    <w:basedOn w:val="Normal"/>
    <w:rsid w:val="0051405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514052"/>
    <w:pPr>
      <w:jc w:val="center"/>
    </w:pPr>
    <w:rPr>
      <w:b/>
      <w:bCs/>
    </w:rPr>
  </w:style>
  <w:style w:type="paragraph" w:styleId="Header">
    <w:name w:val="header"/>
    <w:basedOn w:val="Normal"/>
    <w:rsid w:val="005140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0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B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7F23"/>
    <w:rPr>
      <w:color w:val="808080"/>
    </w:rPr>
  </w:style>
  <w:style w:type="paragraph" w:styleId="Revision">
    <w:name w:val="Revision"/>
    <w:hidden/>
    <w:uiPriority w:val="99"/>
    <w:semiHidden/>
    <w:rsid w:val="00BA7D0B"/>
    <w:rPr>
      <w:rFonts w:ascii="Verdana" w:hAnsi="Verdan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ldrensWaitingListTeam@nhslothian.scot.nhs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ms02\Application%20Data\Microsoft\Templates\CHSP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977-535E-4069-85B6-BE0167E0E7EF}"/>
      </w:docPartPr>
      <w:docPartBody>
        <w:p w:rsidR="00CD2A46" w:rsidRDefault="00C13335">
          <w:r w:rsidRPr="00A2023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6537-EFBF-4A70-818C-B76AD99F810A}"/>
      </w:docPartPr>
      <w:docPartBody>
        <w:p w:rsidR="00CD2A46" w:rsidRDefault="00C13335">
          <w:r w:rsidRPr="00A20232">
            <w:rPr>
              <w:rStyle w:val="PlaceholderText"/>
            </w:rPr>
            <w:t>Choose an item.</w:t>
          </w:r>
        </w:p>
      </w:docPartBody>
    </w:docPart>
    <w:docPart>
      <w:docPartPr>
        <w:name w:val="1FC7B02C87E54A26958EC0C446A4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1E84-89D6-4F32-AFFD-8754E012386F}"/>
      </w:docPartPr>
      <w:docPartBody>
        <w:p w:rsidR="00CD2A46" w:rsidRDefault="00C13335" w:rsidP="00C13335">
          <w:pPr>
            <w:pStyle w:val="1FC7B02C87E54A26958EC0C446A4E8D4"/>
          </w:pPr>
          <w:r w:rsidRPr="00A20232">
            <w:rPr>
              <w:rStyle w:val="PlaceholderText"/>
            </w:rPr>
            <w:t>Click here to enter text.</w:t>
          </w:r>
        </w:p>
      </w:docPartBody>
    </w:docPart>
    <w:docPart>
      <w:docPartPr>
        <w:name w:val="BE9433B7936C47D78BA64734FB4A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B19D-C860-4CEA-B5B4-F3EAEF350B6F}"/>
      </w:docPartPr>
      <w:docPartBody>
        <w:p w:rsidR="00454DD0" w:rsidRDefault="0047721F" w:rsidP="0047721F">
          <w:pPr>
            <w:pStyle w:val="BE9433B7936C47D78BA64734FB4AA66D"/>
          </w:pPr>
          <w:r w:rsidRPr="00A20232">
            <w:rPr>
              <w:rStyle w:val="PlaceholderText"/>
            </w:rPr>
            <w:t>Click here to enter text.</w:t>
          </w:r>
        </w:p>
      </w:docPartBody>
    </w:docPart>
    <w:docPart>
      <w:docPartPr>
        <w:name w:val="950C2C523A7F4F52AC618272F05E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2139-DDCF-43DE-A9CF-7418594E2E84}"/>
      </w:docPartPr>
      <w:docPartBody>
        <w:p w:rsidR="00D31ED0" w:rsidRDefault="00AA307E" w:rsidP="00AA307E">
          <w:pPr>
            <w:pStyle w:val="950C2C523A7F4F52AC618272F05E344B"/>
          </w:pPr>
          <w:r>
            <w:t>[Type text]</w:t>
          </w:r>
        </w:p>
      </w:docPartBody>
    </w:docPart>
    <w:docPart>
      <w:docPartPr>
        <w:name w:val="79DCC0AD8D17404FB6EA5C39997B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E8AB-8595-47CD-92ED-A65E14F74288}"/>
      </w:docPartPr>
      <w:docPartBody>
        <w:p w:rsidR="00D31ED0" w:rsidRDefault="00AA307E" w:rsidP="00AA307E">
          <w:pPr>
            <w:pStyle w:val="79DCC0AD8D17404FB6EA5C39997B78A3"/>
          </w:pPr>
          <w:r>
            <w:t>[Type text]</w:t>
          </w:r>
        </w:p>
      </w:docPartBody>
    </w:docPart>
    <w:docPart>
      <w:docPartPr>
        <w:name w:val="8AC2DD3D15B641D4998AAA710755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0248-A1D8-4863-997B-D99C01C24169}"/>
      </w:docPartPr>
      <w:docPartBody>
        <w:p w:rsidR="00D31ED0" w:rsidRDefault="00AA307E" w:rsidP="00AA307E">
          <w:pPr>
            <w:pStyle w:val="8AC2DD3D15B641D4998AAA710755D3F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emibold">
    <w:altName w:val="Arial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335"/>
    <w:rsid w:val="0005782E"/>
    <w:rsid w:val="00062657"/>
    <w:rsid w:val="00096E74"/>
    <w:rsid w:val="00141E8C"/>
    <w:rsid w:val="00224877"/>
    <w:rsid w:val="002F70AD"/>
    <w:rsid w:val="00454DD0"/>
    <w:rsid w:val="0047721F"/>
    <w:rsid w:val="0062280D"/>
    <w:rsid w:val="007D5E89"/>
    <w:rsid w:val="00AA307E"/>
    <w:rsid w:val="00C13335"/>
    <w:rsid w:val="00CD2A46"/>
    <w:rsid w:val="00D31ED0"/>
    <w:rsid w:val="00D5527B"/>
    <w:rsid w:val="00EC4893"/>
    <w:rsid w:val="00F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21F"/>
    <w:rPr>
      <w:color w:val="808080"/>
    </w:rPr>
  </w:style>
  <w:style w:type="paragraph" w:customStyle="1" w:styleId="1FC7B02C87E54A26958EC0C446A4E8D4">
    <w:name w:val="1FC7B02C87E54A26958EC0C446A4E8D4"/>
    <w:rsid w:val="00C13335"/>
  </w:style>
  <w:style w:type="paragraph" w:customStyle="1" w:styleId="BE9433B7936C47D78BA64734FB4AA66D">
    <w:name w:val="BE9433B7936C47D78BA64734FB4AA66D"/>
    <w:rsid w:val="0047721F"/>
  </w:style>
  <w:style w:type="paragraph" w:customStyle="1" w:styleId="950C2C523A7F4F52AC618272F05E344B">
    <w:name w:val="950C2C523A7F4F52AC618272F05E344B"/>
    <w:rsid w:val="00AA307E"/>
  </w:style>
  <w:style w:type="paragraph" w:customStyle="1" w:styleId="79DCC0AD8D17404FB6EA5C39997B78A3">
    <w:name w:val="79DCC0AD8D17404FB6EA5C39997B78A3"/>
    <w:rsid w:val="00AA307E"/>
  </w:style>
  <w:style w:type="paragraph" w:customStyle="1" w:styleId="8AC2DD3D15B641D4998AAA710755D3F2">
    <w:name w:val="8AC2DD3D15B641D4998AAA710755D3F2"/>
    <w:rsid w:val="00AA3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CHSP Letterhead</Template>
  <TotalTime>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CHILD HEALTH DEPARTMENT</vt:lpstr>
    </vt:vector>
  </TitlesOfParts>
  <Company>WLC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CHILD HEALTH DEPARTMENT</dc:title>
  <dc:creator>psms02</dc:creator>
  <cp:lastModifiedBy>Levy, Heather</cp:lastModifiedBy>
  <cp:revision>3</cp:revision>
  <cp:lastPrinted>2016-04-20T09:02:00Z</cp:lastPrinted>
  <dcterms:created xsi:type="dcterms:W3CDTF">2024-02-01T13:05:00Z</dcterms:created>
  <dcterms:modified xsi:type="dcterms:W3CDTF">2024-02-01T13:08:00Z</dcterms:modified>
</cp:coreProperties>
</file>